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04" w:rsidRPr="00814B2E" w:rsidRDefault="00C80D58" w:rsidP="00C80D58">
      <w:pPr>
        <w:jc w:val="center"/>
        <w:rPr>
          <w:rFonts w:ascii="Cambria" w:hAnsi="Cambria"/>
          <w:b/>
          <w:sz w:val="32"/>
          <w:szCs w:val="32"/>
        </w:rPr>
      </w:pPr>
      <w:bookmarkStart w:id="0" w:name="OLE_LINK1"/>
      <w:bookmarkStart w:id="1" w:name="OLE_LINK2"/>
      <w:r w:rsidRPr="00814B2E">
        <w:rPr>
          <w:rFonts w:ascii="Cambria" w:hAnsi="Cambria"/>
          <w:b/>
          <w:sz w:val="32"/>
          <w:szCs w:val="32"/>
        </w:rPr>
        <w:t>John Day City Council</w:t>
      </w:r>
    </w:p>
    <w:p w:rsidR="00C80D58" w:rsidRPr="00814B2E" w:rsidRDefault="00CB66A4" w:rsidP="00C80D58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October 25</w:t>
      </w:r>
      <w:r w:rsidR="00CC6920" w:rsidRPr="00165C1C">
        <w:rPr>
          <w:rFonts w:ascii="Cambria" w:hAnsi="Cambria"/>
          <w:b/>
          <w:sz w:val="32"/>
          <w:szCs w:val="32"/>
        </w:rPr>
        <w:t xml:space="preserve">, </w:t>
      </w:r>
      <w:r w:rsidR="00165C1C">
        <w:rPr>
          <w:rFonts w:ascii="Cambria" w:hAnsi="Cambria"/>
          <w:b/>
          <w:sz w:val="32"/>
          <w:szCs w:val="32"/>
        </w:rPr>
        <w:t>2016</w:t>
      </w:r>
    </w:p>
    <w:p w:rsidR="00C80D58" w:rsidRPr="00814B2E" w:rsidRDefault="00A1267D" w:rsidP="00C80D58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7</w:t>
      </w:r>
      <w:r w:rsidR="002E002B" w:rsidRPr="003119A6">
        <w:rPr>
          <w:rFonts w:ascii="Cambria" w:hAnsi="Cambria"/>
          <w:b/>
          <w:sz w:val="32"/>
          <w:szCs w:val="32"/>
        </w:rPr>
        <w:t>:00</w:t>
      </w:r>
      <w:r w:rsidR="00C80D58" w:rsidRPr="003119A6">
        <w:rPr>
          <w:rFonts w:ascii="Cambria" w:hAnsi="Cambria"/>
          <w:b/>
          <w:sz w:val="32"/>
          <w:szCs w:val="32"/>
        </w:rPr>
        <w:t xml:space="preserve"> PM</w:t>
      </w:r>
    </w:p>
    <w:p w:rsidR="00C80D58" w:rsidRPr="00814B2E" w:rsidRDefault="003D30D0" w:rsidP="00C80D58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Fire Station</w:t>
      </w:r>
      <w:r w:rsidR="00BD7C31">
        <w:rPr>
          <w:rFonts w:ascii="Cambria" w:hAnsi="Cambria"/>
          <w:b/>
          <w:sz w:val="32"/>
          <w:szCs w:val="32"/>
        </w:rPr>
        <w:t>, 316</w:t>
      </w:r>
      <w:r w:rsidR="0096538B">
        <w:rPr>
          <w:rFonts w:ascii="Cambria" w:hAnsi="Cambria"/>
          <w:b/>
          <w:sz w:val="32"/>
          <w:szCs w:val="32"/>
        </w:rPr>
        <w:t xml:space="preserve"> S. Canyon Blvd</w:t>
      </w:r>
    </w:p>
    <w:p w:rsidR="001F6627" w:rsidRDefault="00C80D58" w:rsidP="00C80D58">
      <w:pPr>
        <w:jc w:val="center"/>
        <w:rPr>
          <w:rFonts w:ascii="Cambria" w:hAnsi="Cambria"/>
          <w:sz w:val="22"/>
          <w:szCs w:val="22"/>
        </w:rPr>
      </w:pPr>
      <w:r w:rsidRPr="00814B2E">
        <w:rPr>
          <w:rFonts w:ascii="Cambria" w:hAnsi="Cambria"/>
          <w:b/>
          <w:sz w:val="32"/>
          <w:szCs w:val="32"/>
        </w:rPr>
        <w:t>AGENDA</w:t>
      </w:r>
      <w:r w:rsidRPr="00F07E6C">
        <w:rPr>
          <w:rFonts w:ascii="Cambria" w:hAnsi="Cambria"/>
          <w:sz w:val="36"/>
          <w:szCs w:val="36"/>
        </w:rPr>
        <w:t xml:space="preserve"> </w:t>
      </w:r>
    </w:p>
    <w:p w:rsidR="00B378D0" w:rsidRDefault="00B378D0" w:rsidP="00165C1C">
      <w:pPr>
        <w:rPr>
          <w:rFonts w:ascii="Cambria" w:hAnsi="Cambria"/>
          <w:sz w:val="22"/>
          <w:szCs w:val="22"/>
        </w:rPr>
      </w:pPr>
    </w:p>
    <w:p w:rsidR="00B378D0" w:rsidRDefault="00B378D0" w:rsidP="00C80D58">
      <w:pPr>
        <w:jc w:val="center"/>
        <w:rPr>
          <w:rFonts w:ascii="Cambria" w:hAnsi="Cambria"/>
          <w:sz w:val="22"/>
          <w:szCs w:val="22"/>
        </w:rPr>
      </w:pPr>
    </w:p>
    <w:p w:rsidR="00C80D58" w:rsidRDefault="00F07E6C" w:rsidP="0043052A">
      <w:pPr>
        <w:numPr>
          <w:ilvl w:val="0"/>
          <w:numId w:val="1"/>
        </w:numPr>
        <w:rPr>
          <w:b/>
          <w:sz w:val="22"/>
          <w:szCs w:val="22"/>
        </w:rPr>
      </w:pPr>
      <w:r w:rsidRPr="005F0730">
        <w:rPr>
          <w:b/>
          <w:sz w:val="22"/>
          <w:szCs w:val="22"/>
        </w:rPr>
        <w:t>OPEN AND NOTE ATTENDANCE</w:t>
      </w:r>
    </w:p>
    <w:p w:rsidR="00CC6920" w:rsidRDefault="00CC6920" w:rsidP="00CC6920">
      <w:pPr>
        <w:rPr>
          <w:b/>
          <w:sz w:val="22"/>
          <w:szCs w:val="22"/>
        </w:rPr>
      </w:pPr>
    </w:p>
    <w:p w:rsidR="00CC6920" w:rsidRDefault="00CC6920" w:rsidP="0043052A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APPROVAL OF CITY COUNCIUL MINUTES OF </w:t>
      </w:r>
      <w:r w:rsidR="00CB66A4">
        <w:rPr>
          <w:b/>
          <w:sz w:val="22"/>
          <w:szCs w:val="22"/>
        </w:rPr>
        <w:t>OCTOBER 11</w:t>
      </w:r>
      <w:r w:rsidR="00165C1C" w:rsidRPr="00165C1C">
        <w:rPr>
          <w:b/>
          <w:sz w:val="22"/>
          <w:szCs w:val="22"/>
        </w:rPr>
        <w:t>, 2016.</w:t>
      </w:r>
    </w:p>
    <w:p w:rsidR="00CC6920" w:rsidRDefault="00CC6920" w:rsidP="00CC6920">
      <w:pPr>
        <w:rPr>
          <w:b/>
          <w:sz w:val="22"/>
          <w:szCs w:val="22"/>
        </w:rPr>
      </w:pPr>
    </w:p>
    <w:p w:rsidR="00CC6920" w:rsidRPr="00CC6920" w:rsidRDefault="00CC6920" w:rsidP="00CC6920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APPEARANCE OF INTERESTED CITIZENS</w:t>
      </w:r>
      <w:r>
        <w:rPr>
          <w:sz w:val="22"/>
          <w:szCs w:val="22"/>
        </w:rPr>
        <w:t xml:space="preserve"> – At this time Mayor Lundbom </w:t>
      </w:r>
      <w:r w:rsidRPr="00CC6920">
        <w:rPr>
          <w:sz w:val="22"/>
          <w:szCs w:val="22"/>
        </w:rPr>
        <w:t>will welcome the general public and ask if there is anything they would like to add to tonight’s agenda.</w:t>
      </w:r>
    </w:p>
    <w:p w:rsidR="00CC6920" w:rsidRDefault="00CC6920" w:rsidP="00CC6920">
      <w:pPr>
        <w:rPr>
          <w:b/>
          <w:sz w:val="22"/>
          <w:szCs w:val="22"/>
        </w:rPr>
      </w:pPr>
    </w:p>
    <w:p w:rsidR="00CC6920" w:rsidRPr="00CC6920" w:rsidRDefault="00CC6920" w:rsidP="00CC6920">
      <w:pPr>
        <w:rPr>
          <w:rFonts w:ascii="Cambria" w:hAnsi="Cambria"/>
          <w:b/>
          <w:sz w:val="28"/>
          <w:szCs w:val="28"/>
          <w:u w:val="single"/>
        </w:rPr>
      </w:pPr>
      <w:r w:rsidRPr="005E2BCA">
        <w:rPr>
          <w:b/>
          <w:sz w:val="28"/>
          <w:szCs w:val="28"/>
          <w:u w:val="single"/>
        </w:rPr>
        <w:t>ACTION ITEMS</w:t>
      </w:r>
    </w:p>
    <w:p w:rsidR="00977DDE" w:rsidRDefault="00977DDE" w:rsidP="00977DDE">
      <w:pPr>
        <w:rPr>
          <w:b/>
          <w:sz w:val="22"/>
          <w:szCs w:val="22"/>
        </w:rPr>
      </w:pPr>
    </w:p>
    <w:p w:rsidR="00146B2D" w:rsidRDefault="00146B2D" w:rsidP="00146B2D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146B2D">
        <w:rPr>
          <w:b/>
          <w:sz w:val="22"/>
          <w:szCs w:val="22"/>
        </w:rPr>
        <w:t>DISCUSS FOR SIGNATURE AGREEMENT BETWEEN THE CITY OF JOHN DAY AND THE GRANT COUNTY POLICE OFFICER’S ASSOCIATION</w:t>
      </w:r>
    </w:p>
    <w:p w:rsidR="00146B2D" w:rsidRPr="00146B2D" w:rsidRDefault="00146B2D" w:rsidP="00146B2D">
      <w:pPr>
        <w:jc w:val="both"/>
        <w:rPr>
          <w:b/>
          <w:sz w:val="22"/>
          <w:szCs w:val="22"/>
        </w:rPr>
      </w:pPr>
    </w:p>
    <w:p w:rsidR="00057253" w:rsidRPr="00FB692E" w:rsidRDefault="002F09F5" w:rsidP="00FB692E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2"/>
          <w:szCs w:val="22"/>
        </w:rPr>
      </w:pPr>
      <w:r w:rsidRPr="00FB692E">
        <w:rPr>
          <w:b/>
          <w:sz w:val="22"/>
          <w:szCs w:val="22"/>
        </w:rPr>
        <w:t>REVIEW AND DISCUSS CANYON CITY WATER &amp; SEWER AGREEMENTS</w:t>
      </w:r>
    </w:p>
    <w:p w:rsidR="00FB692E" w:rsidRDefault="00FB692E" w:rsidP="00057253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FB692E" w:rsidRDefault="00FB692E" w:rsidP="00FB692E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146B2D">
        <w:rPr>
          <w:b/>
          <w:sz w:val="22"/>
          <w:szCs w:val="22"/>
        </w:rPr>
        <w:t xml:space="preserve">DISCUSS </w:t>
      </w:r>
      <w:r w:rsidR="00CB66A4">
        <w:rPr>
          <w:b/>
          <w:sz w:val="22"/>
          <w:szCs w:val="22"/>
        </w:rPr>
        <w:t>OREGON SOLUTIONS PROPOSAL</w:t>
      </w:r>
    </w:p>
    <w:p w:rsidR="00F460EE" w:rsidRPr="00F460EE" w:rsidRDefault="00F460EE" w:rsidP="00F460EE">
      <w:pPr>
        <w:pStyle w:val="ListParagraph"/>
        <w:rPr>
          <w:b/>
          <w:sz w:val="22"/>
          <w:szCs w:val="22"/>
        </w:rPr>
      </w:pPr>
    </w:p>
    <w:p w:rsidR="00F460EE" w:rsidRDefault="00F460EE" w:rsidP="00FB692E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DISCUSS SALE OF FIRE HALL AND </w:t>
      </w:r>
      <w:bookmarkStart w:id="2" w:name="_GoBack"/>
      <w:bookmarkEnd w:id="2"/>
      <w:r>
        <w:rPr>
          <w:b/>
          <w:sz w:val="22"/>
          <w:szCs w:val="22"/>
        </w:rPr>
        <w:t>NEXT STEPS</w:t>
      </w:r>
    </w:p>
    <w:p w:rsidR="00CC6920" w:rsidRPr="00CC6920" w:rsidRDefault="00CC6920" w:rsidP="00CC6920">
      <w:pPr>
        <w:tabs>
          <w:tab w:val="left" w:pos="360"/>
        </w:tabs>
        <w:rPr>
          <w:b/>
          <w:sz w:val="22"/>
          <w:szCs w:val="22"/>
        </w:rPr>
      </w:pPr>
    </w:p>
    <w:p w:rsidR="00297F57" w:rsidRDefault="001C0313" w:rsidP="006F6895">
      <w:pPr>
        <w:tabs>
          <w:tab w:val="left" w:pos="0"/>
          <w:tab w:val="left" w:pos="90"/>
        </w:tabs>
        <w:ind w:left="90" w:hanging="90"/>
        <w:jc w:val="both"/>
        <w:rPr>
          <w:rFonts w:ascii="Cambria" w:hAnsi="Cambria"/>
          <w:b/>
          <w:sz w:val="28"/>
          <w:szCs w:val="28"/>
        </w:rPr>
      </w:pPr>
      <w:r>
        <w:rPr>
          <w:b/>
        </w:rPr>
        <w:tab/>
      </w:r>
      <w:r w:rsidR="00297F57" w:rsidRPr="005E2BCA">
        <w:rPr>
          <w:b/>
          <w:sz w:val="28"/>
          <w:szCs w:val="28"/>
          <w:u w:val="single"/>
        </w:rPr>
        <w:t>OTHER BUSINESS</w:t>
      </w:r>
      <w:r w:rsidR="00290453" w:rsidRPr="00290453">
        <w:rPr>
          <w:rFonts w:ascii="Cambria" w:hAnsi="Cambria"/>
          <w:b/>
          <w:sz w:val="28"/>
          <w:szCs w:val="28"/>
        </w:rPr>
        <w:t xml:space="preserve">  </w:t>
      </w:r>
    </w:p>
    <w:p w:rsidR="00CC6920" w:rsidRDefault="00CC6920" w:rsidP="00CC6920">
      <w:pPr>
        <w:rPr>
          <w:rFonts w:ascii="Cambria" w:hAnsi="Cambria"/>
          <w:b/>
          <w:sz w:val="28"/>
          <w:szCs w:val="28"/>
          <w:u w:val="single"/>
        </w:rPr>
      </w:pPr>
    </w:p>
    <w:p w:rsidR="00CF6456" w:rsidRDefault="0096538B" w:rsidP="00CF6456">
      <w:pPr>
        <w:pStyle w:val="ListParagraph"/>
        <w:numPr>
          <w:ilvl w:val="0"/>
          <w:numId w:val="1"/>
        </w:numPr>
        <w:rPr>
          <w:b/>
          <w:sz w:val="22"/>
        </w:rPr>
      </w:pPr>
      <w:r w:rsidRPr="00CC6920">
        <w:rPr>
          <w:b/>
          <w:sz w:val="22"/>
        </w:rPr>
        <w:t>OTHER BUSINESS AND UPCOMING MEETINGS</w:t>
      </w:r>
    </w:p>
    <w:p w:rsidR="004D0505" w:rsidRPr="004D0505" w:rsidRDefault="004D0505" w:rsidP="004D0505">
      <w:pPr>
        <w:pStyle w:val="ListParagraph"/>
        <w:numPr>
          <w:ilvl w:val="0"/>
          <w:numId w:val="34"/>
        </w:numPr>
        <w:rPr>
          <w:b/>
          <w:sz w:val="22"/>
        </w:rPr>
      </w:pPr>
      <w:r>
        <w:rPr>
          <w:sz w:val="22"/>
          <w:szCs w:val="22"/>
        </w:rPr>
        <w:t>Dog ordinance update</w:t>
      </w:r>
    </w:p>
    <w:p w:rsidR="004D0505" w:rsidRPr="00F460EE" w:rsidRDefault="00CB66A4" w:rsidP="004D0505">
      <w:pPr>
        <w:pStyle w:val="ListParagraph"/>
        <w:numPr>
          <w:ilvl w:val="0"/>
          <w:numId w:val="34"/>
        </w:numPr>
        <w:rPr>
          <w:b/>
          <w:sz w:val="22"/>
        </w:rPr>
      </w:pPr>
      <w:r>
        <w:rPr>
          <w:sz w:val="22"/>
          <w:szCs w:val="22"/>
        </w:rPr>
        <w:t>Recap working group with Senator Ferrioli held on 10/20/16</w:t>
      </w:r>
    </w:p>
    <w:p w:rsidR="00F460EE" w:rsidRPr="009C6045" w:rsidRDefault="00F460EE" w:rsidP="004D0505">
      <w:pPr>
        <w:pStyle w:val="ListParagraph"/>
        <w:numPr>
          <w:ilvl w:val="0"/>
          <w:numId w:val="34"/>
        </w:numPr>
        <w:rPr>
          <w:b/>
          <w:sz w:val="22"/>
        </w:rPr>
      </w:pPr>
      <w:r>
        <w:rPr>
          <w:sz w:val="22"/>
        </w:rPr>
        <w:t>EPA Rural Advantage Grant (due Nov. 6</w:t>
      </w:r>
      <w:r w:rsidRPr="00F460EE">
        <w:rPr>
          <w:sz w:val="22"/>
          <w:vertAlign w:val="superscript"/>
        </w:rPr>
        <w:t>th</w:t>
      </w:r>
      <w:r>
        <w:rPr>
          <w:sz w:val="22"/>
        </w:rPr>
        <w:t>)</w:t>
      </w:r>
    </w:p>
    <w:p w:rsidR="009C6045" w:rsidRPr="009C6045" w:rsidRDefault="009C6045" w:rsidP="004D0505">
      <w:pPr>
        <w:pStyle w:val="ListParagraph"/>
        <w:numPr>
          <w:ilvl w:val="0"/>
          <w:numId w:val="34"/>
        </w:numPr>
        <w:rPr>
          <w:b/>
          <w:sz w:val="22"/>
        </w:rPr>
      </w:pPr>
      <w:r>
        <w:rPr>
          <w:sz w:val="22"/>
        </w:rPr>
        <w:t>DEQ Recycling Feasibility Grant (due Oct 31</w:t>
      </w:r>
      <w:r w:rsidRPr="009C6045">
        <w:rPr>
          <w:sz w:val="22"/>
          <w:vertAlign w:val="superscript"/>
        </w:rPr>
        <w:t>st</w:t>
      </w:r>
      <w:r>
        <w:rPr>
          <w:sz w:val="22"/>
        </w:rPr>
        <w:t>)</w:t>
      </w:r>
    </w:p>
    <w:p w:rsidR="009C6045" w:rsidRPr="004D0505" w:rsidRDefault="009C6045" w:rsidP="004D0505">
      <w:pPr>
        <w:pStyle w:val="ListParagraph"/>
        <w:numPr>
          <w:ilvl w:val="0"/>
          <w:numId w:val="34"/>
        </w:numPr>
        <w:rPr>
          <w:b/>
          <w:sz w:val="22"/>
        </w:rPr>
      </w:pPr>
      <w:r>
        <w:rPr>
          <w:sz w:val="22"/>
        </w:rPr>
        <w:t>FEMA FY16 Assistance to Firefighters Grant (due Nov. 18</w:t>
      </w:r>
      <w:r w:rsidRPr="009C6045">
        <w:rPr>
          <w:sz w:val="22"/>
          <w:vertAlign w:val="superscript"/>
        </w:rPr>
        <w:t>th</w:t>
      </w:r>
      <w:r>
        <w:rPr>
          <w:sz w:val="22"/>
        </w:rPr>
        <w:t>)</w:t>
      </w:r>
    </w:p>
    <w:p w:rsidR="00CF6456" w:rsidRPr="00CF6456" w:rsidRDefault="00CF6456" w:rsidP="00CF6456">
      <w:pPr>
        <w:ind w:left="1080"/>
        <w:rPr>
          <w:sz w:val="22"/>
        </w:rPr>
      </w:pPr>
    </w:p>
    <w:p w:rsidR="00D10A25" w:rsidRDefault="00D10A25" w:rsidP="00D10A25">
      <w:pPr>
        <w:tabs>
          <w:tab w:val="left" w:pos="360"/>
        </w:tabs>
        <w:ind w:left="1080"/>
        <w:rPr>
          <w:sz w:val="22"/>
          <w:szCs w:val="22"/>
        </w:rPr>
      </w:pPr>
      <w:r>
        <w:rPr>
          <w:sz w:val="22"/>
          <w:szCs w:val="22"/>
        </w:rPr>
        <w:tab/>
        <w:t>Attachment(s)</w:t>
      </w:r>
    </w:p>
    <w:p w:rsidR="00D10A25" w:rsidRDefault="00D10A25" w:rsidP="00D10A25">
      <w:pPr>
        <w:pStyle w:val="ListParagraph"/>
        <w:numPr>
          <w:ilvl w:val="0"/>
          <w:numId w:val="3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LOC bulletins</w:t>
      </w:r>
    </w:p>
    <w:p w:rsidR="00D10A25" w:rsidRPr="00D10A25" w:rsidRDefault="00D10A25" w:rsidP="00D10A25">
      <w:pPr>
        <w:tabs>
          <w:tab w:val="left" w:pos="360"/>
        </w:tabs>
        <w:rPr>
          <w:sz w:val="22"/>
          <w:szCs w:val="22"/>
        </w:rPr>
      </w:pPr>
    </w:p>
    <w:p w:rsidR="002D0728" w:rsidRPr="005F0730" w:rsidRDefault="002D0728" w:rsidP="004F08A7">
      <w:pPr>
        <w:ind w:left="1440" w:hanging="1440"/>
        <w:jc w:val="both"/>
        <w:rPr>
          <w:b/>
          <w:sz w:val="28"/>
          <w:szCs w:val="28"/>
          <w:u w:val="single"/>
        </w:rPr>
      </w:pPr>
      <w:r w:rsidRPr="005F0730">
        <w:rPr>
          <w:b/>
          <w:sz w:val="28"/>
          <w:szCs w:val="28"/>
          <w:u w:val="single"/>
        </w:rPr>
        <w:t>ADJOURN</w:t>
      </w:r>
      <w:bookmarkEnd w:id="0"/>
      <w:bookmarkEnd w:id="1"/>
    </w:p>
    <w:sectPr w:rsidR="002D0728" w:rsidRPr="005F0730" w:rsidSect="001D6813">
      <w:pgSz w:w="12240" w:h="15840"/>
      <w:pgMar w:top="720" w:right="720" w:bottom="720" w:left="22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E5A"/>
    <w:multiLevelType w:val="hybridMultilevel"/>
    <w:tmpl w:val="996C58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C74463"/>
    <w:multiLevelType w:val="hybridMultilevel"/>
    <w:tmpl w:val="A8184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055555"/>
    <w:multiLevelType w:val="hybridMultilevel"/>
    <w:tmpl w:val="1876DF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E0092"/>
    <w:multiLevelType w:val="hybridMultilevel"/>
    <w:tmpl w:val="42566B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201A5A"/>
    <w:multiLevelType w:val="hybridMultilevel"/>
    <w:tmpl w:val="B25027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DBA257F"/>
    <w:multiLevelType w:val="hybridMultilevel"/>
    <w:tmpl w:val="F53815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EC34419"/>
    <w:multiLevelType w:val="hybridMultilevel"/>
    <w:tmpl w:val="748A6E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FB46D53"/>
    <w:multiLevelType w:val="hybridMultilevel"/>
    <w:tmpl w:val="B3A8BC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561B28"/>
    <w:multiLevelType w:val="hybridMultilevel"/>
    <w:tmpl w:val="0E2E8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7175606"/>
    <w:multiLevelType w:val="hybridMultilevel"/>
    <w:tmpl w:val="BE847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83F3ECC"/>
    <w:multiLevelType w:val="hybridMultilevel"/>
    <w:tmpl w:val="D29C61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CCD7D93"/>
    <w:multiLevelType w:val="hybridMultilevel"/>
    <w:tmpl w:val="65EED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2E538FA"/>
    <w:multiLevelType w:val="hybridMultilevel"/>
    <w:tmpl w:val="ACA267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9CD37E4"/>
    <w:multiLevelType w:val="hybridMultilevel"/>
    <w:tmpl w:val="9774E7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F7E7D88"/>
    <w:multiLevelType w:val="hybridMultilevel"/>
    <w:tmpl w:val="08783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19665CF"/>
    <w:multiLevelType w:val="hybridMultilevel"/>
    <w:tmpl w:val="EE64F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3AB3443"/>
    <w:multiLevelType w:val="hybridMultilevel"/>
    <w:tmpl w:val="50960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BB7924"/>
    <w:multiLevelType w:val="hybridMultilevel"/>
    <w:tmpl w:val="7C206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5A0582D"/>
    <w:multiLevelType w:val="hybridMultilevel"/>
    <w:tmpl w:val="053AE1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1916C60"/>
    <w:multiLevelType w:val="hybridMultilevel"/>
    <w:tmpl w:val="BE08EC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2287CD7"/>
    <w:multiLevelType w:val="hybridMultilevel"/>
    <w:tmpl w:val="123A92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1">
    <w:nsid w:val="5B5A46B9"/>
    <w:multiLevelType w:val="hybridMultilevel"/>
    <w:tmpl w:val="C34CF3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E25720F"/>
    <w:multiLevelType w:val="hybridMultilevel"/>
    <w:tmpl w:val="BC06D1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E414009"/>
    <w:multiLevelType w:val="hybridMultilevel"/>
    <w:tmpl w:val="D35867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E9669E2"/>
    <w:multiLevelType w:val="hybridMultilevel"/>
    <w:tmpl w:val="CF242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F9638B5"/>
    <w:multiLevelType w:val="hybridMultilevel"/>
    <w:tmpl w:val="E4EE1B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1AC502D"/>
    <w:multiLevelType w:val="hybridMultilevel"/>
    <w:tmpl w:val="987A2D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87405CF"/>
    <w:multiLevelType w:val="hybridMultilevel"/>
    <w:tmpl w:val="841A3B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A8C3B31"/>
    <w:multiLevelType w:val="hybridMultilevel"/>
    <w:tmpl w:val="CAF46A78"/>
    <w:lvl w:ilvl="0" w:tplc="E81E84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B26B47"/>
    <w:multiLevelType w:val="hybridMultilevel"/>
    <w:tmpl w:val="FC82B0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B024741"/>
    <w:multiLevelType w:val="hybridMultilevel"/>
    <w:tmpl w:val="2D86C1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D283D3A"/>
    <w:multiLevelType w:val="hybridMultilevel"/>
    <w:tmpl w:val="26DC5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D642CAD"/>
    <w:multiLevelType w:val="hybridMultilevel"/>
    <w:tmpl w:val="5B648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FA07819"/>
    <w:multiLevelType w:val="hybridMultilevel"/>
    <w:tmpl w:val="3BCA17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2"/>
  </w:num>
  <w:num w:numId="4">
    <w:abstractNumId w:val="20"/>
  </w:num>
  <w:num w:numId="5">
    <w:abstractNumId w:val="4"/>
  </w:num>
  <w:num w:numId="6">
    <w:abstractNumId w:val="3"/>
  </w:num>
  <w:num w:numId="7">
    <w:abstractNumId w:val="16"/>
  </w:num>
  <w:num w:numId="8">
    <w:abstractNumId w:val="3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3"/>
  </w:num>
  <w:num w:numId="13">
    <w:abstractNumId w:val="8"/>
  </w:num>
  <w:num w:numId="14">
    <w:abstractNumId w:val="19"/>
  </w:num>
  <w:num w:numId="15">
    <w:abstractNumId w:val="9"/>
  </w:num>
  <w:num w:numId="16">
    <w:abstractNumId w:val="0"/>
  </w:num>
  <w:num w:numId="17">
    <w:abstractNumId w:val="13"/>
  </w:num>
  <w:num w:numId="18">
    <w:abstractNumId w:val="5"/>
  </w:num>
  <w:num w:numId="19">
    <w:abstractNumId w:val="11"/>
  </w:num>
  <w:num w:numId="20">
    <w:abstractNumId w:val="22"/>
  </w:num>
  <w:num w:numId="21">
    <w:abstractNumId w:val="30"/>
  </w:num>
  <w:num w:numId="22">
    <w:abstractNumId w:val="29"/>
  </w:num>
  <w:num w:numId="23">
    <w:abstractNumId w:val="1"/>
  </w:num>
  <w:num w:numId="24">
    <w:abstractNumId w:val="10"/>
  </w:num>
  <w:num w:numId="25">
    <w:abstractNumId w:val="24"/>
  </w:num>
  <w:num w:numId="26">
    <w:abstractNumId w:val="6"/>
  </w:num>
  <w:num w:numId="27">
    <w:abstractNumId w:val="18"/>
  </w:num>
  <w:num w:numId="2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15"/>
  </w:num>
  <w:num w:numId="32">
    <w:abstractNumId w:val="21"/>
  </w:num>
  <w:num w:numId="33">
    <w:abstractNumId w:val="33"/>
  </w:num>
  <w:num w:numId="34">
    <w:abstractNumId w:val="7"/>
  </w:num>
  <w:num w:numId="35">
    <w:abstractNumId w:val="25"/>
  </w:num>
  <w:num w:numId="36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53658B"/>
    <w:rsid w:val="00000BAD"/>
    <w:rsid w:val="00002C6C"/>
    <w:rsid w:val="000035F2"/>
    <w:rsid w:val="0000486F"/>
    <w:rsid w:val="00007622"/>
    <w:rsid w:val="0001668C"/>
    <w:rsid w:val="00022280"/>
    <w:rsid w:val="0002387D"/>
    <w:rsid w:val="000336F2"/>
    <w:rsid w:val="00037D6A"/>
    <w:rsid w:val="00040228"/>
    <w:rsid w:val="00052763"/>
    <w:rsid w:val="00057253"/>
    <w:rsid w:val="00065390"/>
    <w:rsid w:val="00065AE5"/>
    <w:rsid w:val="00075ADF"/>
    <w:rsid w:val="000830B9"/>
    <w:rsid w:val="00085C80"/>
    <w:rsid w:val="00097996"/>
    <w:rsid w:val="000A4A66"/>
    <w:rsid w:val="000A75B9"/>
    <w:rsid w:val="000B17E9"/>
    <w:rsid w:val="000B41EE"/>
    <w:rsid w:val="000C34F3"/>
    <w:rsid w:val="000D5968"/>
    <w:rsid w:val="000E0D2C"/>
    <w:rsid w:val="000E1DDE"/>
    <w:rsid w:val="000E3DF2"/>
    <w:rsid w:val="0012433B"/>
    <w:rsid w:val="0012553E"/>
    <w:rsid w:val="00130384"/>
    <w:rsid w:val="00135B7B"/>
    <w:rsid w:val="0013681A"/>
    <w:rsid w:val="00137A84"/>
    <w:rsid w:val="00146821"/>
    <w:rsid w:val="00146B2D"/>
    <w:rsid w:val="00151A2C"/>
    <w:rsid w:val="0015374D"/>
    <w:rsid w:val="001550B6"/>
    <w:rsid w:val="00165C1C"/>
    <w:rsid w:val="00182E2F"/>
    <w:rsid w:val="0018439B"/>
    <w:rsid w:val="00191E60"/>
    <w:rsid w:val="00195CF9"/>
    <w:rsid w:val="001A0C57"/>
    <w:rsid w:val="001A1DAB"/>
    <w:rsid w:val="001A32D7"/>
    <w:rsid w:val="001C0313"/>
    <w:rsid w:val="001C14C3"/>
    <w:rsid w:val="001D6813"/>
    <w:rsid w:val="001E35AC"/>
    <w:rsid w:val="001E414E"/>
    <w:rsid w:val="001E4587"/>
    <w:rsid w:val="001F29B0"/>
    <w:rsid w:val="001F6627"/>
    <w:rsid w:val="00201DA6"/>
    <w:rsid w:val="00203BA1"/>
    <w:rsid w:val="002049DD"/>
    <w:rsid w:val="00205681"/>
    <w:rsid w:val="00211C0B"/>
    <w:rsid w:val="002134DF"/>
    <w:rsid w:val="002138E5"/>
    <w:rsid w:val="002207A4"/>
    <w:rsid w:val="00225B1F"/>
    <w:rsid w:val="00231ABF"/>
    <w:rsid w:val="00260EE2"/>
    <w:rsid w:val="00264CC5"/>
    <w:rsid w:val="0027483C"/>
    <w:rsid w:val="0028248E"/>
    <w:rsid w:val="00284723"/>
    <w:rsid w:val="00290453"/>
    <w:rsid w:val="00295CBB"/>
    <w:rsid w:val="00296791"/>
    <w:rsid w:val="00297F57"/>
    <w:rsid w:val="002A183F"/>
    <w:rsid w:val="002B6545"/>
    <w:rsid w:val="002B732C"/>
    <w:rsid w:val="002C1180"/>
    <w:rsid w:val="002C363D"/>
    <w:rsid w:val="002C4865"/>
    <w:rsid w:val="002D0728"/>
    <w:rsid w:val="002D0942"/>
    <w:rsid w:val="002D0D20"/>
    <w:rsid w:val="002D1013"/>
    <w:rsid w:val="002E002B"/>
    <w:rsid w:val="002E1355"/>
    <w:rsid w:val="002E232D"/>
    <w:rsid w:val="002E2EBF"/>
    <w:rsid w:val="002E4873"/>
    <w:rsid w:val="002F09F5"/>
    <w:rsid w:val="002F3DCC"/>
    <w:rsid w:val="002F5A3F"/>
    <w:rsid w:val="002F7F38"/>
    <w:rsid w:val="00302982"/>
    <w:rsid w:val="0030352A"/>
    <w:rsid w:val="00306C4A"/>
    <w:rsid w:val="003119A6"/>
    <w:rsid w:val="003146FD"/>
    <w:rsid w:val="00317C85"/>
    <w:rsid w:val="00334C72"/>
    <w:rsid w:val="00341AAE"/>
    <w:rsid w:val="003427CB"/>
    <w:rsid w:val="00345BD3"/>
    <w:rsid w:val="0034745F"/>
    <w:rsid w:val="0036537C"/>
    <w:rsid w:val="003A3286"/>
    <w:rsid w:val="003A4134"/>
    <w:rsid w:val="003B54C0"/>
    <w:rsid w:val="003C7CC1"/>
    <w:rsid w:val="003D30A0"/>
    <w:rsid w:val="003D30D0"/>
    <w:rsid w:val="003D3916"/>
    <w:rsid w:val="003D594C"/>
    <w:rsid w:val="003F2CF2"/>
    <w:rsid w:val="003F4ECE"/>
    <w:rsid w:val="003F7933"/>
    <w:rsid w:val="00406F93"/>
    <w:rsid w:val="00412E9E"/>
    <w:rsid w:val="0041330B"/>
    <w:rsid w:val="00415051"/>
    <w:rsid w:val="00420262"/>
    <w:rsid w:val="0043052A"/>
    <w:rsid w:val="00441560"/>
    <w:rsid w:val="00446692"/>
    <w:rsid w:val="00455779"/>
    <w:rsid w:val="00467669"/>
    <w:rsid w:val="0047323D"/>
    <w:rsid w:val="004747F2"/>
    <w:rsid w:val="00491965"/>
    <w:rsid w:val="004B1941"/>
    <w:rsid w:val="004C5D7C"/>
    <w:rsid w:val="004C61F3"/>
    <w:rsid w:val="004C66CA"/>
    <w:rsid w:val="004C7D9A"/>
    <w:rsid w:val="004D0505"/>
    <w:rsid w:val="004D5185"/>
    <w:rsid w:val="004D5542"/>
    <w:rsid w:val="004E1058"/>
    <w:rsid w:val="004E74C8"/>
    <w:rsid w:val="004F08A7"/>
    <w:rsid w:val="004F78C6"/>
    <w:rsid w:val="00501030"/>
    <w:rsid w:val="005016C8"/>
    <w:rsid w:val="00503DEC"/>
    <w:rsid w:val="00510251"/>
    <w:rsid w:val="00514ED5"/>
    <w:rsid w:val="005159A1"/>
    <w:rsid w:val="005319DE"/>
    <w:rsid w:val="00532462"/>
    <w:rsid w:val="0053658B"/>
    <w:rsid w:val="0056047F"/>
    <w:rsid w:val="0056456F"/>
    <w:rsid w:val="00565238"/>
    <w:rsid w:val="00567150"/>
    <w:rsid w:val="00574B6C"/>
    <w:rsid w:val="00575710"/>
    <w:rsid w:val="00576D1B"/>
    <w:rsid w:val="00583839"/>
    <w:rsid w:val="00587F54"/>
    <w:rsid w:val="005915C3"/>
    <w:rsid w:val="00595FFA"/>
    <w:rsid w:val="005972D8"/>
    <w:rsid w:val="005C3A89"/>
    <w:rsid w:val="005C4781"/>
    <w:rsid w:val="005D2686"/>
    <w:rsid w:val="005D6222"/>
    <w:rsid w:val="005E2BCA"/>
    <w:rsid w:val="005E3EC3"/>
    <w:rsid w:val="005E49BE"/>
    <w:rsid w:val="005F0730"/>
    <w:rsid w:val="0061309F"/>
    <w:rsid w:val="00613DA0"/>
    <w:rsid w:val="00623699"/>
    <w:rsid w:val="00635BAF"/>
    <w:rsid w:val="00640FD0"/>
    <w:rsid w:val="00651320"/>
    <w:rsid w:val="0065689A"/>
    <w:rsid w:val="0067171E"/>
    <w:rsid w:val="00672925"/>
    <w:rsid w:val="00674023"/>
    <w:rsid w:val="006879D5"/>
    <w:rsid w:val="00692D6B"/>
    <w:rsid w:val="006942AD"/>
    <w:rsid w:val="0069479E"/>
    <w:rsid w:val="006971F5"/>
    <w:rsid w:val="006A79F7"/>
    <w:rsid w:val="006B0713"/>
    <w:rsid w:val="006C4887"/>
    <w:rsid w:val="006D1D21"/>
    <w:rsid w:val="006E0BB5"/>
    <w:rsid w:val="006E10FF"/>
    <w:rsid w:val="006F15D8"/>
    <w:rsid w:val="006F4343"/>
    <w:rsid w:val="006F4737"/>
    <w:rsid w:val="006F6895"/>
    <w:rsid w:val="006F7EC8"/>
    <w:rsid w:val="007213B5"/>
    <w:rsid w:val="00721BA6"/>
    <w:rsid w:val="0073690F"/>
    <w:rsid w:val="00746B57"/>
    <w:rsid w:val="0076376E"/>
    <w:rsid w:val="00781F38"/>
    <w:rsid w:val="00782528"/>
    <w:rsid w:val="00786324"/>
    <w:rsid w:val="00787E45"/>
    <w:rsid w:val="007A0E31"/>
    <w:rsid w:val="007A5A9B"/>
    <w:rsid w:val="007B2B4B"/>
    <w:rsid w:val="007B61B0"/>
    <w:rsid w:val="007C161B"/>
    <w:rsid w:val="007D4647"/>
    <w:rsid w:val="007E3C48"/>
    <w:rsid w:val="007E57FA"/>
    <w:rsid w:val="007F69CB"/>
    <w:rsid w:val="008044B3"/>
    <w:rsid w:val="00811092"/>
    <w:rsid w:val="00814B2E"/>
    <w:rsid w:val="00814DC3"/>
    <w:rsid w:val="00817CBD"/>
    <w:rsid w:val="00825424"/>
    <w:rsid w:val="00842D11"/>
    <w:rsid w:val="00843F49"/>
    <w:rsid w:val="0086080C"/>
    <w:rsid w:val="00880C48"/>
    <w:rsid w:val="0088671D"/>
    <w:rsid w:val="0089131F"/>
    <w:rsid w:val="008A3124"/>
    <w:rsid w:val="008A4119"/>
    <w:rsid w:val="008A7CC7"/>
    <w:rsid w:val="008C0793"/>
    <w:rsid w:val="008C10FD"/>
    <w:rsid w:val="008C49E4"/>
    <w:rsid w:val="008D3D5E"/>
    <w:rsid w:val="008D5606"/>
    <w:rsid w:val="008E59E0"/>
    <w:rsid w:val="008E701E"/>
    <w:rsid w:val="008F2EF8"/>
    <w:rsid w:val="008F30A9"/>
    <w:rsid w:val="00903F68"/>
    <w:rsid w:val="00917FB7"/>
    <w:rsid w:val="00920450"/>
    <w:rsid w:val="00931F18"/>
    <w:rsid w:val="009343A8"/>
    <w:rsid w:val="009377FD"/>
    <w:rsid w:val="00947417"/>
    <w:rsid w:val="0096538B"/>
    <w:rsid w:val="0097279E"/>
    <w:rsid w:val="00975A82"/>
    <w:rsid w:val="00977DDE"/>
    <w:rsid w:val="00983E5F"/>
    <w:rsid w:val="009848A6"/>
    <w:rsid w:val="00992562"/>
    <w:rsid w:val="00993C40"/>
    <w:rsid w:val="009B1C04"/>
    <w:rsid w:val="009B40F3"/>
    <w:rsid w:val="009B4906"/>
    <w:rsid w:val="009B57DE"/>
    <w:rsid w:val="009B6915"/>
    <w:rsid w:val="009B7E32"/>
    <w:rsid w:val="009C0558"/>
    <w:rsid w:val="009C1808"/>
    <w:rsid w:val="009C6045"/>
    <w:rsid w:val="009D3A60"/>
    <w:rsid w:val="009D7A27"/>
    <w:rsid w:val="009E6D68"/>
    <w:rsid w:val="009F0BD0"/>
    <w:rsid w:val="00A01969"/>
    <w:rsid w:val="00A06B33"/>
    <w:rsid w:val="00A11F76"/>
    <w:rsid w:val="00A1267D"/>
    <w:rsid w:val="00A23F9A"/>
    <w:rsid w:val="00A32C01"/>
    <w:rsid w:val="00A33CB2"/>
    <w:rsid w:val="00A3539C"/>
    <w:rsid w:val="00A447AE"/>
    <w:rsid w:val="00A53089"/>
    <w:rsid w:val="00A73920"/>
    <w:rsid w:val="00A77B22"/>
    <w:rsid w:val="00A834B5"/>
    <w:rsid w:val="00A91013"/>
    <w:rsid w:val="00AA7482"/>
    <w:rsid w:val="00AA7767"/>
    <w:rsid w:val="00AB09D9"/>
    <w:rsid w:val="00AB552B"/>
    <w:rsid w:val="00AC6FDA"/>
    <w:rsid w:val="00AD145C"/>
    <w:rsid w:val="00AD1CD9"/>
    <w:rsid w:val="00AD31E8"/>
    <w:rsid w:val="00AD423F"/>
    <w:rsid w:val="00AD5814"/>
    <w:rsid w:val="00AD6F0F"/>
    <w:rsid w:val="00AD72A2"/>
    <w:rsid w:val="00AE0859"/>
    <w:rsid w:val="00AE2D42"/>
    <w:rsid w:val="00AE466A"/>
    <w:rsid w:val="00AE77FE"/>
    <w:rsid w:val="00B04ED2"/>
    <w:rsid w:val="00B228F2"/>
    <w:rsid w:val="00B25E9B"/>
    <w:rsid w:val="00B32AC7"/>
    <w:rsid w:val="00B35613"/>
    <w:rsid w:val="00B35DEA"/>
    <w:rsid w:val="00B378D0"/>
    <w:rsid w:val="00B43575"/>
    <w:rsid w:val="00B52FC1"/>
    <w:rsid w:val="00B606E5"/>
    <w:rsid w:val="00B61822"/>
    <w:rsid w:val="00B62F78"/>
    <w:rsid w:val="00B66032"/>
    <w:rsid w:val="00B70DB7"/>
    <w:rsid w:val="00B73AE4"/>
    <w:rsid w:val="00B7450D"/>
    <w:rsid w:val="00B75A3B"/>
    <w:rsid w:val="00B777C1"/>
    <w:rsid w:val="00B952D2"/>
    <w:rsid w:val="00BA6F0B"/>
    <w:rsid w:val="00BC204C"/>
    <w:rsid w:val="00BC57C3"/>
    <w:rsid w:val="00BD2611"/>
    <w:rsid w:val="00BD46F1"/>
    <w:rsid w:val="00BD5D65"/>
    <w:rsid w:val="00BD7C31"/>
    <w:rsid w:val="00BE1410"/>
    <w:rsid w:val="00BE5712"/>
    <w:rsid w:val="00BF0C29"/>
    <w:rsid w:val="00BF384E"/>
    <w:rsid w:val="00BF4A85"/>
    <w:rsid w:val="00BF7F6D"/>
    <w:rsid w:val="00C05A3F"/>
    <w:rsid w:val="00C1360E"/>
    <w:rsid w:val="00C15CB1"/>
    <w:rsid w:val="00C17219"/>
    <w:rsid w:val="00C22E95"/>
    <w:rsid w:val="00C333B2"/>
    <w:rsid w:val="00C36A0B"/>
    <w:rsid w:val="00C4731F"/>
    <w:rsid w:val="00C541F2"/>
    <w:rsid w:val="00C73881"/>
    <w:rsid w:val="00C80D58"/>
    <w:rsid w:val="00C810D5"/>
    <w:rsid w:val="00C877AD"/>
    <w:rsid w:val="00C969C0"/>
    <w:rsid w:val="00CB66A4"/>
    <w:rsid w:val="00CC6920"/>
    <w:rsid w:val="00CD2B72"/>
    <w:rsid w:val="00CD64FF"/>
    <w:rsid w:val="00CF2CC4"/>
    <w:rsid w:val="00CF6456"/>
    <w:rsid w:val="00D0476D"/>
    <w:rsid w:val="00D10A25"/>
    <w:rsid w:val="00D24C57"/>
    <w:rsid w:val="00D33344"/>
    <w:rsid w:val="00D42740"/>
    <w:rsid w:val="00D46640"/>
    <w:rsid w:val="00D526E5"/>
    <w:rsid w:val="00D54845"/>
    <w:rsid w:val="00D56797"/>
    <w:rsid w:val="00D60D04"/>
    <w:rsid w:val="00D83157"/>
    <w:rsid w:val="00D90D8C"/>
    <w:rsid w:val="00D963BF"/>
    <w:rsid w:val="00D97A05"/>
    <w:rsid w:val="00DB1E8A"/>
    <w:rsid w:val="00DB242B"/>
    <w:rsid w:val="00DB7F1D"/>
    <w:rsid w:val="00DC7365"/>
    <w:rsid w:val="00DF04F6"/>
    <w:rsid w:val="00DF7B19"/>
    <w:rsid w:val="00E03F0A"/>
    <w:rsid w:val="00E052A9"/>
    <w:rsid w:val="00E17E7A"/>
    <w:rsid w:val="00E3090E"/>
    <w:rsid w:val="00E35A71"/>
    <w:rsid w:val="00E4390B"/>
    <w:rsid w:val="00E467F7"/>
    <w:rsid w:val="00E52B0A"/>
    <w:rsid w:val="00E54711"/>
    <w:rsid w:val="00E615B2"/>
    <w:rsid w:val="00E63699"/>
    <w:rsid w:val="00E740FF"/>
    <w:rsid w:val="00E76B7F"/>
    <w:rsid w:val="00E807EE"/>
    <w:rsid w:val="00E80A48"/>
    <w:rsid w:val="00E84003"/>
    <w:rsid w:val="00E903E2"/>
    <w:rsid w:val="00E96B38"/>
    <w:rsid w:val="00E9741A"/>
    <w:rsid w:val="00EA5342"/>
    <w:rsid w:val="00EA7968"/>
    <w:rsid w:val="00EB05AF"/>
    <w:rsid w:val="00EB30C6"/>
    <w:rsid w:val="00EB55EA"/>
    <w:rsid w:val="00EB66D2"/>
    <w:rsid w:val="00EC2BBB"/>
    <w:rsid w:val="00EC58FA"/>
    <w:rsid w:val="00EC653B"/>
    <w:rsid w:val="00EC6A9D"/>
    <w:rsid w:val="00EC7A25"/>
    <w:rsid w:val="00ED4124"/>
    <w:rsid w:val="00ED7210"/>
    <w:rsid w:val="00EE3424"/>
    <w:rsid w:val="00EE3E01"/>
    <w:rsid w:val="00EF31B3"/>
    <w:rsid w:val="00EF60DC"/>
    <w:rsid w:val="00F05C18"/>
    <w:rsid w:val="00F07E6C"/>
    <w:rsid w:val="00F13E5F"/>
    <w:rsid w:val="00F26BE6"/>
    <w:rsid w:val="00F363D1"/>
    <w:rsid w:val="00F42C98"/>
    <w:rsid w:val="00F460EE"/>
    <w:rsid w:val="00F55249"/>
    <w:rsid w:val="00F57D81"/>
    <w:rsid w:val="00F91172"/>
    <w:rsid w:val="00F9176B"/>
    <w:rsid w:val="00FA3CFE"/>
    <w:rsid w:val="00FA41B6"/>
    <w:rsid w:val="00FB3927"/>
    <w:rsid w:val="00FB5296"/>
    <w:rsid w:val="00FB692E"/>
    <w:rsid w:val="00FC1A91"/>
    <w:rsid w:val="00FC467E"/>
    <w:rsid w:val="00FC7981"/>
    <w:rsid w:val="00FD29A1"/>
    <w:rsid w:val="00FE1709"/>
    <w:rsid w:val="00FE198F"/>
    <w:rsid w:val="00FE2943"/>
    <w:rsid w:val="00FE6BB5"/>
    <w:rsid w:val="00FF4B9F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E6C"/>
    <w:pPr>
      <w:ind w:left="720"/>
    </w:pPr>
  </w:style>
  <w:style w:type="paragraph" w:styleId="BalloonText">
    <w:name w:val="Balloon Text"/>
    <w:basedOn w:val="Normal"/>
    <w:link w:val="BalloonTextChar"/>
    <w:rsid w:val="009B5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B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nn\Documents\Custom%20Office%20Templates\City%20Council%20Agenda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F1B96-492A-42DB-A4DA-5C500212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 Council Agenda Summary.dotx</Template>
  <TotalTime>153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Day City Council</vt:lpstr>
    </vt:vector>
  </TitlesOfParts>
  <Company>John Day City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Day City Council</dc:title>
  <dc:subject/>
  <dc:creator>Nicholas Green</dc:creator>
  <cp:keywords/>
  <cp:lastModifiedBy>larsonj</cp:lastModifiedBy>
  <cp:revision>23</cp:revision>
  <cp:lastPrinted>2016-09-07T19:44:00Z</cp:lastPrinted>
  <dcterms:created xsi:type="dcterms:W3CDTF">2016-08-08T18:05:00Z</dcterms:created>
  <dcterms:modified xsi:type="dcterms:W3CDTF">2016-10-21T18:49:00Z</dcterms:modified>
</cp:coreProperties>
</file>