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06" w:rsidRPr="00255CE3" w:rsidRDefault="000E4B5E" w:rsidP="00D30BE0">
      <w:pPr>
        <w:pStyle w:val="NoSpacing"/>
        <w:tabs>
          <w:tab w:val="left" w:pos="2160"/>
        </w:tabs>
        <w:jc w:val="center"/>
        <w:outlineLvl w:val="0"/>
        <w:rPr>
          <w:rFonts w:ascii="Times New Roman" w:hAnsi="Times New Roman"/>
          <w:b/>
        </w:rPr>
      </w:pPr>
      <w:r>
        <w:rPr>
          <w:rFonts w:ascii="Times New Roman" w:hAnsi="Times New Roman"/>
          <w:b/>
        </w:rPr>
        <w:t>CITY</w:t>
      </w:r>
      <w:r w:rsidR="00301106" w:rsidRPr="00255CE3">
        <w:rPr>
          <w:rFonts w:ascii="Times New Roman" w:hAnsi="Times New Roman"/>
          <w:b/>
        </w:rPr>
        <w:t xml:space="preserve"> OF JOHN DAY</w:t>
      </w:r>
    </w:p>
    <w:p w:rsidR="00301106" w:rsidRPr="00255CE3" w:rsidRDefault="000E4B5E" w:rsidP="00D30BE0">
      <w:pPr>
        <w:pStyle w:val="NoSpacing"/>
        <w:jc w:val="center"/>
        <w:outlineLvl w:val="0"/>
        <w:rPr>
          <w:rFonts w:ascii="Times New Roman" w:hAnsi="Times New Roman"/>
          <w:b/>
        </w:rPr>
      </w:pPr>
      <w:r>
        <w:rPr>
          <w:rFonts w:ascii="Times New Roman" w:hAnsi="Times New Roman"/>
          <w:b/>
        </w:rPr>
        <w:t>CITY</w:t>
      </w:r>
      <w:r w:rsidR="00301106" w:rsidRPr="00255CE3">
        <w:rPr>
          <w:rFonts w:ascii="Times New Roman" w:hAnsi="Times New Roman"/>
          <w:b/>
        </w:rPr>
        <w:t xml:space="preserve"> COUNCIL MINUTES</w:t>
      </w:r>
    </w:p>
    <w:p w:rsidR="00301106" w:rsidRDefault="00301106" w:rsidP="00D30BE0">
      <w:pPr>
        <w:pStyle w:val="NoSpacing"/>
        <w:jc w:val="center"/>
        <w:outlineLvl w:val="0"/>
        <w:rPr>
          <w:rFonts w:ascii="Times New Roman" w:hAnsi="Times New Roman"/>
          <w:b/>
        </w:rPr>
      </w:pPr>
      <w:r w:rsidRPr="00255CE3">
        <w:rPr>
          <w:rFonts w:ascii="Times New Roman" w:hAnsi="Times New Roman"/>
          <w:b/>
        </w:rPr>
        <w:t>JOHN DAY, OREGON</w:t>
      </w:r>
    </w:p>
    <w:p w:rsidR="00665011" w:rsidRDefault="00665011" w:rsidP="00301106">
      <w:pPr>
        <w:pStyle w:val="NoSpacing"/>
        <w:jc w:val="center"/>
        <w:rPr>
          <w:rFonts w:ascii="Times New Roman" w:hAnsi="Times New Roman"/>
          <w:b/>
        </w:rPr>
      </w:pPr>
    </w:p>
    <w:p w:rsidR="002739F9" w:rsidRDefault="002739F9" w:rsidP="00301106">
      <w:pPr>
        <w:pStyle w:val="NoSpacing"/>
        <w:jc w:val="center"/>
        <w:rPr>
          <w:rFonts w:ascii="Times New Roman" w:hAnsi="Times New Roman"/>
          <w:b/>
        </w:rPr>
      </w:pPr>
    </w:p>
    <w:p w:rsidR="00301106" w:rsidRPr="00255CE3" w:rsidRDefault="000F65B2" w:rsidP="00301106">
      <w:pPr>
        <w:pStyle w:val="NoSpacing"/>
        <w:rPr>
          <w:rFonts w:ascii="Times New Roman" w:hAnsi="Times New Roman"/>
          <w:b/>
          <w:u w:val="single"/>
        </w:rPr>
      </w:pPr>
      <w:r>
        <w:rPr>
          <w:rFonts w:ascii="Times New Roman" w:hAnsi="Times New Roman"/>
          <w:b/>
        </w:rPr>
        <w:t>October 25</w:t>
      </w:r>
      <w:r w:rsidR="00136DBA">
        <w:rPr>
          <w:rFonts w:ascii="Times New Roman" w:hAnsi="Times New Roman"/>
          <w:b/>
        </w:rPr>
        <w:t>, 2016</w:t>
      </w:r>
      <w:r w:rsidR="00136DBA">
        <w:rPr>
          <w:rFonts w:ascii="Times New Roman" w:hAnsi="Times New Roman"/>
          <w:b/>
        </w:rPr>
        <w:tab/>
      </w:r>
      <w:r w:rsidR="00301106" w:rsidRPr="00255CE3">
        <w:rPr>
          <w:rFonts w:ascii="Times New Roman" w:hAnsi="Times New Roman"/>
          <w:b/>
        </w:rPr>
        <w:tab/>
      </w:r>
      <w:r w:rsidR="00301106" w:rsidRPr="00255CE3">
        <w:rPr>
          <w:rFonts w:ascii="Times New Roman" w:hAnsi="Times New Roman"/>
          <w:b/>
        </w:rPr>
        <w:tab/>
      </w:r>
      <w:r w:rsidR="00301106" w:rsidRPr="00255CE3">
        <w:rPr>
          <w:rFonts w:ascii="Times New Roman" w:hAnsi="Times New Roman"/>
          <w:b/>
        </w:rPr>
        <w:tab/>
      </w:r>
      <w:r w:rsidR="00084321">
        <w:rPr>
          <w:rFonts w:ascii="Times New Roman" w:hAnsi="Times New Roman"/>
          <w:b/>
        </w:rPr>
        <w:tab/>
      </w:r>
      <w:r w:rsidR="00360777">
        <w:rPr>
          <w:rFonts w:ascii="Times New Roman" w:hAnsi="Times New Roman"/>
          <w:b/>
        </w:rPr>
        <w:tab/>
      </w:r>
      <w:r w:rsidR="00301106" w:rsidRPr="00136DBA">
        <w:rPr>
          <w:rFonts w:ascii="Times New Roman" w:hAnsi="Times New Roman"/>
          <w:b/>
        </w:rPr>
        <w:t>Adjourned Meeting</w:t>
      </w:r>
    </w:p>
    <w:p w:rsidR="00301106" w:rsidRPr="00255CE3" w:rsidRDefault="00301106" w:rsidP="00301106">
      <w:pPr>
        <w:pStyle w:val="NoSpacing"/>
        <w:rPr>
          <w:rFonts w:ascii="Times New Roman" w:hAnsi="Times New Roman"/>
          <w:b/>
          <w:u w:val="single"/>
        </w:rPr>
      </w:pPr>
    </w:p>
    <w:p w:rsidR="00301106" w:rsidRPr="00255CE3" w:rsidRDefault="00301106" w:rsidP="00301106">
      <w:pPr>
        <w:pStyle w:val="NoSpacing"/>
        <w:rPr>
          <w:rFonts w:ascii="Times New Roman" w:hAnsi="Times New Roman"/>
          <w:b/>
          <w:u w:val="single"/>
        </w:rPr>
      </w:pPr>
      <w:r w:rsidRPr="00255CE3">
        <w:rPr>
          <w:rFonts w:ascii="Times New Roman" w:hAnsi="Times New Roman"/>
          <w:b/>
          <w:u w:val="single"/>
        </w:rPr>
        <w:t>COUNCILORS PRESENT:</w:t>
      </w:r>
      <w:r w:rsidR="00D00400">
        <w:rPr>
          <w:rFonts w:ascii="Times New Roman" w:hAnsi="Times New Roman"/>
          <w:b/>
        </w:rPr>
        <w:tab/>
      </w:r>
      <w:r w:rsidRPr="00255CE3">
        <w:rPr>
          <w:rFonts w:ascii="Times New Roman" w:hAnsi="Times New Roman"/>
          <w:b/>
        </w:rPr>
        <w:tab/>
      </w:r>
      <w:r w:rsidRPr="00255CE3">
        <w:rPr>
          <w:rFonts w:ascii="Times New Roman" w:hAnsi="Times New Roman"/>
          <w:b/>
        </w:rPr>
        <w:tab/>
      </w:r>
      <w:r w:rsidRPr="00255CE3">
        <w:rPr>
          <w:rFonts w:ascii="Times New Roman" w:hAnsi="Times New Roman"/>
          <w:b/>
        </w:rPr>
        <w:tab/>
      </w:r>
      <w:r w:rsidRPr="00255CE3">
        <w:rPr>
          <w:rFonts w:ascii="Times New Roman" w:hAnsi="Times New Roman"/>
          <w:b/>
          <w:u w:val="single"/>
        </w:rPr>
        <w:t>COUNCILORS ABSENT</w:t>
      </w:r>
      <w:r w:rsidR="00120D66" w:rsidRPr="00255CE3">
        <w:rPr>
          <w:rFonts w:ascii="Times New Roman" w:hAnsi="Times New Roman"/>
          <w:b/>
          <w:u w:val="single"/>
        </w:rPr>
        <w:t>:</w:t>
      </w:r>
    </w:p>
    <w:p w:rsidR="00595027" w:rsidRDefault="0086008F" w:rsidP="00DE25D0">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3589">
        <w:rPr>
          <w:rFonts w:ascii="Times New Roman" w:hAnsi="Times New Roman"/>
        </w:rPr>
        <w:tab/>
      </w:r>
      <w:r w:rsidR="00743589">
        <w:rPr>
          <w:rFonts w:ascii="Times New Roman" w:hAnsi="Times New Roman"/>
        </w:rPr>
        <w:tab/>
      </w:r>
      <w:r w:rsidR="00DE25D0">
        <w:rPr>
          <w:rFonts w:ascii="Times New Roman" w:hAnsi="Times New Roman"/>
        </w:rPr>
        <w:tab/>
      </w:r>
    </w:p>
    <w:tbl>
      <w:tblPr>
        <w:tblW w:w="0" w:type="auto"/>
        <w:tblLook w:val="04A0" w:firstRow="1" w:lastRow="0" w:firstColumn="1" w:lastColumn="0" w:noHBand="0" w:noVBand="1"/>
      </w:tblPr>
      <w:tblGrid>
        <w:gridCol w:w="4788"/>
        <w:gridCol w:w="4788"/>
      </w:tblGrid>
      <w:tr w:rsidR="00E41911" w:rsidTr="006211C0">
        <w:tc>
          <w:tcPr>
            <w:tcW w:w="4788" w:type="dxa"/>
            <w:shd w:val="clear" w:color="auto" w:fill="auto"/>
          </w:tcPr>
          <w:p w:rsidR="00E41911" w:rsidRPr="006211C0" w:rsidRDefault="00E41911" w:rsidP="006211C0">
            <w:pPr>
              <w:pStyle w:val="NoSpacing"/>
              <w:jc w:val="both"/>
              <w:rPr>
                <w:rFonts w:ascii="Times New Roman" w:hAnsi="Times New Roman"/>
              </w:rPr>
            </w:pPr>
            <w:r w:rsidRPr="006211C0">
              <w:rPr>
                <w:rFonts w:ascii="Times New Roman" w:hAnsi="Times New Roman"/>
              </w:rPr>
              <w:t>Ron Lundbom, Mayor</w:t>
            </w:r>
          </w:p>
          <w:p w:rsidR="00535BFF" w:rsidRDefault="00535BFF" w:rsidP="006211C0">
            <w:pPr>
              <w:pStyle w:val="NoSpacing"/>
              <w:jc w:val="both"/>
              <w:rPr>
                <w:rFonts w:ascii="Times New Roman" w:hAnsi="Times New Roman"/>
              </w:rPr>
            </w:pPr>
            <w:r w:rsidRPr="006211C0">
              <w:rPr>
                <w:rFonts w:ascii="Times New Roman" w:hAnsi="Times New Roman"/>
              </w:rPr>
              <w:t xml:space="preserve">Steve Schuette, Council President </w:t>
            </w:r>
          </w:p>
          <w:p w:rsidR="006219DE" w:rsidRDefault="006219DE" w:rsidP="006219DE">
            <w:pPr>
              <w:pStyle w:val="NoSpacing"/>
              <w:jc w:val="both"/>
              <w:rPr>
                <w:rFonts w:ascii="Times New Roman" w:hAnsi="Times New Roman"/>
              </w:rPr>
            </w:pPr>
            <w:r>
              <w:rPr>
                <w:rFonts w:ascii="Times New Roman" w:hAnsi="Times New Roman"/>
              </w:rPr>
              <w:t>Gregg Haberly, Councilor</w:t>
            </w:r>
          </w:p>
          <w:p w:rsidR="006219DE" w:rsidRDefault="006219DE" w:rsidP="005C716A">
            <w:pPr>
              <w:pStyle w:val="NoSpacing"/>
              <w:jc w:val="both"/>
              <w:rPr>
                <w:rFonts w:ascii="Times New Roman" w:hAnsi="Times New Roman"/>
              </w:rPr>
            </w:pPr>
            <w:r>
              <w:rPr>
                <w:rFonts w:ascii="Times New Roman" w:hAnsi="Times New Roman"/>
              </w:rPr>
              <w:t>Lisa Weigum, Councilor</w:t>
            </w:r>
          </w:p>
          <w:p w:rsidR="00535BFF" w:rsidRDefault="00535BFF" w:rsidP="00535BFF">
            <w:pPr>
              <w:pStyle w:val="NoSpacing"/>
              <w:jc w:val="both"/>
              <w:rPr>
                <w:rFonts w:ascii="Times New Roman" w:hAnsi="Times New Roman"/>
              </w:rPr>
            </w:pPr>
            <w:r w:rsidRPr="006211C0">
              <w:rPr>
                <w:rFonts w:ascii="Times New Roman" w:hAnsi="Times New Roman"/>
              </w:rPr>
              <w:t>Paul Smith, Councilor</w:t>
            </w:r>
          </w:p>
          <w:p w:rsidR="00B769CC" w:rsidRPr="006211C0" w:rsidRDefault="00B769CC" w:rsidP="00535BFF">
            <w:pPr>
              <w:pStyle w:val="NoSpacing"/>
              <w:jc w:val="both"/>
              <w:rPr>
                <w:rFonts w:ascii="Times New Roman" w:hAnsi="Times New Roman"/>
              </w:rPr>
            </w:pPr>
            <w:r w:rsidRPr="006211C0">
              <w:rPr>
                <w:rFonts w:ascii="Times New Roman" w:hAnsi="Times New Roman"/>
              </w:rPr>
              <w:t>Donn Willey, Councilor</w:t>
            </w:r>
          </w:p>
        </w:tc>
        <w:tc>
          <w:tcPr>
            <w:tcW w:w="4788" w:type="dxa"/>
            <w:shd w:val="clear" w:color="auto" w:fill="auto"/>
          </w:tcPr>
          <w:p w:rsidR="00E41911" w:rsidRPr="006211C0" w:rsidRDefault="00B769CC" w:rsidP="00A10493">
            <w:pPr>
              <w:pStyle w:val="NoSpacing"/>
              <w:jc w:val="both"/>
              <w:rPr>
                <w:rFonts w:ascii="Times New Roman" w:hAnsi="Times New Roman"/>
              </w:rPr>
            </w:pPr>
            <w:r w:rsidRPr="006211C0">
              <w:rPr>
                <w:rFonts w:ascii="Times New Roman" w:hAnsi="Times New Roman"/>
              </w:rPr>
              <w:t>Louis Provencher, Councilor</w:t>
            </w:r>
          </w:p>
        </w:tc>
      </w:tr>
    </w:tbl>
    <w:p w:rsidR="00736BCA" w:rsidRDefault="008C65B6" w:rsidP="004778DF">
      <w:pPr>
        <w:pStyle w:val="NoSpacing"/>
        <w:jc w:val="both"/>
        <w:rPr>
          <w:rFonts w:ascii="Times New Roman" w:hAnsi="Times New Roman"/>
        </w:rPr>
      </w:pPr>
      <w:r>
        <w:rPr>
          <w:rFonts w:ascii="Times New Roman" w:hAnsi="Times New Roman"/>
        </w:rPr>
        <w:tab/>
      </w:r>
    </w:p>
    <w:p w:rsidR="0048388A" w:rsidRDefault="0048388A" w:rsidP="004778DF">
      <w:pPr>
        <w:pStyle w:val="NoSpacing"/>
        <w:jc w:val="both"/>
        <w:rPr>
          <w:rFonts w:ascii="Times New Roman" w:hAnsi="Times New Roman"/>
        </w:rPr>
      </w:pPr>
    </w:p>
    <w:p w:rsidR="002F1496" w:rsidRDefault="00301106" w:rsidP="00D30BE0">
      <w:pPr>
        <w:pStyle w:val="NoSpacing"/>
        <w:jc w:val="both"/>
        <w:outlineLvl w:val="0"/>
        <w:rPr>
          <w:rFonts w:ascii="Times New Roman" w:hAnsi="Times New Roman"/>
          <w:b/>
        </w:rPr>
      </w:pPr>
      <w:r w:rsidRPr="00D46424">
        <w:rPr>
          <w:rFonts w:ascii="Times New Roman" w:hAnsi="Times New Roman"/>
          <w:b/>
          <w:u w:val="single"/>
        </w:rPr>
        <w:t>STAFF PRESENT:</w:t>
      </w:r>
      <w:r w:rsidR="004D19E1">
        <w:rPr>
          <w:rFonts w:ascii="Times New Roman" w:hAnsi="Times New Roman"/>
          <w:b/>
        </w:rPr>
        <w:tab/>
      </w:r>
    </w:p>
    <w:p w:rsidR="002F1496" w:rsidRDefault="002F1496" w:rsidP="00301106">
      <w:pPr>
        <w:pStyle w:val="NoSpacing"/>
        <w:jc w:val="both"/>
        <w:rPr>
          <w:rFonts w:ascii="Times New Roman" w:hAnsi="Times New Roman"/>
          <w:b/>
        </w:rPr>
      </w:pPr>
    </w:p>
    <w:p w:rsidR="008C65B6" w:rsidRDefault="008C65B6" w:rsidP="00D30BE0">
      <w:pPr>
        <w:pStyle w:val="NoSpacing"/>
        <w:jc w:val="both"/>
        <w:outlineLvl w:val="0"/>
        <w:rPr>
          <w:rFonts w:ascii="Times New Roman" w:hAnsi="Times New Roman"/>
        </w:rPr>
      </w:pPr>
      <w:r>
        <w:rPr>
          <w:rFonts w:ascii="Times New Roman" w:hAnsi="Times New Roman"/>
        </w:rPr>
        <w:t xml:space="preserve">Nicholas Green, </w:t>
      </w:r>
      <w:r w:rsidR="000E4B5E">
        <w:rPr>
          <w:rFonts w:ascii="Times New Roman" w:hAnsi="Times New Roman"/>
        </w:rPr>
        <w:t>City</w:t>
      </w:r>
      <w:r>
        <w:rPr>
          <w:rFonts w:ascii="Times New Roman" w:hAnsi="Times New Roman"/>
        </w:rPr>
        <w:t xml:space="preserve"> Manager</w:t>
      </w:r>
    </w:p>
    <w:p w:rsidR="00895795" w:rsidRDefault="00D46424" w:rsidP="00301106">
      <w:pPr>
        <w:pStyle w:val="NoSpacing"/>
        <w:jc w:val="both"/>
        <w:rPr>
          <w:rFonts w:ascii="Times New Roman" w:hAnsi="Times New Roman"/>
        </w:rPr>
      </w:pPr>
      <w:r>
        <w:rPr>
          <w:rFonts w:ascii="Times New Roman" w:hAnsi="Times New Roman"/>
        </w:rPr>
        <w:t>Valerie Luttrell, Emergency Communications Center Supervisor</w:t>
      </w:r>
    </w:p>
    <w:p w:rsidR="00D46424" w:rsidRDefault="00746057" w:rsidP="00301106">
      <w:pPr>
        <w:pStyle w:val="NoSpacing"/>
        <w:jc w:val="both"/>
        <w:rPr>
          <w:rFonts w:ascii="Times New Roman" w:hAnsi="Times New Roman"/>
        </w:rPr>
      </w:pPr>
      <w:r>
        <w:rPr>
          <w:rFonts w:ascii="Times New Roman" w:hAnsi="Times New Roman"/>
        </w:rPr>
        <w:t>Richard Gray, Chief of Police</w:t>
      </w:r>
    </w:p>
    <w:p w:rsidR="00A10493" w:rsidRDefault="00A10493" w:rsidP="00301106">
      <w:pPr>
        <w:pStyle w:val="NoSpacing"/>
        <w:jc w:val="both"/>
        <w:rPr>
          <w:rFonts w:ascii="Times New Roman" w:hAnsi="Times New Roman"/>
        </w:rPr>
      </w:pPr>
      <w:r>
        <w:rPr>
          <w:rFonts w:ascii="Times New Roman" w:hAnsi="Times New Roman"/>
        </w:rPr>
        <w:t>Monte Legg, Public Works Director</w:t>
      </w:r>
    </w:p>
    <w:p w:rsidR="00B769CC" w:rsidRDefault="00B769CC" w:rsidP="00301106">
      <w:pPr>
        <w:pStyle w:val="NoSpacing"/>
        <w:jc w:val="both"/>
        <w:rPr>
          <w:rFonts w:ascii="Times New Roman" w:hAnsi="Times New Roman"/>
        </w:rPr>
      </w:pPr>
      <w:r>
        <w:rPr>
          <w:rFonts w:ascii="Times New Roman" w:hAnsi="Times New Roman"/>
        </w:rPr>
        <w:t>Janine Weaver, Secretary/Cashier</w:t>
      </w:r>
    </w:p>
    <w:p w:rsidR="00DA131F" w:rsidRDefault="00DA131F" w:rsidP="00D30BE0">
      <w:pPr>
        <w:pStyle w:val="NoSpacing"/>
        <w:jc w:val="both"/>
        <w:outlineLvl w:val="0"/>
        <w:rPr>
          <w:rFonts w:ascii="Times New Roman" w:hAnsi="Times New Roman"/>
          <w:b/>
          <w:u w:val="single"/>
        </w:rPr>
      </w:pPr>
    </w:p>
    <w:p w:rsidR="00301106" w:rsidRDefault="00301106" w:rsidP="00D30BE0">
      <w:pPr>
        <w:pStyle w:val="NoSpacing"/>
        <w:jc w:val="both"/>
        <w:outlineLvl w:val="0"/>
        <w:rPr>
          <w:rFonts w:ascii="Times New Roman" w:hAnsi="Times New Roman"/>
          <w:b/>
          <w:u w:val="single"/>
        </w:rPr>
      </w:pPr>
      <w:r w:rsidRPr="00D46424">
        <w:rPr>
          <w:rFonts w:ascii="Times New Roman" w:hAnsi="Times New Roman"/>
          <w:b/>
          <w:u w:val="single"/>
        </w:rPr>
        <w:t>GUESTS PRESENT:</w:t>
      </w:r>
    </w:p>
    <w:p w:rsidR="00084321" w:rsidRDefault="00084321" w:rsidP="00D30BE0">
      <w:pPr>
        <w:pStyle w:val="NoSpacing"/>
        <w:jc w:val="both"/>
        <w:outlineLvl w:val="0"/>
        <w:rPr>
          <w:rFonts w:ascii="Times New Roman" w:hAnsi="Times New Roman"/>
          <w:b/>
          <w:u w:val="single"/>
        </w:rPr>
      </w:pPr>
    </w:p>
    <w:p w:rsidR="00746057" w:rsidRDefault="00746057" w:rsidP="008C65B6">
      <w:pPr>
        <w:pStyle w:val="NoSpacing"/>
        <w:jc w:val="both"/>
        <w:rPr>
          <w:rFonts w:ascii="Times New Roman" w:hAnsi="Times New Roman"/>
        </w:rPr>
      </w:pPr>
      <w:r>
        <w:rPr>
          <w:rFonts w:ascii="Times New Roman" w:hAnsi="Times New Roman"/>
        </w:rPr>
        <w:t>Rylan Boggs, Reporter, Blue Mountain Eagle</w:t>
      </w:r>
    </w:p>
    <w:p w:rsidR="00B769CC" w:rsidRDefault="00B769CC" w:rsidP="008C65B6">
      <w:pPr>
        <w:pStyle w:val="NoSpacing"/>
        <w:jc w:val="both"/>
        <w:rPr>
          <w:rFonts w:ascii="Times New Roman" w:hAnsi="Times New Roman"/>
        </w:rPr>
      </w:pPr>
      <w:r w:rsidRPr="00B769CC">
        <w:rPr>
          <w:rFonts w:ascii="Times New Roman" w:hAnsi="Times New Roman"/>
        </w:rPr>
        <w:t>Anna Bass, City Recorder,</w:t>
      </w:r>
      <w:r w:rsidR="00F8292B">
        <w:rPr>
          <w:rFonts w:ascii="Times New Roman" w:hAnsi="Times New Roman"/>
        </w:rPr>
        <w:t xml:space="preserve"> Oster</w:t>
      </w:r>
      <w:r>
        <w:rPr>
          <w:rFonts w:ascii="Times New Roman" w:hAnsi="Times New Roman"/>
        </w:rPr>
        <w:t xml:space="preserve"> Profesional Group</w:t>
      </w:r>
    </w:p>
    <w:p w:rsidR="00B769CC" w:rsidRDefault="00B769CC" w:rsidP="008C65B6">
      <w:pPr>
        <w:pStyle w:val="NoSpacing"/>
        <w:jc w:val="both"/>
        <w:rPr>
          <w:rFonts w:ascii="Times New Roman" w:hAnsi="Times New Roman"/>
        </w:rPr>
      </w:pPr>
      <w:r>
        <w:rPr>
          <w:rFonts w:ascii="Times New Roman" w:hAnsi="Times New Roman"/>
        </w:rPr>
        <w:t>Lyle Chesley, John Day</w:t>
      </w:r>
    </w:p>
    <w:p w:rsidR="00B769CC" w:rsidRDefault="00B769CC" w:rsidP="008C65B6">
      <w:pPr>
        <w:pStyle w:val="NoSpacing"/>
        <w:jc w:val="both"/>
        <w:rPr>
          <w:rFonts w:ascii="Times New Roman" w:hAnsi="Times New Roman"/>
        </w:rPr>
      </w:pPr>
      <w:r>
        <w:rPr>
          <w:rFonts w:ascii="Times New Roman" w:hAnsi="Times New Roman"/>
        </w:rPr>
        <w:t>Vincent Moore, John Day</w:t>
      </w:r>
    </w:p>
    <w:p w:rsidR="00A76182" w:rsidRPr="002472FF" w:rsidRDefault="00A76182" w:rsidP="002472FF">
      <w:pPr>
        <w:pStyle w:val="NoSpacing"/>
        <w:rPr>
          <w:rFonts w:ascii="Times New Roman" w:hAnsi="Times New Roman"/>
        </w:rPr>
      </w:pPr>
    </w:p>
    <w:p w:rsidR="00301106" w:rsidRPr="00255CE3" w:rsidRDefault="00DF032F" w:rsidP="00D30BE0">
      <w:pPr>
        <w:pStyle w:val="NoSpacing"/>
        <w:jc w:val="both"/>
        <w:outlineLvl w:val="0"/>
        <w:rPr>
          <w:rFonts w:ascii="Times New Roman" w:hAnsi="Times New Roman"/>
          <w:b/>
          <w:u w:val="single"/>
        </w:rPr>
      </w:pPr>
      <w:r w:rsidRPr="00255CE3">
        <w:rPr>
          <w:rFonts w:ascii="Times New Roman" w:hAnsi="Times New Roman"/>
          <w:b/>
          <w:u w:val="single"/>
        </w:rPr>
        <w:t>Agenda Item No. 1 – Open and Note Attendance</w:t>
      </w:r>
    </w:p>
    <w:p w:rsidR="00301106" w:rsidRPr="00255CE3" w:rsidRDefault="00301106" w:rsidP="00301106">
      <w:pPr>
        <w:pStyle w:val="NoSpacing"/>
        <w:jc w:val="both"/>
        <w:rPr>
          <w:rFonts w:ascii="Times New Roman" w:hAnsi="Times New Roman"/>
          <w:b/>
          <w:u w:val="single"/>
        </w:rPr>
      </w:pPr>
    </w:p>
    <w:p w:rsidR="00DA66B3" w:rsidRDefault="00301106" w:rsidP="00301106">
      <w:pPr>
        <w:pStyle w:val="NoSpacing"/>
        <w:jc w:val="both"/>
        <w:rPr>
          <w:rFonts w:ascii="Times New Roman" w:hAnsi="Times New Roman"/>
        </w:rPr>
      </w:pPr>
      <w:r w:rsidRPr="00255CE3">
        <w:rPr>
          <w:rFonts w:ascii="Times New Roman" w:hAnsi="Times New Roman"/>
        </w:rPr>
        <w:t xml:space="preserve">The John Day </w:t>
      </w:r>
      <w:r w:rsidR="000E4B5E">
        <w:rPr>
          <w:rFonts w:ascii="Times New Roman" w:hAnsi="Times New Roman"/>
        </w:rPr>
        <w:t>City</w:t>
      </w:r>
      <w:r w:rsidR="00004AEF">
        <w:rPr>
          <w:rFonts w:ascii="Times New Roman" w:hAnsi="Times New Roman"/>
        </w:rPr>
        <w:t xml:space="preserve"> Council meeting opened at </w:t>
      </w:r>
      <w:r w:rsidR="00084321">
        <w:rPr>
          <w:rFonts w:ascii="Times New Roman" w:hAnsi="Times New Roman"/>
        </w:rPr>
        <w:t>7</w:t>
      </w:r>
      <w:r w:rsidR="00A76182">
        <w:rPr>
          <w:rFonts w:ascii="Times New Roman" w:hAnsi="Times New Roman"/>
        </w:rPr>
        <w:t>:00</w:t>
      </w:r>
      <w:r w:rsidR="00D243E8">
        <w:rPr>
          <w:rFonts w:ascii="Times New Roman" w:hAnsi="Times New Roman"/>
        </w:rPr>
        <w:t xml:space="preserve"> p.m. </w:t>
      </w:r>
      <w:r w:rsidR="00E53E90">
        <w:rPr>
          <w:rFonts w:ascii="Times New Roman" w:hAnsi="Times New Roman"/>
        </w:rPr>
        <w:t>Mayor Ron Lundbom</w:t>
      </w:r>
      <w:r w:rsidR="00695FB7">
        <w:rPr>
          <w:rFonts w:ascii="Times New Roman" w:hAnsi="Times New Roman"/>
        </w:rPr>
        <w:t xml:space="preserve"> </w:t>
      </w:r>
      <w:r w:rsidRPr="00255CE3">
        <w:rPr>
          <w:rFonts w:ascii="Times New Roman" w:hAnsi="Times New Roman"/>
        </w:rPr>
        <w:t>noted t</w:t>
      </w:r>
      <w:r w:rsidR="005C716A">
        <w:rPr>
          <w:rFonts w:ascii="Times New Roman" w:hAnsi="Times New Roman"/>
        </w:rPr>
        <w:t xml:space="preserve">hat </w:t>
      </w:r>
      <w:r w:rsidR="000C51AE">
        <w:rPr>
          <w:rFonts w:ascii="Times New Roman" w:hAnsi="Times New Roman"/>
        </w:rPr>
        <w:t xml:space="preserve">all councilors were present except Councilor </w:t>
      </w:r>
      <w:r w:rsidR="00B769CC">
        <w:rPr>
          <w:rFonts w:ascii="Times New Roman" w:hAnsi="Times New Roman"/>
        </w:rPr>
        <w:t>Provencher</w:t>
      </w:r>
      <w:r w:rsidR="000C51AE">
        <w:rPr>
          <w:rFonts w:ascii="Times New Roman" w:hAnsi="Times New Roman"/>
        </w:rPr>
        <w:t>, who is absent and excused.</w:t>
      </w:r>
    </w:p>
    <w:p w:rsidR="00D243E8" w:rsidRDefault="00D243E8" w:rsidP="00301106">
      <w:pPr>
        <w:pStyle w:val="NoSpacing"/>
        <w:jc w:val="both"/>
        <w:rPr>
          <w:rFonts w:ascii="Times New Roman" w:hAnsi="Times New Roman"/>
        </w:rPr>
      </w:pPr>
    </w:p>
    <w:p w:rsidR="00EE0B4A" w:rsidRDefault="00FC5CD5" w:rsidP="00D30BE0">
      <w:pPr>
        <w:pStyle w:val="NoSpacing"/>
        <w:jc w:val="both"/>
        <w:outlineLvl w:val="0"/>
        <w:rPr>
          <w:rFonts w:ascii="Times New Roman" w:hAnsi="Times New Roman"/>
          <w:b/>
          <w:u w:val="single"/>
        </w:rPr>
      </w:pPr>
      <w:r>
        <w:rPr>
          <w:rFonts w:ascii="Times New Roman" w:hAnsi="Times New Roman"/>
          <w:b/>
          <w:u w:val="single"/>
        </w:rPr>
        <w:t xml:space="preserve">Agenda Item No. 2 </w:t>
      </w:r>
      <w:r w:rsidR="00EE0B4A">
        <w:rPr>
          <w:rFonts w:ascii="Times New Roman" w:hAnsi="Times New Roman"/>
          <w:b/>
          <w:u w:val="single"/>
        </w:rPr>
        <w:t xml:space="preserve">– Approval of </w:t>
      </w:r>
      <w:r w:rsidR="000E4B5E">
        <w:rPr>
          <w:rFonts w:ascii="Times New Roman" w:hAnsi="Times New Roman"/>
          <w:b/>
          <w:u w:val="single"/>
        </w:rPr>
        <w:t>City</w:t>
      </w:r>
      <w:r w:rsidR="009B5B51">
        <w:rPr>
          <w:rFonts w:ascii="Times New Roman" w:hAnsi="Times New Roman"/>
          <w:b/>
          <w:u w:val="single"/>
        </w:rPr>
        <w:t xml:space="preserve"> Counc</w:t>
      </w:r>
      <w:r w:rsidR="00DA131F">
        <w:rPr>
          <w:rFonts w:ascii="Times New Roman" w:hAnsi="Times New Roman"/>
          <w:b/>
          <w:u w:val="single"/>
        </w:rPr>
        <w:t>il Minutes o</w:t>
      </w:r>
      <w:r w:rsidR="009A479D">
        <w:rPr>
          <w:rFonts w:ascii="Times New Roman" w:hAnsi="Times New Roman"/>
          <w:b/>
          <w:u w:val="single"/>
        </w:rPr>
        <w:t xml:space="preserve">f </w:t>
      </w:r>
      <w:r w:rsidR="00B769CC">
        <w:rPr>
          <w:rFonts w:ascii="Times New Roman" w:hAnsi="Times New Roman"/>
          <w:b/>
          <w:u w:val="single"/>
        </w:rPr>
        <w:t>October 11</w:t>
      </w:r>
      <w:r w:rsidR="00E53E90">
        <w:rPr>
          <w:rFonts w:ascii="Times New Roman" w:hAnsi="Times New Roman"/>
          <w:b/>
          <w:u w:val="single"/>
        </w:rPr>
        <w:t>, 2016</w:t>
      </w:r>
    </w:p>
    <w:p w:rsidR="0086666F" w:rsidRDefault="0086666F" w:rsidP="00C00690">
      <w:pPr>
        <w:pStyle w:val="NoSpacing"/>
        <w:rPr>
          <w:rFonts w:ascii="Times New Roman" w:hAnsi="Times New Roman"/>
          <w:b/>
          <w:u w:val="single"/>
        </w:rPr>
      </w:pPr>
    </w:p>
    <w:p w:rsidR="00053629" w:rsidRDefault="007650C9" w:rsidP="00C00690">
      <w:pPr>
        <w:pStyle w:val="NoSpacing"/>
        <w:rPr>
          <w:rFonts w:ascii="Times New Roman" w:hAnsi="Times New Roman"/>
        </w:rPr>
      </w:pPr>
      <w:r>
        <w:rPr>
          <w:rFonts w:ascii="Times New Roman" w:hAnsi="Times New Roman"/>
        </w:rPr>
        <w:t xml:space="preserve">The minutes of the </w:t>
      </w:r>
      <w:r w:rsidR="00B769CC">
        <w:rPr>
          <w:rFonts w:ascii="Times New Roman" w:hAnsi="Times New Roman"/>
        </w:rPr>
        <w:t>October 11</w:t>
      </w:r>
      <w:r w:rsidR="00A57A1C">
        <w:rPr>
          <w:rFonts w:ascii="Times New Roman" w:hAnsi="Times New Roman"/>
        </w:rPr>
        <w:t>,</w:t>
      </w:r>
      <w:r w:rsidR="00E53E90">
        <w:rPr>
          <w:rFonts w:ascii="Times New Roman" w:hAnsi="Times New Roman"/>
        </w:rPr>
        <w:t xml:space="preserve"> 2016</w:t>
      </w:r>
      <w:r w:rsidR="00B769CC">
        <w:rPr>
          <w:rFonts w:ascii="Times New Roman" w:hAnsi="Times New Roman"/>
        </w:rPr>
        <w:t>,</w:t>
      </w:r>
      <w:r w:rsidR="00E53E90">
        <w:rPr>
          <w:rFonts w:ascii="Times New Roman" w:hAnsi="Times New Roman"/>
        </w:rPr>
        <w:t xml:space="preserve"> </w:t>
      </w:r>
      <w:r w:rsidR="00A10493">
        <w:rPr>
          <w:rFonts w:ascii="Times New Roman" w:hAnsi="Times New Roman"/>
        </w:rPr>
        <w:t xml:space="preserve">City Council meeting </w:t>
      </w:r>
      <w:r w:rsidR="005774F3">
        <w:rPr>
          <w:rFonts w:ascii="Times New Roman" w:hAnsi="Times New Roman"/>
        </w:rPr>
        <w:t>were</w:t>
      </w:r>
      <w:r w:rsidR="00EE0B4A">
        <w:rPr>
          <w:rFonts w:ascii="Times New Roman" w:hAnsi="Times New Roman"/>
        </w:rPr>
        <w:t xml:space="preserve"> included in the agenda packets and </w:t>
      </w:r>
      <w:r w:rsidR="004F3675">
        <w:rPr>
          <w:rFonts w:ascii="Times New Roman" w:hAnsi="Times New Roman"/>
        </w:rPr>
        <w:t xml:space="preserve">were </w:t>
      </w:r>
      <w:r w:rsidR="00EE0B4A">
        <w:rPr>
          <w:rFonts w:ascii="Times New Roman" w:hAnsi="Times New Roman"/>
        </w:rPr>
        <w:t>presented for the Council’s approval</w:t>
      </w:r>
      <w:r w:rsidR="000F013B">
        <w:rPr>
          <w:rFonts w:ascii="Times New Roman" w:hAnsi="Times New Roman"/>
        </w:rPr>
        <w:t>.</w:t>
      </w:r>
      <w:r w:rsidR="00535BFF">
        <w:rPr>
          <w:rFonts w:ascii="Times New Roman" w:hAnsi="Times New Roman"/>
        </w:rPr>
        <w:t xml:space="preserve"> </w:t>
      </w:r>
    </w:p>
    <w:p w:rsidR="00B769CC" w:rsidRDefault="00B769CC" w:rsidP="00C00690">
      <w:pPr>
        <w:pStyle w:val="NoSpacing"/>
        <w:rPr>
          <w:rFonts w:ascii="Times New Roman" w:hAnsi="Times New Roman"/>
        </w:rPr>
      </w:pPr>
    </w:p>
    <w:p w:rsidR="00F77D40" w:rsidRDefault="006C47A7" w:rsidP="00C00690">
      <w:pPr>
        <w:pStyle w:val="NoSpacing"/>
        <w:rPr>
          <w:rFonts w:ascii="Times New Roman" w:hAnsi="Times New Roman"/>
          <w:b/>
        </w:rPr>
      </w:pPr>
      <w:r w:rsidRPr="009B1905">
        <w:rPr>
          <w:rFonts w:ascii="Times New Roman" w:hAnsi="Times New Roman"/>
          <w:b/>
        </w:rPr>
        <w:t>Councilor</w:t>
      </w:r>
      <w:r w:rsidR="00A63832" w:rsidRPr="009B1905">
        <w:rPr>
          <w:rFonts w:ascii="Times New Roman" w:hAnsi="Times New Roman"/>
          <w:b/>
        </w:rPr>
        <w:t xml:space="preserve"> </w:t>
      </w:r>
      <w:r w:rsidR="00B769CC">
        <w:rPr>
          <w:rFonts w:ascii="Times New Roman" w:hAnsi="Times New Roman"/>
          <w:b/>
        </w:rPr>
        <w:t>Schuette</w:t>
      </w:r>
      <w:r w:rsidR="00535BFF">
        <w:rPr>
          <w:rFonts w:ascii="Times New Roman" w:hAnsi="Times New Roman"/>
          <w:b/>
        </w:rPr>
        <w:t xml:space="preserve"> </w:t>
      </w:r>
      <w:r w:rsidR="00053629" w:rsidRPr="009B1905">
        <w:rPr>
          <w:rFonts w:ascii="Times New Roman" w:hAnsi="Times New Roman"/>
          <w:b/>
        </w:rPr>
        <w:t xml:space="preserve">moved to adopt the minutes. Councilor </w:t>
      </w:r>
      <w:r w:rsidR="00B769CC">
        <w:rPr>
          <w:rFonts w:ascii="Times New Roman" w:hAnsi="Times New Roman"/>
          <w:b/>
        </w:rPr>
        <w:t>Weigum</w:t>
      </w:r>
      <w:r w:rsidR="005C716A">
        <w:rPr>
          <w:rFonts w:ascii="Times New Roman" w:hAnsi="Times New Roman"/>
          <w:b/>
        </w:rPr>
        <w:t xml:space="preserve"> </w:t>
      </w:r>
      <w:r w:rsidR="00053629" w:rsidRPr="009B1905">
        <w:rPr>
          <w:rFonts w:ascii="Times New Roman" w:hAnsi="Times New Roman"/>
          <w:b/>
        </w:rPr>
        <w:t>seconded and the motion passed unanimously.</w:t>
      </w:r>
    </w:p>
    <w:p w:rsidR="00D218D2" w:rsidRDefault="00D218D2" w:rsidP="00C00690">
      <w:pPr>
        <w:pStyle w:val="NoSpacing"/>
        <w:rPr>
          <w:rFonts w:ascii="Times New Roman" w:hAnsi="Times New Roman"/>
          <w:b/>
        </w:rPr>
      </w:pPr>
    </w:p>
    <w:p w:rsidR="00D218D2" w:rsidRDefault="00D218D2" w:rsidP="00C00690">
      <w:pPr>
        <w:pStyle w:val="NoSpacing"/>
        <w:rPr>
          <w:rFonts w:ascii="Times New Roman" w:hAnsi="Times New Roman"/>
          <w:b/>
          <w:u w:val="single"/>
        </w:rPr>
      </w:pPr>
      <w:r>
        <w:rPr>
          <w:rFonts w:ascii="Times New Roman" w:hAnsi="Times New Roman"/>
          <w:b/>
          <w:u w:val="single"/>
        </w:rPr>
        <w:t>Agenda Item No. 3 – Appearance of Interested Citizens</w:t>
      </w:r>
    </w:p>
    <w:p w:rsidR="00D218D2" w:rsidRDefault="00D218D2" w:rsidP="00C00690">
      <w:pPr>
        <w:pStyle w:val="NoSpacing"/>
        <w:rPr>
          <w:rFonts w:ascii="Times New Roman" w:hAnsi="Times New Roman"/>
          <w:b/>
          <w:u w:val="single"/>
        </w:rPr>
      </w:pPr>
    </w:p>
    <w:p w:rsidR="00D218D2" w:rsidRDefault="00D218D2" w:rsidP="00C00690">
      <w:pPr>
        <w:pStyle w:val="NoSpacing"/>
        <w:rPr>
          <w:rFonts w:ascii="Times New Roman" w:hAnsi="Times New Roman"/>
        </w:rPr>
      </w:pPr>
      <w:r>
        <w:rPr>
          <w:rFonts w:ascii="Times New Roman" w:hAnsi="Times New Roman"/>
        </w:rPr>
        <w:t xml:space="preserve">Mayor Lundbom </w:t>
      </w:r>
      <w:r w:rsidRPr="00D218D2">
        <w:rPr>
          <w:rFonts w:ascii="Times New Roman" w:hAnsi="Times New Roman"/>
        </w:rPr>
        <w:t>welcome</w:t>
      </w:r>
      <w:r>
        <w:rPr>
          <w:rFonts w:ascii="Times New Roman" w:hAnsi="Times New Roman"/>
        </w:rPr>
        <w:t>d</w:t>
      </w:r>
      <w:r w:rsidRPr="00D218D2">
        <w:rPr>
          <w:rFonts w:ascii="Times New Roman" w:hAnsi="Times New Roman"/>
        </w:rPr>
        <w:t xml:space="preserve"> the general public and ask</w:t>
      </w:r>
      <w:r>
        <w:rPr>
          <w:rFonts w:ascii="Times New Roman" w:hAnsi="Times New Roman"/>
        </w:rPr>
        <w:t>ed</w:t>
      </w:r>
      <w:r w:rsidRPr="00D218D2">
        <w:rPr>
          <w:rFonts w:ascii="Times New Roman" w:hAnsi="Times New Roman"/>
        </w:rPr>
        <w:t xml:space="preserve"> if there is anything they would like to add to tonight’s agenda.</w:t>
      </w:r>
      <w:r w:rsidR="00535BFF">
        <w:rPr>
          <w:rFonts w:ascii="Times New Roman" w:hAnsi="Times New Roman"/>
        </w:rPr>
        <w:t xml:space="preserve"> City Manager Green introduced </w:t>
      </w:r>
      <w:r w:rsidR="00B769CC">
        <w:rPr>
          <w:rFonts w:ascii="Times New Roman" w:hAnsi="Times New Roman"/>
        </w:rPr>
        <w:t>Janine Weaver</w:t>
      </w:r>
      <w:r w:rsidR="00535BFF">
        <w:rPr>
          <w:rFonts w:ascii="Times New Roman" w:hAnsi="Times New Roman"/>
        </w:rPr>
        <w:t xml:space="preserve"> as </w:t>
      </w:r>
      <w:r w:rsidR="00B769CC">
        <w:rPr>
          <w:rFonts w:ascii="Times New Roman" w:hAnsi="Times New Roman"/>
        </w:rPr>
        <w:t>the new Secretary/Cashier</w:t>
      </w:r>
      <w:r w:rsidR="00535BFF">
        <w:rPr>
          <w:rFonts w:ascii="Times New Roman" w:hAnsi="Times New Roman"/>
        </w:rPr>
        <w:t xml:space="preserve"> for the City. </w:t>
      </w:r>
      <w:r w:rsidR="00B769CC">
        <w:rPr>
          <w:rFonts w:ascii="Times New Roman" w:hAnsi="Times New Roman"/>
        </w:rPr>
        <w:t>Janine</w:t>
      </w:r>
      <w:r w:rsidR="00535BFF">
        <w:rPr>
          <w:rFonts w:ascii="Times New Roman" w:hAnsi="Times New Roman"/>
        </w:rPr>
        <w:t xml:space="preserve"> </w:t>
      </w:r>
      <w:r w:rsidR="00B769CC">
        <w:rPr>
          <w:rFonts w:ascii="Times New Roman" w:hAnsi="Times New Roman"/>
        </w:rPr>
        <w:t xml:space="preserve">moved back to the John Day area four years ago to be closer to family and is excited to be </w:t>
      </w:r>
      <w:r w:rsidR="00F8292B">
        <w:rPr>
          <w:rFonts w:ascii="Times New Roman" w:hAnsi="Times New Roman"/>
        </w:rPr>
        <w:lastRenderedPageBreak/>
        <w:t xml:space="preserve">back in the area. </w:t>
      </w:r>
      <w:r w:rsidR="00B769CC">
        <w:rPr>
          <w:rFonts w:ascii="Times New Roman" w:hAnsi="Times New Roman"/>
        </w:rPr>
        <w:t xml:space="preserve">City Manager Green noted Janine used to work in the hospitality industry and has some </w:t>
      </w:r>
      <w:r w:rsidR="00F8292B">
        <w:rPr>
          <w:rFonts w:ascii="Times New Roman" w:hAnsi="Times New Roman"/>
        </w:rPr>
        <w:t xml:space="preserve">good </w:t>
      </w:r>
      <w:r w:rsidR="000A199A">
        <w:rPr>
          <w:rFonts w:ascii="Times New Roman" w:hAnsi="Times New Roman"/>
        </w:rPr>
        <w:t>suggestions</w:t>
      </w:r>
      <w:r w:rsidR="00B769CC">
        <w:rPr>
          <w:rFonts w:ascii="Times New Roman" w:hAnsi="Times New Roman"/>
        </w:rPr>
        <w:t xml:space="preserve"> about advertising for the eclipse to destination resorts.</w:t>
      </w:r>
    </w:p>
    <w:p w:rsidR="00E25111" w:rsidRPr="00D218D2" w:rsidRDefault="00E25111" w:rsidP="00C00690">
      <w:pPr>
        <w:pStyle w:val="NoSpacing"/>
        <w:rPr>
          <w:rFonts w:ascii="Times New Roman" w:hAnsi="Times New Roman"/>
        </w:rPr>
      </w:pPr>
    </w:p>
    <w:p w:rsidR="00E25111" w:rsidRDefault="00DF330F" w:rsidP="00E25111">
      <w:pPr>
        <w:pStyle w:val="NoSpacing"/>
        <w:rPr>
          <w:rFonts w:ascii="Times New Roman" w:hAnsi="Times New Roman"/>
          <w:b/>
          <w:u w:val="single"/>
        </w:rPr>
      </w:pPr>
      <w:r>
        <w:rPr>
          <w:rFonts w:ascii="Times New Roman" w:hAnsi="Times New Roman"/>
          <w:b/>
          <w:u w:val="single"/>
        </w:rPr>
        <w:t xml:space="preserve">Agenda Item </w:t>
      </w:r>
      <w:r w:rsidR="009E656C">
        <w:rPr>
          <w:rFonts w:ascii="Times New Roman" w:hAnsi="Times New Roman"/>
          <w:b/>
          <w:u w:val="single"/>
        </w:rPr>
        <w:t>N</w:t>
      </w:r>
      <w:r w:rsidR="00D218D2">
        <w:rPr>
          <w:rFonts w:ascii="Times New Roman" w:hAnsi="Times New Roman"/>
          <w:b/>
          <w:u w:val="single"/>
        </w:rPr>
        <w:t>o. 4</w:t>
      </w:r>
      <w:r w:rsidR="00DF032F" w:rsidRPr="00255CE3">
        <w:rPr>
          <w:rFonts w:ascii="Times New Roman" w:hAnsi="Times New Roman"/>
          <w:b/>
          <w:u w:val="single"/>
        </w:rPr>
        <w:t xml:space="preserve"> </w:t>
      </w:r>
      <w:r w:rsidR="005C716A">
        <w:rPr>
          <w:rFonts w:ascii="Times New Roman" w:hAnsi="Times New Roman"/>
          <w:b/>
          <w:u w:val="single"/>
        </w:rPr>
        <w:t>–</w:t>
      </w:r>
      <w:r w:rsidR="00DF032F" w:rsidRPr="00255CE3">
        <w:rPr>
          <w:rFonts w:ascii="Times New Roman" w:hAnsi="Times New Roman"/>
          <w:b/>
          <w:u w:val="single"/>
        </w:rPr>
        <w:t xml:space="preserve"> </w:t>
      </w:r>
      <w:r w:rsidR="00F775D6">
        <w:rPr>
          <w:rFonts w:ascii="Times New Roman" w:hAnsi="Times New Roman"/>
          <w:b/>
          <w:u w:val="single"/>
        </w:rPr>
        <w:t>Discuss</w:t>
      </w:r>
      <w:r w:rsidR="00A10493">
        <w:rPr>
          <w:rFonts w:ascii="Times New Roman" w:hAnsi="Times New Roman"/>
          <w:b/>
          <w:u w:val="single"/>
        </w:rPr>
        <w:t xml:space="preserve"> </w:t>
      </w:r>
      <w:r w:rsidR="00F775D6">
        <w:rPr>
          <w:rFonts w:ascii="Times New Roman" w:hAnsi="Times New Roman"/>
          <w:b/>
          <w:u w:val="single"/>
        </w:rPr>
        <w:t>for Signature Agreement between the City of John Day and the Grant County Police Officer’s Association</w:t>
      </w:r>
    </w:p>
    <w:p w:rsidR="00B769CC" w:rsidRDefault="00B769CC" w:rsidP="00E25111">
      <w:pPr>
        <w:pStyle w:val="NoSpacing"/>
        <w:rPr>
          <w:rFonts w:ascii="Times New Roman" w:hAnsi="Times New Roman"/>
          <w:b/>
          <w:u w:val="single"/>
        </w:rPr>
      </w:pPr>
    </w:p>
    <w:p w:rsidR="00B769CC" w:rsidRPr="00B769CC" w:rsidRDefault="00B769CC" w:rsidP="00E25111">
      <w:pPr>
        <w:pStyle w:val="NoSpacing"/>
        <w:rPr>
          <w:rFonts w:ascii="Times New Roman" w:hAnsi="Times New Roman"/>
        </w:rPr>
      </w:pPr>
      <w:r w:rsidRPr="00B769CC">
        <w:rPr>
          <w:rFonts w:ascii="Times New Roman" w:hAnsi="Times New Roman"/>
        </w:rPr>
        <w:t>At the request of the council</w:t>
      </w:r>
      <w:r>
        <w:rPr>
          <w:rFonts w:ascii="Times New Roman" w:hAnsi="Times New Roman"/>
        </w:rPr>
        <w:t>, City Manager Green</w:t>
      </w:r>
      <w:r w:rsidRPr="00B769CC">
        <w:rPr>
          <w:rFonts w:ascii="Times New Roman" w:hAnsi="Times New Roman"/>
        </w:rPr>
        <w:t xml:space="preserve"> went to </w:t>
      </w:r>
      <w:r w:rsidR="00F8292B">
        <w:rPr>
          <w:rFonts w:ascii="Times New Roman" w:hAnsi="Times New Roman"/>
        </w:rPr>
        <w:t xml:space="preserve">the </w:t>
      </w:r>
      <w:r>
        <w:rPr>
          <w:rFonts w:ascii="Times New Roman" w:hAnsi="Times New Roman"/>
        </w:rPr>
        <w:t xml:space="preserve">Union’s attorney with the council’s concerns about </w:t>
      </w:r>
      <w:r w:rsidR="000A199A">
        <w:rPr>
          <w:rFonts w:ascii="Times New Roman" w:hAnsi="Times New Roman"/>
        </w:rPr>
        <w:t>escalating</w:t>
      </w:r>
      <w:r>
        <w:rPr>
          <w:rFonts w:ascii="Times New Roman" w:hAnsi="Times New Roman"/>
        </w:rPr>
        <w:t xml:space="preserve"> cost of PERS and the deficit the state is facing.  Both the City’s attorney and the Union’s attorney pointed out that since this topic was not asked to</w:t>
      </w:r>
      <w:r w:rsidR="000A199A">
        <w:rPr>
          <w:rFonts w:ascii="Times New Roman" w:hAnsi="Times New Roman"/>
        </w:rPr>
        <w:t xml:space="preserve"> </w:t>
      </w:r>
      <w:r>
        <w:rPr>
          <w:rFonts w:ascii="Times New Roman" w:hAnsi="Times New Roman"/>
        </w:rPr>
        <w:t xml:space="preserve">be negotiated at the beginning of negotiations, it is non-negotiable now.  City Manager Green did mention the desire for the City to complete a compensation and total benefits package analysis.  The Union is aware the PERS </w:t>
      </w:r>
      <w:r w:rsidR="00BB5995">
        <w:rPr>
          <w:rFonts w:ascii="Times New Roman" w:hAnsi="Times New Roman"/>
        </w:rPr>
        <w:t>contribution</w:t>
      </w:r>
      <w:r>
        <w:rPr>
          <w:rFonts w:ascii="Times New Roman" w:hAnsi="Times New Roman"/>
        </w:rPr>
        <w:t xml:space="preserve"> is an issue and that the council had deadlocked 3-3 on ratifying the agreement.  Since there is no option for renegotiating on PERS at this point, City Manager Green </w:t>
      </w:r>
      <w:r w:rsidR="000A199A">
        <w:rPr>
          <w:rFonts w:ascii="Times New Roman" w:hAnsi="Times New Roman"/>
        </w:rPr>
        <w:t>recommend</w:t>
      </w:r>
      <w:r w:rsidR="00BB5995">
        <w:rPr>
          <w:rFonts w:ascii="Times New Roman" w:hAnsi="Times New Roman"/>
        </w:rPr>
        <w:t>ed</w:t>
      </w:r>
      <w:r>
        <w:rPr>
          <w:rFonts w:ascii="Times New Roman" w:hAnsi="Times New Roman"/>
        </w:rPr>
        <w:t xml:space="preserve"> making the motion to pass the collective bargaining agreement with the understanding that the completed compensation analysis data can be used on the next contract negotiation. </w:t>
      </w:r>
    </w:p>
    <w:p w:rsidR="009528C2" w:rsidRDefault="009528C2" w:rsidP="00E25111">
      <w:pPr>
        <w:pStyle w:val="NoSpacing"/>
        <w:jc w:val="both"/>
        <w:outlineLvl w:val="0"/>
        <w:rPr>
          <w:rFonts w:ascii="Times New Roman" w:hAnsi="Times New Roman"/>
          <w:b/>
          <w:u w:val="single"/>
        </w:rPr>
      </w:pPr>
    </w:p>
    <w:p w:rsidR="00B769CC" w:rsidRDefault="00B769CC" w:rsidP="00733EAF">
      <w:pPr>
        <w:pStyle w:val="NoSpacing"/>
        <w:rPr>
          <w:rFonts w:ascii="Times New Roman" w:hAnsi="Times New Roman"/>
        </w:rPr>
      </w:pPr>
      <w:r>
        <w:rPr>
          <w:rFonts w:ascii="Times New Roman" w:hAnsi="Times New Roman"/>
        </w:rPr>
        <w:t xml:space="preserve">Mayor Lundbom </w:t>
      </w:r>
      <w:r w:rsidR="00BB5995">
        <w:rPr>
          <w:rFonts w:ascii="Times New Roman" w:hAnsi="Times New Roman"/>
        </w:rPr>
        <w:t>stated he was unaware that PERS was not negotiable when</w:t>
      </w:r>
      <w:r>
        <w:rPr>
          <w:rFonts w:ascii="Times New Roman" w:hAnsi="Times New Roman"/>
        </w:rPr>
        <w:t xml:space="preserve"> the council asked for PERS to be questioned</w:t>
      </w:r>
      <w:r w:rsidR="00BB5995">
        <w:rPr>
          <w:rFonts w:ascii="Times New Roman" w:hAnsi="Times New Roman"/>
        </w:rPr>
        <w:t xml:space="preserve">. </w:t>
      </w:r>
      <w:r>
        <w:rPr>
          <w:rFonts w:ascii="Times New Roman" w:hAnsi="Times New Roman"/>
        </w:rPr>
        <w:t xml:space="preserve">City Manager Green noted that he was not here for the </w:t>
      </w:r>
      <w:r w:rsidR="000A199A">
        <w:rPr>
          <w:rFonts w:ascii="Times New Roman" w:hAnsi="Times New Roman"/>
        </w:rPr>
        <w:t>beginning</w:t>
      </w:r>
      <w:r>
        <w:rPr>
          <w:rFonts w:ascii="Times New Roman" w:hAnsi="Times New Roman"/>
        </w:rPr>
        <w:t xml:space="preserve"> of negotiations and was also unaware what </w:t>
      </w:r>
      <w:r w:rsidR="00BB5995">
        <w:rPr>
          <w:rFonts w:ascii="Times New Roman" w:hAnsi="Times New Roman"/>
        </w:rPr>
        <w:t>was asked to be negotiated on.</w:t>
      </w:r>
    </w:p>
    <w:p w:rsidR="00BB5995" w:rsidRDefault="00BB5995" w:rsidP="00733EAF">
      <w:pPr>
        <w:pStyle w:val="NoSpacing"/>
        <w:rPr>
          <w:rFonts w:ascii="Times New Roman" w:hAnsi="Times New Roman"/>
        </w:rPr>
      </w:pPr>
    </w:p>
    <w:p w:rsidR="00B769CC" w:rsidRDefault="00B769CC" w:rsidP="00733EAF">
      <w:pPr>
        <w:pStyle w:val="NoSpacing"/>
        <w:rPr>
          <w:rFonts w:ascii="Times New Roman" w:hAnsi="Times New Roman"/>
        </w:rPr>
      </w:pPr>
      <w:r>
        <w:rPr>
          <w:rFonts w:ascii="Times New Roman" w:hAnsi="Times New Roman"/>
        </w:rPr>
        <w:t xml:space="preserve">Councilor Smith said negotiations are entered in good faith and understands why there is nothing to be done </w:t>
      </w:r>
      <w:r w:rsidR="00BB5995">
        <w:rPr>
          <w:rFonts w:ascii="Times New Roman" w:hAnsi="Times New Roman"/>
        </w:rPr>
        <w:t>at this point.  Councilor Weigum stated she i</w:t>
      </w:r>
      <w:r>
        <w:rPr>
          <w:rFonts w:ascii="Times New Roman" w:hAnsi="Times New Roman"/>
        </w:rPr>
        <w:t xml:space="preserve">s satisfied since the Union knows PERS is a concern and will be addressed in the future. </w:t>
      </w:r>
      <w:r w:rsidR="008A0BAA" w:rsidRPr="000A199A">
        <w:rPr>
          <w:rFonts w:ascii="Times New Roman" w:hAnsi="Times New Roman"/>
        </w:rPr>
        <w:t>Councilor</w:t>
      </w:r>
      <w:r w:rsidR="000A199A">
        <w:rPr>
          <w:rFonts w:ascii="Times New Roman" w:hAnsi="Times New Roman"/>
        </w:rPr>
        <w:t xml:space="preserve"> Schu</w:t>
      </w:r>
      <w:r w:rsidR="00BB5995">
        <w:rPr>
          <w:rFonts w:ascii="Times New Roman" w:hAnsi="Times New Roman"/>
        </w:rPr>
        <w:t>e</w:t>
      </w:r>
      <w:r w:rsidR="000A199A">
        <w:rPr>
          <w:rFonts w:ascii="Times New Roman" w:hAnsi="Times New Roman"/>
        </w:rPr>
        <w:t>tte</w:t>
      </w:r>
      <w:r>
        <w:rPr>
          <w:rFonts w:ascii="Times New Roman" w:hAnsi="Times New Roman"/>
        </w:rPr>
        <w:t xml:space="preserve"> </w:t>
      </w:r>
      <w:r w:rsidR="000A199A">
        <w:rPr>
          <w:rFonts w:ascii="Times New Roman" w:hAnsi="Times New Roman"/>
        </w:rPr>
        <w:t>noted the C</w:t>
      </w:r>
      <w:r>
        <w:rPr>
          <w:rFonts w:ascii="Times New Roman" w:hAnsi="Times New Roman"/>
        </w:rPr>
        <w:t xml:space="preserve">ouncil needs to be more involved. </w:t>
      </w:r>
      <w:r w:rsidR="008A0BAA" w:rsidRPr="000A199A">
        <w:rPr>
          <w:rFonts w:ascii="Times New Roman" w:hAnsi="Times New Roman"/>
        </w:rPr>
        <w:t>Councilor</w:t>
      </w:r>
      <w:r w:rsidR="000A199A">
        <w:rPr>
          <w:rFonts w:ascii="Times New Roman" w:hAnsi="Times New Roman"/>
        </w:rPr>
        <w:t xml:space="preserve"> </w:t>
      </w:r>
      <w:r w:rsidR="00BB5995">
        <w:rPr>
          <w:rFonts w:ascii="Times New Roman" w:hAnsi="Times New Roman"/>
        </w:rPr>
        <w:t>Haberly</w:t>
      </w:r>
      <w:r w:rsidR="000A199A">
        <w:rPr>
          <w:rFonts w:ascii="Times New Roman" w:hAnsi="Times New Roman"/>
        </w:rPr>
        <w:t xml:space="preserve"> agreed</w:t>
      </w:r>
      <w:r>
        <w:rPr>
          <w:rFonts w:ascii="Times New Roman" w:hAnsi="Times New Roman"/>
        </w:rPr>
        <w:t xml:space="preserve">.  City Manager Green asked if anyone on the </w:t>
      </w:r>
      <w:r w:rsidR="00992BB3">
        <w:rPr>
          <w:rFonts w:ascii="Times New Roman" w:hAnsi="Times New Roman"/>
        </w:rPr>
        <w:t>C</w:t>
      </w:r>
      <w:r>
        <w:rPr>
          <w:rFonts w:ascii="Times New Roman" w:hAnsi="Times New Roman"/>
        </w:rPr>
        <w:t xml:space="preserve">ouncil </w:t>
      </w:r>
      <w:r w:rsidR="00992BB3">
        <w:rPr>
          <w:rFonts w:ascii="Times New Roman" w:hAnsi="Times New Roman"/>
        </w:rPr>
        <w:t xml:space="preserve">was </w:t>
      </w:r>
      <w:r>
        <w:rPr>
          <w:rFonts w:ascii="Times New Roman" w:hAnsi="Times New Roman"/>
        </w:rPr>
        <w:t>asked prior to negotiations what points the</w:t>
      </w:r>
      <w:r w:rsidR="00BB5995">
        <w:rPr>
          <w:rFonts w:ascii="Times New Roman" w:hAnsi="Times New Roman"/>
        </w:rPr>
        <w:t xml:space="preserve"> City wanted to negotiate on.  Council said that n</w:t>
      </w:r>
      <w:r>
        <w:rPr>
          <w:rFonts w:ascii="Times New Roman" w:hAnsi="Times New Roman"/>
        </w:rPr>
        <w:t>eg</w:t>
      </w:r>
      <w:r w:rsidR="00BB5995">
        <w:rPr>
          <w:rFonts w:ascii="Times New Roman" w:hAnsi="Times New Roman"/>
        </w:rPr>
        <w:t xml:space="preserve">otiation points in the past had been decided by the city manager. </w:t>
      </w:r>
      <w:r>
        <w:rPr>
          <w:rFonts w:ascii="Times New Roman" w:hAnsi="Times New Roman"/>
        </w:rPr>
        <w:t>City Manager</w:t>
      </w:r>
      <w:r w:rsidR="00992BB3">
        <w:rPr>
          <w:rFonts w:ascii="Times New Roman" w:hAnsi="Times New Roman"/>
        </w:rPr>
        <w:t xml:space="preserve"> Green </w:t>
      </w:r>
      <w:r w:rsidR="00BB5995">
        <w:rPr>
          <w:rFonts w:ascii="Times New Roman" w:hAnsi="Times New Roman"/>
        </w:rPr>
        <w:t>stated he will work with the Council before</w:t>
      </w:r>
      <w:r>
        <w:rPr>
          <w:rFonts w:ascii="Times New Roman" w:hAnsi="Times New Roman"/>
        </w:rPr>
        <w:t xml:space="preserve"> the next negotiation </w:t>
      </w:r>
      <w:r w:rsidR="00BB5995">
        <w:rPr>
          <w:rFonts w:ascii="Times New Roman" w:hAnsi="Times New Roman"/>
        </w:rPr>
        <w:t>to ensure</w:t>
      </w:r>
      <w:r>
        <w:rPr>
          <w:rFonts w:ascii="Times New Roman" w:hAnsi="Times New Roman"/>
        </w:rPr>
        <w:t xml:space="preserve"> the negotiation process </w:t>
      </w:r>
      <w:r w:rsidR="00BB5995">
        <w:rPr>
          <w:rFonts w:ascii="Times New Roman" w:hAnsi="Times New Roman"/>
        </w:rPr>
        <w:t xml:space="preserve">is </w:t>
      </w:r>
      <w:r>
        <w:rPr>
          <w:rFonts w:ascii="Times New Roman" w:hAnsi="Times New Roman"/>
        </w:rPr>
        <w:t>more transparent.</w:t>
      </w:r>
    </w:p>
    <w:p w:rsidR="00B769CC" w:rsidRDefault="00B769CC" w:rsidP="00733EAF">
      <w:pPr>
        <w:pStyle w:val="NoSpacing"/>
        <w:rPr>
          <w:rFonts w:ascii="Times New Roman" w:hAnsi="Times New Roman"/>
        </w:rPr>
      </w:pPr>
    </w:p>
    <w:p w:rsidR="00B769CC" w:rsidRDefault="00B769CC" w:rsidP="00733EAF">
      <w:pPr>
        <w:pStyle w:val="NoSpacing"/>
        <w:rPr>
          <w:rFonts w:ascii="Times New Roman" w:hAnsi="Times New Roman"/>
        </w:rPr>
      </w:pPr>
      <w:r>
        <w:rPr>
          <w:rFonts w:ascii="Times New Roman" w:hAnsi="Times New Roman"/>
        </w:rPr>
        <w:t xml:space="preserve">City Recorder Bass pointed out the last negotiation was completed by the then City Manager and City Recorder Bass.  It was </w:t>
      </w:r>
      <w:r w:rsidR="008156C8">
        <w:rPr>
          <w:rFonts w:ascii="Times New Roman" w:hAnsi="Times New Roman"/>
        </w:rPr>
        <w:t xml:space="preserve">a </w:t>
      </w:r>
      <w:r>
        <w:rPr>
          <w:rFonts w:ascii="Times New Roman" w:hAnsi="Times New Roman"/>
        </w:rPr>
        <w:t>fairly straight forward negotiation with no big items for contention.  City Manager Green noted this will continue to get harder to negotiate</w:t>
      </w:r>
      <w:r w:rsidR="008156C8">
        <w:rPr>
          <w:rFonts w:ascii="Times New Roman" w:hAnsi="Times New Roman"/>
        </w:rPr>
        <w:t>; c</w:t>
      </w:r>
      <w:r>
        <w:rPr>
          <w:rFonts w:ascii="Times New Roman" w:hAnsi="Times New Roman"/>
        </w:rPr>
        <w:t>ost</w:t>
      </w:r>
      <w:r w:rsidR="008156C8">
        <w:rPr>
          <w:rFonts w:ascii="Times New Roman" w:hAnsi="Times New Roman"/>
        </w:rPr>
        <w:t>s</w:t>
      </w:r>
      <w:r>
        <w:rPr>
          <w:rFonts w:ascii="Times New Roman" w:hAnsi="Times New Roman"/>
        </w:rPr>
        <w:t xml:space="preserve"> are going up and </w:t>
      </w:r>
      <w:r w:rsidR="00BB5995">
        <w:rPr>
          <w:rFonts w:ascii="Times New Roman" w:hAnsi="Times New Roman"/>
        </w:rPr>
        <w:t>w</w:t>
      </w:r>
      <w:r w:rsidR="008156C8">
        <w:rPr>
          <w:rFonts w:ascii="Times New Roman" w:hAnsi="Times New Roman"/>
        </w:rPr>
        <w:t>e’ll</w:t>
      </w:r>
      <w:r w:rsidR="00BB5995">
        <w:rPr>
          <w:rFonts w:ascii="Times New Roman" w:hAnsi="Times New Roman"/>
        </w:rPr>
        <w:t xml:space="preserve"> </w:t>
      </w:r>
      <w:r w:rsidR="008156C8">
        <w:rPr>
          <w:rFonts w:ascii="Times New Roman" w:hAnsi="Times New Roman"/>
        </w:rPr>
        <w:t xml:space="preserve">need a </w:t>
      </w:r>
      <w:r>
        <w:rPr>
          <w:rFonts w:ascii="Times New Roman" w:hAnsi="Times New Roman"/>
        </w:rPr>
        <w:t xml:space="preserve">way to sustain the department and manage our financial </w:t>
      </w:r>
      <w:r w:rsidR="000A199A">
        <w:rPr>
          <w:rFonts w:ascii="Times New Roman" w:hAnsi="Times New Roman"/>
        </w:rPr>
        <w:t>forecast</w:t>
      </w:r>
      <w:r w:rsidR="00BB5995">
        <w:rPr>
          <w:rFonts w:ascii="Times New Roman" w:hAnsi="Times New Roman"/>
        </w:rPr>
        <w:t xml:space="preserve"> in the event there is no 911</w:t>
      </w:r>
      <w:r>
        <w:rPr>
          <w:rFonts w:ascii="Times New Roman" w:hAnsi="Times New Roman"/>
        </w:rPr>
        <w:t xml:space="preserve"> tax reform.   </w:t>
      </w:r>
    </w:p>
    <w:p w:rsidR="00C63377" w:rsidRDefault="00C63377" w:rsidP="00733EAF">
      <w:pPr>
        <w:pStyle w:val="NoSpacing"/>
        <w:rPr>
          <w:rFonts w:ascii="Times New Roman" w:hAnsi="Times New Roman"/>
          <w:b/>
        </w:rPr>
      </w:pPr>
    </w:p>
    <w:p w:rsidR="00E33107" w:rsidRPr="00E33107" w:rsidRDefault="00E33107" w:rsidP="00733EAF">
      <w:pPr>
        <w:pStyle w:val="NoSpacing"/>
        <w:rPr>
          <w:rFonts w:ascii="Times New Roman" w:hAnsi="Times New Roman"/>
          <w:b/>
        </w:rPr>
      </w:pPr>
      <w:r w:rsidRPr="00E33107">
        <w:rPr>
          <w:rFonts w:ascii="Times New Roman" w:hAnsi="Times New Roman"/>
          <w:b/>
        </w:rPr>
        <w:t xml:space="preserve">Councilor </w:t>
      </w:r>
      <w:r w:rsidR="00A41A6E">
        <w:rPr>
          <w:rFonts w:ascii="Times New Roman" w:hAnsi="Times New Roman"/>
          <w:b/>
        </w:rPr>
        <w:t>Willey</w:t>
      </w:r>
      <w:r w:rsidRPr="00E33107">
        <w:rPr>
          <w:rFonts w:ascii="Times New Roman" w:hAnsi="Times New Roman"/>
          <w:b/>
        </w:rPr>
        <w:t xml:space="preserve"> motioned to a</w:t>
      </w:r>
      <w:r w:rsidR="00B769CC">
        <w:rPr>
          <w:rFonts w:ascii="Times New Roman" w:hAnsi="Times New Roman"/>
          <w:b/>
        </w:rPr>
        <w:t>uthorize Mayor Lundbom and City Manager Green to sign the a</w:t>
      </w:r>
      <w:r w:rsidRPr="00E33107">
        <w:rPr>
          <w:rFonts w:ascii="Times New Roman" w:hAnsi="Times New Roman"/>
          <w:b/>
        </w:rPr>
        <w:t xml:space="preserve">greement between the City of John Day and the Grant County Police Officer’s Association for the next three years. </w:t>
      </w:r>
      <w:r w:rsidRPr="00A41A6E">
        <w:rPr>
          <w:rFonts w:ascii="Times New Roman" w:hAnsi="Times New Roman"/>
          <w:b/>
        </w:rPr>
        <w:t xml:space="preserve">Councilor </w:t>
      </w:r>
      <w:r w:rsidR="00C63377" w:rsidRPr="00A41A6E">
        <w:rPr>
          <w:rFonts w:ascii="Times New Roman" w:hAnsi="Times New Roman"/>
          <w:b/>
        </w:rPr>
        <w:t>Smith</w:t>
      </w:r>
      <w:r w:rsidR="00B769CC">
        <w:rPr>
          <w:rFonts w:ascii="Times New Roman" w:hAnsi="Times New Roman"/>
          <w:b/>
        </w:rPr>
        <w:t xml:space="preserve"> seconded and</w:t>
      </w:r>
      <w:r w:rsidRPr="00E33107">
        <w:rPr>
          <w:rFonts w:ascii="Times New Roman" w:hAnsi="Times New Roman"/>
          <w:b/>
        </w:rPr>
        <w:t xml:space="preserve"> </w:t>
      </w:r>
      <w:r w:rsidR="00B769CC">
        <w:rPr>
          <w:rFonts w:ascii="Times New Roman" w:hAnsi="Times New Roman"/>
          <w:b/>
        </w:rPr>
        <w:t>t</w:t>
      </w:r>
      <w:r w:rsidRPr="00E33107">
        <w:rPr>
          <w:rFonts w:ascii="Times New Roman" w:hAnsi="Times New Roman"/>
          <w:b/>
        </w:rPr>
        <w:t xml:space="preserve">he motion </w:t>
      </w:r>
      <w:r w:rsidR="00B769CC">
        <w:rPr>
          <w:rFonts w:ascii="Times New Roman" w:hAnsi="Times New Roman"/>
          <w:b/>
        </w:rPr>
        <w:t>passed unanimously.</w:t>
      </w:r>
    </w:p>
    <w:p w:rsidR="00E33107" w:rsidRDefault="00E33107" w:rsidP="00733EAF">
      <w:pPr>
        <w:pStyle w:val="NoSpacing"/>
        <w:rPr>
          <w:rFonts w:ascii="Times New Roman" w:hAnsi="Times New Roman"/>
        </w:rPr>
      </w:pPr>
    </w:p>
    <w:p w:rsidR="00932732" w:rsidRDefault="00932732" w:rsidP="00932732">
      <w:pPr>
        <w:pStyle w:val="NoSpacing"/>
        <w:rPr>
          <w:rFonts w:ascii="Times New Roman" w:hAnsi="Times New Roman"/>
          <w:b/>
          <w:u w:val="single"/>
        </w:rPr>
      </w:pPr>
      <w:r>
        <w:rPr>
          <w:rFonts w:ascii="Times New Roman" w:hAnsi="Times New Roman"/>
          <w:b/>
          <w:u w:val="single"/>
        </w:rPr>
        <w:t>Agenda Item No. 5 –</w:t>
      </w:r>
      <w:r w:rsidRPr="00255CE3">
        <w:rPr>
          <w:rFonts w:ascii="Times New Roman" w:hAnsi="Times New Roman"/>
          <w:b/>
          <w:u w:val="single"/>
        </w:rPr>
        <w:t xml:space="preserve"> </w:t>
      </w:r>
      <w:r>
        <w:rPr>
          <w:rFonts w:ascii="Times New Roman" w:hAnsi="Times New Roman"/>
          <w:b/>
          <w:u w:val="single"/>
        </w:rPr>
        <w:t>Review and Discuss Canyon City Water and Sewer Agreements</w:t>
      </w:r>
    </w:p>
    <w:p w:rsidR="00932732" w:rsidRDefault="00932732" w:rsidP="00932732">
      <w:pPr>
        <w:pStyle w:val="NoSpacing"/>
        <w:rPr>
          <w:rFonts w:ascii="Times New Roman" w:hAnsi="Times New Roman"/>
          <w:b/>
          <w:u w:val="single"/>
        </w:rPr>
      </w:pPr>
    </w:p>
    <w:p w:rsidR="00B769CC" w:rsidRDefault="00B769CC" w:rsidP="00932732">
      <w:pPr>
        <w:pStyle w:val="NoSpacing"/>
        <w:rPr>
          <w:rFonts w:ascii="Times New Roman" w:hAnsi="Times New Roman"/>
        </w:rPr>
      </w:pPr>
      <w:r>
        <w:rPr>
          <w:rFonts w:ascii="Times New Roman" w:hAnsi="Times New Roman"/>
        </w:rPr>
        <w:t>City Manager Green recapped the 40 to 45 minute meeting of Mayor Lund</w:t>
      </w:r>
      <w:r w:rsidR="008156C8">
        <w:rPr>
          <w:rFonts w:ascii="Times New Roman" w:hAnsi="Times New Roman"/>
        </w:rPr>
        <w:t xml:space="preserve">bom, himself and the Canyon City Council. He said </w:t>
      </w:r>
      <w:r>
        <w:rPr>
          <w:rFonts w:ascii="Times New Roman" w:hAnsi="Times New Roman"/>
        </w:rPr>
        <w:t>Canyon City is very concerned about how muc</w:t>
      </w:r>
      <w:r w:rsidR="00BB5995">
        <w:rPr>
          <w:rFonts w:ascii="Times New Roman" w:hAnsi="Times New Roman"/>
        </w:rPr>
        <w:t>h the wastewater treatment will cost them</w:t>
      </w:r>
      <w:r w:rsidR="008156C8">
        <w:rPr>
          <w:rFonts w:ascii="Times New Roman" w:hAnsi="Times New Roman"/>
        </w:rPr>
        <w:t xml:space="preserve"> and</w:t>
      </w:r>
      <w:r w:rsidR="00BB5995">
        <w:rPr>
          <w:rFonts w:ascii="Times New Roman" w:hAnsi="Times New Roman"/>
        </w:rPr>
        <w:t xml:space="preserve"> reducing</w:t>
      </w:r>
      <w:r>
        <w:rPr>
          <w:rFonts w:ascii="Times New Roman" w:hAnsi="Times New Roman"/>
        </w:rPr>
        <w:t xml:space="preserve"> payment</w:t>
      </w:r>
      <w:r w:rsidR="00BB5995">
        <w:rPr>
          <w:rFonts w:ascii="Times New Roman" w:hAnsi="Times New Roman"/>
        </w:rPr>
        <w:t>s</w:t>
      </w:r>
      <w:r>
        <w:rPr>
          <w:rFonts w:ascii="Times New Roman" w:hAnsi="Times New Roman"/>
        </w:rPr>
        <w:t xml:space="preserve"> seem</w:t>
      </w:r>
      <w:r w:rsidR="00BB5995">
        <w:rPr>
          <w:rFonts w:ascii="Times New Roman" w:hAnsi="Times New Roman"/>
        </w:rPr>
        <w:t>ed</w:t>
      </w:r>
      <w:r>
        <w:rPr>
          <w:rFonts w:ascii="Times New Roman" w:hAnsi="Times New Roman"/>
        </w:rPr>
        <w:t xml:space="preserve"> to be a reacti</w:t>
      </w:r>
      <w:r w:rsidR="008156C8">
        <w:rPr>
          <w:rFonts w:ascii="Times New Roman" w:hAnsi="Times New Roman"/>
        </w:rPr>
        <w:t>on to the digester expense that</w:t>
      </w:r>
      <w:r>
        <w:rPr>
          <w:rFonts w:ascii="Times New Roman" w:hAnsi="Times New Roman"/>
        </w:rPr>
        <w:t xml:space="preserve"> raised their rates.  </w:t>
      </w:r>
      <w:r w:rsidR="008156C8">
        <w:rPr>
          <w:rFonts w:ascii="Times New Roman" w:hAnsi="Times New Roman"/>
        </w:rPr>
        <w:t xml:space="preserve">He said </w:t>
      </w:r>
      <w:r>
        <w:rPr>
          <w:rFonts w:ascii="Times New Roman" w:hAnsi="Times New Roman"/>
        </w:rPr>
        <w:t xml:space="preserve">Canyon City’s council had valid questions about future costs but they are unanswerable because a facility has not been selected.  City Manager Green expressed the concern that Canyon City is not prepared to partner with John Day.  </w:t>
      </w:r>
      <w:r w:rsidR="008156C8">
        <w:rPr>
          <w:rFonts w:ascii="Times New Roman" w:hAnsi="Times New Roman"/>
        </w:rPr>
        <w:t>Their</w:t>
      </w:r>
      <w:r>
        <w:rPr>
          <w:rFonts w:ascii="Times New Roman" w:hAnsi="Times New Roman"/>
        </w:rPr>
        <w:t xml:space="preserve"> rates are too low and any council that makes motions not to pay their bill</w:t>
      </w:r>
      <w:r w:rsidR="00BB5995">
        <w:rPr>
          <w:rFonts w:ascii="Times New Roman" w:hAnsi="Times New Roman"/>
        </w:rPr>
        <w:t xml:space="preserve">s creates risks for investors.  He said </w:t>
      </w:r>
      <w:r>
        <w:rPr>
          <w:rFonts w:ascii="Times New Roman" w:hAnsi="Times New Roman"/>
        </w:rPr>
        <w:t xml:space="preserve">Sustainable Water is an investor </w:t>
      </w:r>
      <w:r w:rsidR="00BB5995">
        <w:rPr>
          <w:rFonts w:ascii="Times New Roman" w:hAnsi="Times New Roman"/>
        </w:rPr>
        <w:t xml:space="preserve">and </w:t>
      </w:r>
      <w:r>
        <w:rPr>
          <w:rFonts w:ascii="Times New Roman" w:hAnsi="Times New Roman"/>
        </w:rPr>
        <w:t xml:space="preserve">not just a consultant.  </w:t>
      </w:r>
    </w:p>
    <w:p w:rsidR="00B769CC" w:rsidRDefault="00B769CC" w:rsidP="00932732">
      <w:pPr>
        <w:pStyle w:val="NoSpacing"/>
        <w:rPr>
          <w:rFonts w:ascii="Times New Roman" w:hAnsi="Times New Roman"/>
        </w:rPr>
      </w:pPr>
    </w:p>
    <w:p w:rsidR="00B769CC" w:rsidRDefault="00B769CC" w:rsidP="00932732">
      <w:pPr>
        <w:pStyle w:val="NoSpacing"/>
        <w:rPr>
          <w:rFonts w:ascii="Times New Roman" w:hAnsi="Times New Roman"/>
        </w:rPr>
      </w:pPr>
      <w:r>
        <w:rPr>
          <w:rFonts w:ascii="Times New Roman" w:hAnsi="Times New Roman"/>
        </w:rPr>
        <w:t xml:space="preserve">Canyon City was receptive to the discussion and City Manager Green emphasized that our intent is to get </w:t>
      </w:r>
      <w:r w:rsidR="00BB5995">
        <w:rPr>
          <w:rFonts w:ascii="Times New Roman" w:hAnsi="Times New Roman"/>
        </w:rPr>
        <w:t>back to a stable relationship, o</w:t>
      </w:r>
      <w:r>
        <w:rPr>
          <w:rFonts w:ascii="Times New Roman" w:hAnsi="Times New Roman"/>
        </w:rPr>
        <w:t xml:space="preserve">ne where Canyon City and John Day are both paying a fair rate.  City Manager Green and City Recorder Bass believe that Canyon City residents should be paying the same rate as John Day residents.  </w:t>
      </w:r>
      <w:r w:rsidR="00BB5995">
        <w:rPr>
          <w:rFonts w:ascii="Times New Roman" w:hAnsi="Times New Roman"/>
        </w:rPr>
        <w:t>Council concurred that i</w:t>
      </w:r>
      <w:r>
        <w:rPr>
          <w:rFonts w:ascii="Times New Roman" w:hAnsi="Times New Roman"/>
        </w:rPr>
        <w:t xml:space="preserve">t does not make sense for two communities using the </w:t>
      </w:r>
      <w:r>
        <w:rPr>
          <w:rFonts w:ascii="Times New Roman" w:hAnsi="Times New Roman"/>
        </w:rPr>
        <w:lastRenderedPageBreak/>
        <w:t>same facility to have one city paying sign</w:t>
      </w:r>
      <w:r w:rsidR="002F0751">
        <w:rPr>
          <w:rFonts w:ascii="Times New Roman" w:hAnsi="Times New Roman"/>
        </w:rPr>
        <w:t>ificantly less than the other. Green also said t</w:t>
      </w:r>
      <w:r>
        <w:rPr>
          <w:rFonts w:ascii="Times New Roman" w:hAnsi="Times New Roman"/>
        </w:rPr>
        <w:t xml:space="preserve">he different rates will create confusion for </w:t>
      </w:r>
      <w:r w:rsidR="002F0751">
        <w:rPr>
          <w:rFonts w:ascii="Times New Roman" w:hAnsi="Times New Roman"/>
        </w:rPr>
        <w:t xml:space="preserve">the </w:t>
      </w:r>
      <w:r w:rsidR="000A199A">
        <w:rPr>
          <w:rFonts w:ascii="Times New Roman" w:hAnsi="Times New Roman"/>
        </w:rPr>
        <w:t>Infrastructure</w:t>
      </w:r>
      <w:r w:rsidR="00992BB3">
        <w:rPr>
          <w:rFonts w:ascii="Times New Roman" w:hAnsi="Times New Roman"/>
        </w:rPr>
        <w:t xml:space="preserve"> F</w:t>
      </w:r>
      <w:r>
        <w:rPr>
          <w:rFonts w:ascii="Times New Roman" w:hAnsi="Times New Roman"/>
        </w:rPr>
        <w:t xml:space="preserve">inance Authority and other potential </w:t>
      </w:r>
      <w:r w:rsidR="000A199A">
        <w:rPr>
          <w:rFonts w:ascii="Times New Roman" w:hAnsi="Times New Roman"/>
        </w:rPr>
        <w:t>financiers</w:t>
      </w:r>
      <w:r>
        <w:rPr>
          <w:rFonts w:ascii="Times New Roman" w:hAnsi="Times New Roman"/>
        </w:rPr>
        <w:t xml:space="preserve">.  </w:t>
      </w:r>
    </w:p>
    <w:p w:rsidR="00B769CC" w:rsidRDefault="00B769CC" w:rsidP="00932732">
      <w:pPr>
        <w:pStyle w:val="NoSpacing"/>
        <w:rPr>
          <w:rFonts w:ascii="Times New Roman" w:hAnsi="Times New Roman"/>
        </w:rPr>
      </w:pPr>
    </w:p>
    <w:p w:rsidR="00B769CC" w:rsidRDefault="00B769CC" w:rsidP="00932732">
      <w:pPr>
        <w:pStyle w:val="NoSpacing"/>
        <w:rPr>
          <w:rFonts w:ascii="Times New Roman" w:hAnsi="Times New Roman"/>
        </w:rPr>
      </w:pPr>
      <w:r>
        <w:rPr>
          <w:rFonts w:ascii="Times New Roman" w:hAnsi="Times New Roman"/>
        </w:rPr>
        <w:t>City Manager Green did talk with Canyon City about options</w:t>
      </w:r>
      <w:r w:rsidR="008A0BAA">
        <w:rPr>
          <w:rFonts w:ascii="Times New Roman" w:hAnsi="Times New Roman"/>
        </w:rPr>
        <w:t xml:space="preserve"> available</w:t>
      </w:r>
      <w:r>
        <w:rPr>
          <w:rFonts w:ascii="Times New Roman" w:hAnsi="Times New Roman"/>
        </w:rPr>
        <w:t>.  Option one would be to go back into the budget and make resolutions to change various line items.  City Manager Green told Canyon City</w:t>
      </w:r>
      <w:r w:rsidR="000A199A">
        <w:rPr>
          <w:rFonts w:ascii="Times New Roman" w:hAnsi="Times New Roman"/>
        </w:rPr>
        <w:t xml:space="preserve"> </w:t>
      </w:r>
      <w:r>
        <w:rPr>
          <w:rFonts w:ascii="Times New Roman" w:hAnsi="Times New Roman"/>
        </w:rPr>
        <w:t xml:space="preserve">if they want the budget changed, he will </w:t>
      </w:r>
      <w:r w:rsidR="002F0751">
        <w:rPr>
          <w:rFonts w:ascii="Times New Roman" w:hAnsi="Times New Roman"/>
        </w:rPr>
        <w:t xml:space="preserve">do this, </w:t>
      </w:r>
      <w:r>
        <w:rPr>
          <w:rFonts w:ascii="Times New Roman" w:hAnsi="Times New Roman"/>
        </w:rPr>
        <w:t xml:space="preserve">but he will </w:t>
      </w:r>
      <w:r w:rsidR="002F0751">
        <w:rPr>
          <w:rFonts w:ascii="Times New Roman" w:hAnsi="Times New Roman"/>
        </w:rPr>
        <w:t xml:space="preserve">also </w:t>
      </w:r>
      <w:r>
        <w:rPr>
          <w:rFonts w:ascii="Times New Roman" w:hAnsi="Times New Roman"/>
        </w:rPr>
        <w:t>be adding in all of his time</w:t>
      </w:r>
      <w:r w:rsidR="008156C8">
        <w:rPr>
          <w:rFonts w:ascii="Times New Roman" w:hAnsi="Times New Roman"/>
        </w:rPr>
        <w:t xml:space="preserve"> for writing grants, negotiating</w:t>
      </w:r>
      <w:r>
        <w:rPr>
          <w:rFonts w:ascii="Times New Roman" w:hAnsi="Times New Roman"/>
        </w:rPr>
        <w:t xml:space="preserve"> agreements and connecting the dots on the future facility because these costs are not reflected in the budget.  </w:t>
      </w:r>
    </w:p>
    <w:p w:rsidR="00B769CC" w:rsidRDefault="00B769CC" w:rsidP="00932732">
      <w:pPr>
        <w:pStyle w:val="NoSpacing"/>
        <w:rPr>
          <w:rFonts w:ascii="Times New Roman" w:hAnsi="Times New Roman"/>
        </w:rPr>
      </w:pPr>
    </w:p>
    <w:p w:rsidR="008A0BAA" w:rsidRDefault="00B769CC" w:rsidP="00932732">
      <w:pPr>
        <w:pStyle w:val="NoSpacing"/>
        <w:rPr>
          <w:rFonts w:ascii="Times New Roman" w:hAnsi="Times New Roman"/>
        </w:rPr>
      </w:pPr>
      <w:r>
        <w:rPr>
          <w:rFonts w:ascii="Times New Roman" w:hAnsi="Times New Roman"/>
        </w:rPr>
        <w:t>City Mana</w:t>
      </w:r>
      <w:r w:rsidR="002F0751">
        <w:rPr>
          <w:rFonts w:ascii="Times New Roman" w:hAnsi="Times New Roman"/>
        </w:rPr>
        <w:t>ger Green explained option two is to establish a</w:t>
      </w:r>
      <w:r>
        <w:rPr>
          <w:rFonts w:ascii="Times New Roman" w:hAnsi="Times New Roman"/>
        </w:rPr>
        <w:t xml:space="preserve"> fixed rate with </w:t>
      </w:r>
      <w:r w:rsidR="000A199A">
        <w:rPr>
          <w:rFonts w:ascii="Times New Roman" w:hAnsi="Times New Roman"/>
        </w:rPr>
        <w:t>predictable</w:t>
      </w:r>
      <w:r>
        <w:rPr>
          <w:rFonts w:ascii="Times New Roman" w:hAnsi="Times New Roman"/>
        </w:rPr>
        <w:t xml:space="preserve"> increases.  City Manager Green </w:t>
      </w:r>
      <w:r w:rsidR="002F0751">
        <w:rPr>
          <w:rFonts w:ascii="Times New Roman" w:hAnsi="Times New Roman"/>
        </w:rPr>
        <w:t xml:space="preserve">said he </w:t>
      </w:r>
      <w:r>
        <w:rPr>
          <w:rFonts w:ascii="Times New Roman" w:hAnsi="Times New Roman"/>
        </w:rPr>
        <w:t xml:space="preserve">likes this option because it provides Canyon City with the incentive to raise their rates.  An example would be to give Canyon City a $4,000 </w:t>
      </w:r>
      <w:r w:rsidR="002F0751">
        <w:rPr>
          <w:rFonts w:ascii="Times New Roman" w:hAnsi="Times New Roman"/>
        </w:rPr>
        <w:t>per year increase for the next five</w:t>
      </w:r>
      <w:r>
        <w:rPr>
          <w:rFonts w:ascii="Times New Roman" w:hAnsi="Times New Roman"/>
        </w:rPr>
        <w:t xml:space="preserve"> years</w:t>
      </w:r>
      <w:r w:rsidR="002F0751">
        <w:rPr>
          <w:rFonts w:ascii="Times New Roman" w:hAnsi="Times New Roman"/>
        </w:rPr>
        <w:t>,</w:t>
      </w:r>
      <w:r>
        <w:rPr>
          <w:rFonts w:ascii="Times New Roman" w:hAnsi="Times New Roman"/>
        </w:rPr>
        <w:t xml:space="preserve"> which would be a two dollar increase in </w:t>
      </w:r>
      <w:r w:rsidR="008156C8">
        <w:rPr>
          <w:rFonts w:ascii="Times New Roman" w:hAnsi="Times New Roman"/>
        </w:rPr>
        <w:t>their</w:t>
      </w:r>
      <w:r>
        <w:rPr>
          <w:rFonts w:ascii="Times New Roman" w:hAnsi="Times New Roman"/>
        </w:rPr>
        <w:t xml:space="preserve"> rates.  If Canyon City increases their rates two dollars per year and John Day increases their rates one dollar per year, in five years the two cities </w:t>
      </w:r>
      <w:r w:rsidR="00992BB3">
        <w:rPr>
          <w:rFonts w:ascii="Times New Roman" w:hAnsi="Times New Roman"/>
        </w:rPr>
        <w:t>will be</w:t>
      </w:r>
      <w:r>
        <w:rPr>
          <w:rFonts w:ascii="Times New Roman" w:hAnsi="Times New Roman"/>
        </w:rPr>
        <w:t xml:space="preserve"> charging the same</w:t>
      </w:r>
      <w:r w:rsidR="008156C8">
        <w:rPr>
          <w:rFonts w:ascii="Times New Roman" w:hAnsi="Times New Roman"/>
        </w:rPr>
        <w:t>.</w:t>
      </w:r>
      <w:r>
        <w:rPr>
          <w:rFonts w:ascii="Times New Roman" w:hAnsi="Times New Roman"/>
        </w:rPr>
        <w:t xml:space="preserve">  </w:t>
      </w:r>
    </w:p>
    <w:p w:rsidR="00992BB3" w:rsidRDefault="00992BB3" w:rsidP="00932732">
      <w:pPr>
        <w:pStyle w:val="NoSpacing"/>
        <w:rPr>
          <w:rFonts w:ascii="Times New Roman" w:hAnsi="Times New Roman"/>
        </w:rPr>
      </w:pPr>
    </w:p>
    <w:p w:rsidR="008A0BAA" w:rsidRDefault="008A0BAA" w:rsidP="00932732">
      <w:pPr>
        <w:pStyle w:val="NoSpacing"/>
        <w:rPr>
          <w:rFonts w:ascii="Times New Roman" w:hAnsi="Times New Roman"/>
        </w:rPr>
      </w:pPr>
      <w:r>
        <w:rPr>
          <w:rFonts w:ascii="Times New Roman" w:hAnsi="Times New Roman"/>
        </w:rPr>
        <w:t xml:space="preserve">City Manager Green </w:t>
      </w:r>
      <w:r w:rsidR="002F0751">
        <w:rPr>
          <w:rFonts w:ascii="Times New Roman" w:hAnsi="Times New Roman"/>
        </w:rPr>
        <w:t xml:space="preserve">said he </w:t>
      </w:r>
      <w:r>
        <w:rPr>
          <w:rFonts w:ascii="Times New Roman" w:hAnsi="Times New Roman"/>
        </w:rPr>
        <w:t xml:space="preserve">will do </w:t>
      </w:r>
      <w:r w:rsidR="00992BB3">
        <w:rPr>
          <w:rFonts w:ascii="Times New Roman" w:hAnsi="Times New Roman"/>
        </w:rPr>
        <w:t>a</w:t>
      </w:r>
      <w:r>
        <w:rPr>
          <w:rFonts w:ascii="Times New Roman" w:hAnsi="Times New Roman"/>
        </w:rPr>
        <w:t xml:space="preserve"> cost analysis on historical costs and what is </w:t>
      </w:r>
      <w:r w:rsidR="002F0751">
        <w:rPr>
          <w:rFonts w:ascii="Times New Roman" w:hAnsi="Times New Roman"/>
        </w:rPr>
        <w:t>expected</w:t>
      </w:r>
      <w:r>
        <w:rPr>
          <w:rFonts w:ascii="Times New Roman" w:hAnsi="Times New Roman"/>
        </w:rPr>
        <w:t xml:space="preserve"> for the future with </w:t>
      </w:r>
      <w:r w:rsidRPr="008A0BAA">
        <w:rPr>
          <w:rFonts w:ascii="Times New Roman" w:hAnsi="Times New Roman"/>
        </w:rPr>
        <w:t>the caveat</w:t>
      </w:r>
      <w:r>
        <w:rPr>
          <w:rFonts w:ascii="Times New Roman" w:hAnsi="Times New Roman"/>
        </w:rPr>
        <w:t xml:space="preserve"> that we do not know which facility we will be building.  City Manager Green </w:t>
      </w:r>
      <w:r w:rsidR="008156C8">
        <w:rPr>
          <w:rFonts w:ascii="Times New Roman" w:hAnsi="Times New Roman"/>
        </w:rPr>
        <w:t xml:space="preserve">said he </w:t>
      </w:r>
      <w:r>
        <w:rPr>
          <w:rFonts w:ascii="Times New Roman" w:hAnsi="Times New Roman"/>
        </w:rPr>
        <w:t>will base the cost anal</w:t>
      </w:r>
      <w:r w:rsidR="000A199A">
        <w:rPr>
          <w:rFonts w:ascii="Times New Roman" w:hAnsi="Times New Roman"/>
        </w:rPr>
        <w:t>ysis on the hydroponics since i</w:t>
      </w:r>
      <w:r>
        <w:rPr>
          <w:rFonts w:ascii="Times New Roman" w:hAnsi="Times New Roman"/>
        </w:rPr>
        <w:t>t is the higher cost and explain</w:t>
      </w:r>
      <w:r w:rsidR="002F0751">
        <w:rPr>
          <w:rFonts w:ascii="Times New Roman" w:hAnsi="Times New Roman"/>
        </w:rPr>
        <w:t>ed</w:t>
      </w:r>
      <w:r>
        <w:rPr>
          <w:rFonts w:ascii="Times New Roman" w:hAnsi="Times New Roman"/>
        </w:rPr>
        <w:t xml:space="preserve"> that it could be less with</w:t>
      </w:r>
      <w:r w:rsidR="002F0751">
        <w:rPr>
          <w:rFonts w:ascii="Times New Roman" w:hAnsi="Times New Roman"/>
        </w:rPr>
        <w:t xml:space="preserve"> a different type of facility. </w:t>
      </w:r>
      <w:r>
        <w:rPr>
          <w:rFonts w:ascii="Times New Roman" w:hAnsi="Times New Roman"/>
        </w:rPr>
        <w:t>Green would like to bring the analysis and future contract proposal back to the council for discussion before presenting it to Canyon City.  Canyon City is still in arrears and City Manager Green did tell Canyon City that they will have to come current before the City of John Day will sign an agreement.</w:t>
      </w:r>
    </w:p>
    <w:p w:rsidR="008A0BAA" w:rsidRDefault="008A0BAA" w:rsidP="00932732">
      <w:pPr>
        <w:pStyle w:val="NoSpacing"/>
        <w:rPr>
          <w:rFonts w:ascii="Times New Roman" w:hAnsi="Times New Roman"/>
        </w:rPr>
      </w:pPr>
    </w:p>
    <w:p w:rsidR="008A0BAA" w:rsidRDefault="008A0BAA" w:rsidP="00932732">
      <w:pPr>
        <w:pStyle w:val="NoSpacing"/>
        <w:rPr>
          <w:rFonts w:ascii="Times New Roman" w:hAnsi="Times New Roman"/>
        </w:rPr>
      </w:pPr>
      <w:r w:rsidRPr="000A199A">
        <w:rPr>
          <w:rFonts w:ascii="Times New Roman" w:hAnsi="Times New Roman"/>
        </w:rPr>
        <w:t>Councilor</w:t>
      </w:r>
      <w:r w:rsidR="000A199A">
        <w:rPr>
          <w:rFonts w:ascii="Times New Roman" w:hAnsi="Times New Roman"/>
        </w:rPr>
        <w:t xml:space="preserve"> Smith</w:t>
      </w:r>
      <w:r>
        <w:rPr>
          <w:rFonts w:ascii="Times New Roman" w:hAnsi="Times New Roman"/>
        </w:rPr>
        <w:t xml:space="preserve"> stated that City Manager Green did a nice job of expl</w:t>
      </w:r>
      <w:r w:rsidR="000A199A">
        <w:rPr>
          <w:rFonts w:ascii="Times New Roman" w:hAnsi="Times New Roman"/>
        </w:rPr>
        <w:t>a</w:t>
      </w:r>
      <w:r>
        <w:rPr>
          <w:rFonts w:ascii="Times New Roman" w:hAnsi="Times New Roman"/>
        </w:rPr>
        <w:t xml:space="preserve">ining to Canyon City that their rates need to be increased to have parity and be grant eligible and to be able to enter proposals as one </w:t>
      </w:r>
      <w:r w:rsidR="000A199A">
        <w:rPr>
          <w:rFonts w:ascii="Times New Roman" w:hAnsi="Times New Roman"/>
        </w:rPr>
        <w:t xml:space="preserve">population </w:t>
      </w:r>
      <w:r>
        <w:rPr>
          <w:rFonts w:ascii="Times New Roman" w:hAnsi="Times New Roman"/>
        </w:rPr>
        <w:t xml:space="preserve">unit.  </w:t>
      </w:r>
      <w:r w:rsidR="002F0751">
        <w:rPr>
          <w:rFonts w:ascii="Times New Roman" w:hAnsi="Times New Roman"/>
        </w:rPr>
        <w:t xml:space="preserve">He felt </w:t>
      </w:r>
      <w:r>
        <w:rPr>
          <w:rFonts w:ascii="Times New Roman" w:hAnsi="Times New Roman"/>
        </w:rPr>
        <w:t>there is an understanding of where this needs to go in the future.</w:t>
      </w:r>
    </w:p>
    <w:p w:rsidR="008A0BAA" w:rsidRDefault="008A0BAA" w:rsidP="00932732">
      <w:pPr>
        <w:pStyle w:val="NoSpacing"/>
        <w:rPr>
          <w:rFonts w:ascii="Times New Roman" w:hAnsi="Times New Roman"/>
        </w:rPr>
      </w:pPr>
    </w:p>
    <w:p w:rsidR="008A0BAA" w:rsidRDefault="008156C8" w:rsidP="00932732">
      <w:pPr>
        <w:pStyle w:val="NoSpacing"/>
        <w:rPr>
          <w:rFonts w:ascii="Times New Roman" w:hAnsi="Times New Roman"/>
        </w:rPr>
      </w:pPr>
      <w:r>
        <w:rPr>
          <w:rFonts w:ascii="Times New Roman" w:hAnsi="Times New Roman"/>
        </w:rPr>
        <w:t>Mayor</w:t>
      </w:r>
      <w:r w:rsidR="008A0BAA">
        <w:rPr>
          <w:rFonts w:ascii="Times New Roman" w:hAnsi="Times New Roman"/>
        </w:rPr>
        <w:t xml:space="preserve"> Lundbom felt the main positive coming out of the meeting was Canyon City’s understanding of the future direction needed.  City Manager Green stated that Canyon City expressed concern for their ability to create their own treatment options because of </w:t>
      </w:r>
      <w:r w:rsidR="000A199A">
        <w:rPr>
          <w:rFonts w:ascii="Times New Roman" w:hAnsi="Times New Roman"/>
        </w:rPr>
        <w:t>terrain</w:t>
      </w:r>
      <w:r w:rsidR="008A0BAA">
        <w:rPr>
          <w:rFonts w:ascii="Times New Roman" w:hAnsi="Times New Roman"/>
        </w:rPr>
        <w:t>, Department of Envir</w:t>
      </w:r>
      <w:r w:rsidR="000A199A">
        <w:rPr>
          <w:rFonts w:ascii="Times New Roman" w:hAnsi="Times New Roman"/>
        </w:rPr>
        <w:t>on</w:t>
      </w:r>
      <w:r w:rsidR="008A0BAA">
        <w:rPr>
          <w:rFonts w:ascii="Times New Roman" w:hAnsi="Times New Roman"/>
        </w:rPr>
        <w:t>mental Quality</w:t>
      </w:r>
      <w:r w:rsidR="000A199A">
        <w:rPr>
          <w:rFonts w:ascii="Times New Roman" w:hAnsi="Times New Roman"/>
        </w:rPr>
        <w:t xml:space="preserve"> (DEQ)</w:t>
      </w:r>
      <w:r w:rsidR="002F0751">
        <w:rPr>
          <w:rFonts w:ascii="Times New Roman" w:hAnsi="Times New Roman"/>
        </w:rPr>
        <w:t xml:space="preserve"> permitting standards</w:t>
      </w:r>
      <w:r w:rsidR="008A0BAA">
        <w:rPr>
          <w:rFonts w:ascii="Times New Roman" w:hAnsi="Times New Roman"/>
        </w:rPr>
        <w:t>, and local residents</w:t>
      </w:r>
      <w:r w:rsidR="00992BB3">
        <w:rPr>
          <w:rFonts w:ascii="Times New Roman" w:hAnsi="Times New Roman"/>
        </w:rPr>
        <w:t>’</w:t>
      </w:r>
      <w:r w:rsidR="008A0BAA">
        <w:rPr>
          <w:rFonts w:ascii="Times New Roman" w:hAnsi="Times New Roman"/>
        </w:rPr>
        <w:t xml:space="preserve"> concern</w:t>
      </w:r>
      <w:r w:rsidR="00992BB3">
        <w:rPr>
          <w:rFonts w:ascii="Times New Roman" w:hAnsi="Times New Roman"/>
        </w:rPr>
        <w:t>s</w:t>
      </w:r>
      <w:r w:rsidR="008A0BAA">
        <w:rPr>
          <w:rFonts w:ascii="Times New Roman" w:hAnsi="Times New Roman"/>
        </w:rPr>
        <w:t>.</w:t>
      </w:r>
    </w:p>
    <w:p w:rsidR="008A0BAA" w:rsidRDefault="008A0BAA" w:rsidP="00932732">
      <w:pPr>
        <w:pStyle w:val="NoSpacing"/>
        <w:rPr>
          <w:rFonts w:ascii="Times New Roman" w:hAnsi="Times New Roman"/>
        </w:rPr>
      </w:pPr>
    </w:p>
    <w:p w:rsidR="000A199A" w:rsidRDefault="008A0BAA" w:rsidP="00932732">
      <w:pPr>
        <w:pStyle w:val="NoSpacing"/>
        <w:rPr>
          <w:rFonts w:ascii="Times New Roman" w:hAnsi="Times New Roman"/>
        </w:rPr>
      </w:pPr>
      <w:r>
        <w:rPr>
          <w:rFonts w:ascii="Times New Roman" w:hAnsi="Times New Roman"/>
        </w:rPr>
        <w:t xml:space="preserve">Mayor Lundbom thinks Canyon City realizes they will have to become current but </w:t>
      </w:r>
      <w:r w:rsidR="00992BB3">
        <w:rPr>
          <w:rFonts w:ascii="Times New Roman" w:hAnsi="Times New Roman"/>
        </w:rPr>
        <w:t>the subject did not</w:t>
      </w:r>
      <w:r w:rsidR="002F0751">
        <w:rPr>
          <w:rFonts w:ascii="Times New Roman" w:hAnsi="Times New Roman"/>
        </w:rPr>
        <w:t xml:space="preserve"> come up. </w:t>
      </w:r>
      <w:r>
        <w:rPr>
          <w:rFonts w:ascii="Times New Roman" w:hAnsi="Times New Roman"/>
        </w:rPr>
        <w:t xml:space="preserve">Mayor Lundbom does feel headway was made and City Manager Green laid out what our future </w:t>
      </w:r>
      <w:r w:rsidR="002F0751">
        <w:rPr>
          <w:rFonts w:ascii="Times New Roman" w:hAnsi="Times New Roman"/>
        </w:rPr>
        <w:t>partnership could be. Canyon City seemed</w:t>
      </w:r>
      <w:r>
        <w:rPr>
          <w:rFonts w:ascii="Times New Roman" w:hAnsi="Times New Roman"/>
        </w:rPr>
        <w:t xml:space="preserve"> eager to get involved with the </w:t>
      </w:r>
      <w:r w:rsidR="002F0751">
        <w:rPr>
          <w:rFonts w:ascii="Times New Roman" w:hAnsi="Times New Roman"/>
        </w:rPr>
        <w:t xml:space="preserve">local income </w:t>
      </w:r>
      <w:r>
        <w:rPr>
          <w:rFonts w:ascii="Times New Roman" w:hAnsi="Times New Roman"/>
        </w:rPr>
        <w:t xml:space="preserve">survey to find out where they stand as well.  Councilor Smith feels the situation has been handled as well as </w:t>
      </w:r>
      <w:r w:rsidR="000A199A">
        <w:rPr>
          <w:rFonts w:ascii="Times New Roman" w:hAnsi="Times New Roman"/>
        </w:rPr>
        <w:t>possible</w:t>
      </w:r>
      <w:r>
        <w:rPr>
          <w:rFonts w:ascii="Times New Roman" w:hAnsi="Times New Roman"/>
        </w:rPr>
        <w:t xml:space="preserve"> by City Manager Green and agrees with giving them more time to see if they come through.  </w:t>
      </w:r>
    </w:p>
    <w:p w:rsidR="000A199A" w:rsidRDefault="000A199A" w:rsidP="00932732">
      <w:pPr>
        <w:pStyle w:val="NoSpacing"/>
        <w:rPr>
          <w:rFonts w:ascii="Times New Roman" w:hAnsi="Times New Roman"/>
        </w:rPr>
      </w:pPr>
    </w:p>
    <w:p w:rsidR="008A0BAA" w:rsidRDefault="002F0751" w:rsidP="00932732">
      <w:pPr>
        <w:pStyle w:val="NoSpacing"/>
        <w:rPr>
          <w:rFonts w:ascii="Times New Roman" w:hAnsi="Times New Roman"/>
        </w:rPr>
      </w:pPr>
      <w:r>
        <w:rPr>
          <w:rFonts w:ascii="Times New Roman" w:hAnsi="Times New Roman"/>
        </w:rPr>
        <w:t>Councilor</w:t>
      </w:r>
      <w:r w:rsidR="008A0BAA">
        <w:rPr>
          <w:rFonts w:ascii="Times New Roman" w:hAnsi="Times New Roman"/>
        </w:rPr>
        <w:t xml:space="preserve"> Weigum s</w:t>
      </w:r>
      <w:r>
        <w:rPr>
          <w:rFonts w:ascii="Times New Roman" w:hAnsi="Times New Roman"/>
        </w:rPr>
        <w:t>aid she s</w:t>
      </w:r>
      <w:r w:rsidR="008A0BAA">
        <w:rPr>
          <w:rFonts w:ascii="Times New Roman" w:hAnsi="Times New Roman"/>
        </w:rPr>
        <w:t>poke with Canyon City’s public works direct a few days after the meeting and was told that Canyon City was very impressed with City Manager Green and Mayor Lundbom and appreciated their professionalism.  He stated that they were excited to partner with John Day on a treatment plant and that we would be paid in full.</w:t>
      </w:r>
    </w:p>
    <w:p w:rsidR="008A0BAA" w:rsidRDefault="008A0BAA" w:rsidP="00932732">
      <w:pPr>
        <w:pStyle w:val="NoSpacing"/>
        <w:rPr>
          <w:rFonts w:ascii="Times New Roman" w:hAnsi="Times New Roman"/>
        </w:rPr>
      </w:pPr>
    </w:p>
    <w:p w:rsidR="002F0751" w:rsidRDefault="008A0BAA" w:rsidP="00932732">
      <w:pPr>
        <w:pStyle w:val="NoSpacing"/>
        <w:rPr>
          <w:rFonts w:ascii="Times New Roman" w:hAnsi="Times New Roman"/>
        </w:rPr>
      </w:pPr>
      <w:r>
        <w:rPr>
          <w:rFonts w:ascii="Times New Roman" w:hAnsi="Times New Roman"/>
        </w:rPr>
        <w:t xml:space="preserve">City Manager Green </w:t>
      </w:r>
      <w:r w:rsidR="002F0751">
        <w:rPr>
          <w:rFonts w:ascii="Times New Roman" w:hAnsi="Times New Roman"/>
        </w:rPr>
        <w:t xml:space="preserve">said he </w:t>
      </w:r>
      <w:r>
        <w:rPr>
          <w:rFonts w:ascii="Times New Roman" w:hAnsi="Times New Roman"/>
        </w:rPr>
        <w:t>wi</w:t>
      </w:r>
      <w:r w:rsidR="000A199A">
        <w:rPr>
          <w:rFonts w:ascii="Times New Roman" w:hAnsi="Times New Roman"/>
        </w:rPr>
        <w:t>ll bring the financial analysis</w:t>
      </w:r>
      <w:r>
        <w:rPr>
          <w:rFonts w:ascii="Times New Roman" w:hAnsi="Times New Roman"/>
        </w:rPr>
        <w:t xml:space="preserve"> to the next council meeting with his </w:t>
      </w:r>
      <w:r w:rsidR="000A199A">
        <w:rPr>
          <w:rFonts w:ascii="Times New Roman" w:hAnsi="Times New Roman"/>
        </w:rPr>
        <w:t>recommendation</w:t>
      </w:r>
      <w:r>
        <w:rPr>
          <w:rFonts w:ascii="Times New Roman" w:hAnsi="Times New Roman"/>
        </w:rPr>
        <w:t xml:space="preserve"> of what the next five</w:t>
      </w:r>
      <w:r w:rsidR="002F0751">
        <w:rPr>
          <w:rFonts w:ascii="Times New Roman" w:hAnsi="Times New Roman"/>
        </w:rPr>
        <w:t xml:space="preserve"> year contract will look like. </w:t>
      </w:r>
      <w:r>
        <w:rPr>
          <w:rFonts w:ascii="Times New Roman" w:hAnsi="Times New Roman"/>
        </w:rPr>
        <w:t xml:space="preserve">The council can then discuss and make changes as we see fit before </w:t>
      </w:r>
      <w:r w:rsidR="000A199A">
        <w:rPr>
          <w:rFonts w:ascii="Times New Roman" w:hAnsi="Times New Roman"/>
        </w:rPr>
        <w:t>submitting</w:t>
      </w:r>
      <w:r w:rsidR="002F0751">
        <w:rPr>
          <w:rFonts w:ascii="Times New Roman" w:hAnsi="Times New Roman"/>
        </w:rPr>
        <w:t xml:space="preserve"> to Canyon City.</w:t>
      </w:r>
    </w:p>
    <w:p w:rsidR="002F0751" w:rsidRDefault="002F0751" w:rsidP="00932732">
      <w:pPr>
        <w:pStyle w:val="NoSpacing"/>
        <w:rPr>
          <w:rFonts w:ascii="Times New Roman" w:hAnsi="Times New Roman"/>
        </w:rPr>
      </w:pPr>
    </w:p>
    <w:p w:rsidR="008A0BAA" w:rsidRDefault="008A0BAA" w:rsidP="00932732">
      <w:pPr>
        <w:pStyle w:val="NoSpacing"/>
        <w:rPr>
          <w:rFonts w:ascii="Times New Roman" w:hAnsi="Times New Roman"/>
        </w:rPr>
      </w:pPr>
      <w:r>
        <w:rPr>
          <w:rFonts w:ascii="Times New Roman" w:hAnsi="Times New Roman"/>
        </w:rPr>
        <w:t>Mayor Lundbom asked</w:t>
      </w:r>
      <w:r w:rsidR="00992BB3">
        <w:rPr>
          <w:rFonts w:ascii="Times New Roman" w:hAnsi="Times New Roman"/>
        </w:rPr>
        <w:t xml:space="preserve"> Public Works Director Legg if C</w:t>
      </w:r>
      <w:r>
        <w:rPr>
          <w:rFonts w:ascii="Times New Roman" w:hAnsi="Times New Roman"/>
        </w:rPr>
        <w:t>anyon City not maintainin</w:t>
      </w:r>
      <w:r w:rsidR="002F0751">
        <w:rPr>
          <w:rFonts w:ascii="Times New Roman" w:hAnsi="Times New Roman"/>
        </w:rPr>
        <w:t>g thei</w:t>
      </w:r>
      <w:r w:rsidR="008156C8">
        <w:rPr>
          <w:rFonts w:ascii="Times New Roman" w:hAnsi="Times New Roman"/>
        </w:rPr>
        <w:t>r pipes will a</w:t>
      </w:r>
      <w:r w:rsidR="002F0751">
        <w:rPr>
          <w:rFonts w:ascii="Times New Roman" w:hAnsi="Times New Roman"/>
        </w:rPr>
        <w:t>ffect John D</w:t>
      </w:r>
      <w:r>
        <w:rPr>
          <w:rFonts w:ascii="Times New Roman" w:hAnsi="Times New Roman"/>
        </w:rPr>
        <w:t xml:space="preserve">ay.  Public Works Director Legg said we could be getting grit from their concrete pipe.  As the pipe wears it will flow </w:t>
      </w:r>
      <w:r w:rsidR="000A199A">
        <w:rPr>
          <w:rFonts w:ascii="Times New Roman" w:hAnsi="Times New Roman"/>
        </w:rPr>
        <w:t>downhill</w:t>
      </w:r>
      <w:r>
        <w:rPr>
          <w:rFonts w:ascii="Times New Roman" w:hAnsi="Times New Roman"/>
        </w:rPr>
        <w:t xml:space="preserve"> but when public works jetted from the intertie down Canyon Boulevard there was very little grit. </w:t>
      </w:r>
    </w:p>
    <w:p w:rsidR="00A30086" w:rsidRDefault="00542F45" w:rsidP="00542F45">
      <w:pPr>
        <w:pStyle w:val="NoSpacing"/>
        <w:tabs>
          <w:tab w:val="left" w:pos="2500"/>
        </w:tabs>
        <w:rPr>
          <w:rFonts w:ascii="Times New Roman" w:hAnsi="Times New Roman"/>
        </w:rPr>
      </w:pPr>
      <w:r>
        <w:rPr>
          <w:rFonts w:ascii="Times New Roman" w:hAnsi="Times New Roman"/>
        </w:rPr>
        <w:lastRenderedPageBreak/>
        <w:tab/>
      </w:r>
    </w:p>
    <w:p w:rsidR="00A30086" w:rsidRDefault="00A30086" w:rsidP="00A30086">
      <w:pPr>
        <w:pStyle w:val="NoSpacing"/>
        <w:rPr>
          <w:rFonts w:ascii="Times New Roman" w:hAnsi="Times New Roman"/>
          <w:b/>
          <w:u w:val="single"/>
        </w:rPr>
      </w:pPr>
      <w:r>
        <w:rPr>
          <w:rFonts w:ascii="Times New Roman" w:hAnsi="Times New Roman"/>
          <w:b/>
          <w:u w:val="single"/>
        </w:rPr>
        <w:t xml:space="preserve">Agenda Item No. </w:t>
      </w:r>
      <w:r w:rsidR="00B47F17">
        <w:rPr>
          <w:rFonts w:ascii="Times New Roman" w:hAnsi="Times New Roman"/>
          <w:b/>
          <w:u w:val="single"/>
        </w:rPr>
        <w:t>6</w:t>
      </w:r>
      <w:r>
        <w:rPr>
          <w:rFonts w:ascii="Times New Roman" w:hAnsi="Times New Roman"/>
          <w:b/>
          <w:u w:val="single"/>
        </w:rPr>
        <w:t xml:space="preserve"> –</w:t>
      </w:r>
      <w:r w:rsidRPr="00255CE3">
        <w:rPr>
          <w:rFonts w:ascii="Times New Roman" w:hAnsi="Times New Roman"/>
          <w:b/>
          <w:u w:val="single"/>
        </w:rPr>
        <w:t xml:space="preserve"> </w:t>
      </w:r>
      <w:r w:rsidR="008A0BAA">
        <w:rPr>
          <w:rFonts w:ascii="Times New Roman" w:hAnsi="Times New Roman"/>
          <w:b/>
          <w:u w:val="single"/>
        </w:rPr>
        <w:t>Discuss Oregon Solutions Proposal</w:t>
      </w:r>
    </w:p>
    <w:p w:rsidR="008A0BAA" w:rsidRDefault="008A0BAA" w:rsidP="00A30086">
      <w:pPr>
        <w:pStyle w:val="NoSpacing"/>
        <w:rPr>
          <w:rFonts w:ascii="Times New Roman" w:hAnsi="Times New Roman"/>
          <w:b/>
          <w:u w:val="single"/>
        </w:rPr>
      </w:pPr>
    </w:p>
    <w:p w:rsidR="008A0BAA" w:rsidRDefault="008A0BAA" w:rsidP="00A30086">
      <w:pPr>
        <w:pStyle w:val="NoSpacing"/>
        <w:rPr>
          <w:rFonts w:ascii="Times New Roman" w:hAnsi="Times New Roman"/>
        </w:rPr>
      </w:pPr>
      <w:r>
        <w:rPr>
          <w:rFonts w:ascii="Times New Roman" w:hAnsi="Times New Roman"/>
        </w:rPr>
        <w:t>City Manager Green explained who Oregon So</w:t>
      </w:r>
      <w:r w:rsidR="002F0751">
        <w:rPr>
          <w:rFonts w:ascii="Times New Roman" w:hAnsi="Times New Roman"/>
        </w:rPr>
        <w:t xml:space="preserve">lutions are and their process. He said that Oregon Solutions is </w:t>
      </w:r>
      <w:r>
        <w:rPr>
          <w:rFonts w:ascii="Times New Roman" w:hAnsi="Times New Roman"/>
        </w:rPr>
        <w:t xml:space="preserve">a non-profit </w:t>
      </w:r>
      <w:r w:rsidR="000A199A">
        <w:rPr>
          <w:rFonts w:ascii="Times New Roman" w:hAnsi="Times New Roman"/>
        </w:rPr>
        <w:t>organization</w:t>
      </w:r>
      <w:r>
        <w:rPr>
          <w:rFonts w:ascii="Times New Roman" w:hAnsi="Times New Roman"/>
        </w:rPr>
        <w:t xml:space="preserve"> working for the </w:t>
      </w:r>
      <w:r w:rsidR="002F0751">
        <w:rPr>
          <w:rFonts w:ascii="Times New Roman" w:hAnsi="Times New Roman"/>
        </w:rPr>
        <w:t>G</w:t>
      </w:r>
      <w:r>
        <w:rPr>
          <w:rFonts w:ascii="Times New Roman" w:hAnsi="Times New Roman"/>
        </w:rPr>
        <w:t xml:space="preserve">overnor’s office, </w:t>
      </w:r>
      <w:r w:rsidR="002F0751">
        <w:rPr>
          <w:rFonts w:ascii="Times New Roman" w:hAnsi="Times New Roman"/>
        </w:rPr>
        <w:t xml:space="preserve">and he believes they were invited </w:t>
      </w:r>
      <w:r>
        <w:rPr>
          <w:rFonts w:ascii="Times New Roman" w:hAnsi="Times New Roman"/>
        </w:rPr>
        <w:t>to our community</w:t>
      </w:r>
      <w:r w:rsidR="002F0751">
        <w:rPr>
          <w:rFonts w:ascii="Times New Roman" w:hAnsi="Times New Roman"/>
        </w:rPr>
        <w:t xml:space="preserve"> by Superintendent Curt Shelley. He said </w:t>
      </w:r>
      <w:r>
        <w:rPr>
          <w:rFonts w:ascii="Times New Roman" w:hAnsi="Times New Roman"/>
        </w:rPr>
        <w:t>Oregon Solutions works with communities t</w:t>
      </w:r>
      <w:r w:rsidR="008156C8">
        <w:rPr>
          <w:rFonts w:ascii="Times New Roman" w:hAnsi="Times New Roman"/>
        </w:rPr>
        <w:t>o identify a community-</w:t>
      </w:r>
      <w:r>
        <w:rPr>
          <w:rFonts w:ascii="Times New Roman" w:hAnsi="Times New Roman"/>
        </w:rPr>
        <w:t>wide project to support and facilitate.  The project the</w:t>
      </w:r>
      <w:r w:rsidR="00992BB3">
        <w:rPr>
          <w:rFonts w:ascii="Times New Roman" w:hAnsi="Times New Roman"/>
        </w:rPr>
        <w:t>n</w:t>
      </w:r>
      <w:r>
        <w:rPr>
          <w:rFonts w:ascii="Times New Roman" w:hAnsi="Times New Roman"/>
        </w:rPr>
        <w:t xml:space="preserve"> comes with the </w:t>
      </w:r>
      <w:r w:rsidR="002F0751">
        <w:rPr>
          <w:rFonts w:ascii="Times New Roman" w:hAnsi="Times New Roman"/>
        </w:rPr>
        <w:t>G</w:t>
      </w:r>
      <w:r w:rsidR="000A199A">
        <w:rPr>
          <w:rFonts w:ascii="Times New Roman" w:hAnsi="Times New Roman"/>
        </w:rPr>
        <w:t>overnor’s</w:t>
      </w:r>
      <w:r w:rsidR="002F0751">
        <w:rPr>
          <w:rFonts w:ascii="Times New Roman" w:hAnsi="Times New Roman"/>
        </w:rPr>
        <w:t xml:space="preserve"> stamp of approval. Green said it</w:t>
      </w:r>
      <w:r>
        <w:rPr>
          <w:rFonts w:ascii="Times New Roman" w:hAnsi="Times New Roman"/>
        </w:rPr>
        <w:t xml:space="preserve"> helps to have a profess</w:t>
      </w:r>
      <w:r w:rsidR="002F0751">
        <w:rPr>
          <w:rFonts w:ascii="Times New Roman" w:hAnsi="Times New Roman"/>
        </w:rPr>
        <w:t>ional facilitator to coordinate with multiple stake holders, and other l</w:t>
      </w:r>
      <w:r>
        <w:rPr>
          <w:rFonts w:ascii="Times New Roman" w:hAnsi="Times New Roman"/>
        </w:rPr>
        <w:t xml:space="preserve">ocations have said without Oregon Solutions they never would have gotten their projects off the ground.  </w:t>
      </w:r>
    </w:p>
    <w:p w:rsidR="008A0BAA" w:rsidRDefault="008A0BAA" w:rsidP="00A30086">
      <w:pPr>
        <w:pStyle w:val="NoSpacing"/>
        <w:rPr>
          <w:rFonts w:ascii="Times New Roman" w:hAnsi="Times New Roman"/>
        </w:rPr>
      </w:pPr>
    </w:p>
    <w:p w:rsidR="008A0BAA" w:rsidRDefault="002F0751" w:rsidP="00A30086">
      <w:pPr>
        <w:pStyle w:val="NoSpacing"/>
        <w:rPr>
          <w:rFonts w:ascii="Times New Roman" w:hAnsi="Times New Roman"/>
        </w:rPr>
      </w:pPr>
      <w:r>
        <w:rPr>
          <w:rFonts w:ascii="Times New Roman" w:hAnsi="Times New Roman"/>
        </w:rPr>
        <w:t xml:space="preserve">Green said </w:t>
      </w:r>
      <w:r w:rsidR="00992BB3">
        <w:rPr>
          <w:rFonts w:ascii="Times New Roman" w:hAnsi="Times New Roman"/>
        </w:rPr>
        <w:t>Mr.</w:t>
      </w:r>
      <w:r w:rsidR="008A0BAA">
        <w:rPr>
          <w:rFonts w:ascii="Times New Roman" w:hAnsi="Times New Roman"/>
        </w:rPr>
        <w:t xml:space="preserve"> </w:t>
      </w:r>
      <w:r w:rsidR="00992BB3">
        <w:rPr>
          <w:rFonts w:ascii="Times New Roman" w:hAnsi="Times New Roman"/>
        </w:rPr>
        <w:t>Burkholder</w:t>
      </w:r>
      <w:r w:rsidR="008A0BAA">
        <w:rPr>
          <w:rFonts w:ascii="Times New Roman" w:hAnsi="Times New Roman"/>
        </w:rPr>
        <w:t xml:space="preserve"> </w:t>
      </w:r>
      <w:r w:rsidR="00992BB3">
        <w:rPr>
          <w:rFonts w:ascii="Times New Roman" w:hAnsi="Times New Roman"/>
        </w:rPr>
        <w:t>canvassed</w:t>
      </w:r>
      <w:r w:rsidR="008A0BAA">
        <w:rPr>
          <w:rFonts w:ascii="Times New Roman" w:hAnsi="Times New Roman"/>
        </w:rPr>
        <w:t xml:space="preserve"> our com</w:t>
      </w:r>
      <w:r>
        <w:rPr>
          <w:rFonts w:ascii="Times New Roman" w:hAnsi="Times New Roman"/>
        </w:rPr>
        <w:t>munity over a</w:t>
      </w:r>
      <w:r w:rsidR="008156C8">
        <w:rPr>
          <w:rFonts w:ascii="Times New Roman" w:hAnsi="Times New Roman"/>
        </w:rPr>
        <w:t xml:space="preserve"> two-</w:t>
      </w:r>
      <w:r>
        <w:rPr>
          <w:rFonts w:ascii="Times New Roman" w:hAnsi="Times New Roman"/>
        </w:rPr>
        <w:t>month period.</w:t>
      </w:r>
      <w:r w:rsidR="008A0BAA">
        <w:rPr>
          <w:rFonts w:ascii="Times New Roman" w:hAnsi="Times New Roman"/>
        </w:rPr>
        <w:t xml:space="preserve"> He met with 30 to 40 people including City Manager Green.  From this, </w:t>
      </w:r>
      <w:r w:rsidR="00992BB3">
        <w:rPr>
          <w:rFonts w:ascii="Times New Roman" w:hAnsi="Times New Roman"/>
        </w:rPr>
        <w:t>Mr.</w:t>
      </w:r>
      <w:r w:rsidR="008A0BAA">
        <w:rPr>
          <w:rFonts w:ascii="Times New Roman" w:hAnsi="Times New Roman"/>
        </w:rPr>
        <w:t xml:space="preserve"> </w:t>
      </w:r>
      <w:r w:rsidR="00992BB3">
        <w:rPr>
          <w:rFonts w:ascii="Times New Roman" w:hAnsi="Times New Roman"/>
        </w:rPr>
        <w:t>Burkholder</w:t>
      </w:r>
      <w:r w:rsidR="008A0BAA">
        <w:rPr>
          <w:rFonts w:ascii="Times New Roman" w:hAnsi="Times New Roman"/>
        </w:rPr>
        <w:t xml:space="preserve"> came up with a </w:t>
      </w:r>
      <w:r>
        <w:rPr>
          <w:rFonts w:ascii="Times New Roman" w:hAnsi="Times New Roman"/>
        </w:rPr>
        <w:t>set of potential projects. T</w:t>
      </w:r>
      <w:r w:rsidR="008A0BAA">
        <w:rPr>
          <w:rFonts w:ascii="Times New Roman" w:hAnsi="Times New Roman"/>
        </w:rPr>
        <w:t>here is the potential for a new school, the treatment plant may need bonding capacity and the idea of a wellness center for multiple uses</w:t>
      </w:r>
      <w:r>
        <w:rPr>
          <w:rFonts w:ascii="Times New Roman" w:hAnsi="Times New Roman"/>
        </w:rPr>
        <w:t xml:space="preserve"> came up. He said Oregon Solutions helps stake</w:t>
      </w:r>
      <w:r w:rsidR="008A0BAA">
        <w:rPr>
          <w:rFonts w:ascii="Times New Roman" w:hAnsi="Times New Roman"/>
        </w:rPr>
        <w:t xml:space="preserve">holders identify a project, look at the bonding capacity and help decide if the project can actually get off the ground.  City Manager Green explained the next step is for Mr. </w:t>
      </w:r>
      <w:r w:rsidR="00DA48D9">
        <w:rPr>
          <w:rFonts w:ascii="Times New Roman" w:hAnsi="Times New Roman"/>
        </w:rPr>
        <w:t>Burkholder</w:t>
      </w:r>
      <w:r w:rsidR="008A0BAA">
        <w:rPr>
          <w:rFonts w:ascii="Times New Roman" w:hAnsi="Times New Roman"/>
        </w:rPr>
        <w:t xml:space="preserve"> to come back with a timeline to formalize the group of people who would select the project to complete.</w:t>
      </w:r>
    </w:p>
    <w:p w:rsidR="008A0BAA" w:rsidRDefault="008A0BAA" w:rsidP="00A30086">
      <w:pPr>
        <w:pStyle w:val="NoSpacing"/>
        <w:rPr>
          <w:rFonts w:ascii="Times New Roman" w:hAnsi="Times New Roman"/>
        </w:rPr>
      </w:pPr>
    </w:p>
    <w:p w:rsidR="008A0BAA" w:rsidRDefault="008A0BAA" w:rsidP="00A30086">
      <w:pPr>
        <w:pStyle w:val="NoSpacing"/>
        <w:rPr>
          <w:rFonts w:ascii="Times New Roman" w:hAnsi="Times New Roman"/>
        </w:rPr>
      </w:pPr>
      <w:r>
        <w:rPr>
          <w:rFonts w:ascii="Times New Roman" w:hAnsi="Times New Roman"/>
        </w:rPr>
        <w:t xml:space="preserve">City Manager Green </w:t>
      </w:r>
      <w:r w:rsidR="002F0751">
        <w:rPr>
          <w:rFonts w:ascii="Times New Roman" w:hAnsi="Times New Roman"/>
        </w:rPr>
        <w:t xml:space="preserve">said he </w:t>
      </w:r>
      <w:r>
        <w:rPr>
          <w:rFonts w:ascii="Times New Roman" w:hAnsi="Times New Roman"/>
        </w:rPr>
        <w:t>does not want this to become one project at the risk of all other</w:t>
      </w:r>
      <w:r w:rsidR="00DA48D9">
        <w:rPr>
          <w:rFonts w:ascii="Times New Roman" w:hAnsi="Times New Roman"/>
        </w:rPr>
        <w:t>s</w:t>
      </w:r>
      <w:r w:rsidR="002F0751">
        <w:rPr>
          <w:rFonts w:ascii="Times New Roman" w:hAnsi="Times New Roman"/>
        </w:rPr>
        <w:t xml:space="preserve"> and he</w:t>
      </w:r>
      <w:r>
        <w:rPr>
          <w:rFonts w:ascii="Times New Roman" w:hAnsi="Times New Roman"/>
        </w:rPr>
        <w:t xml:space="preserve"> tried to get Oregon Solu</w:t>
      </w:r>
      <w:r w:rsidR="002F0751">
        <w:rPr>
          <w:rFonts w:ascii="Times New Roman" w:hAnsi="Times New Roman"/>
        </w:rPr>
        <w:t>tions to look at their needs</w:t>
      </w:r>
      <w:r>
        <w:rPr>
          <w:rFonts w:ascii="Times New Roman" w:hAnsi="Times New Roman"/>
        </w:rPr>
        <w:t xml:space="preserve"> as a portfolio</w:t>
      </w:r>
      <w:r w:rsidR="002F0751">
        <w:rPr>
          <w:rFonts w:ascii="Times New Roman" w:hAnsi="Times New Roman"/>
        </w:rPr>
        <w:t>,</w:t>
      </w:r>
      <w:r>
        <w:rPr>
          <w:rFonts w:ascii="Times New Roman" w:hAnsi="Times New Roman"/>
        </w:rPr>
        <w:t xml:space="preserve"> where multiple projects</w:t>
      </w:r>
      <w:r w:rsidR="00DA48D9">
        <w:rPr>
          <w:rFonts w:ascii="Times New Roman" w:hAnsi="Times New Roman"/>
        </w:rPr>
        <w:t xml:space="preserve"> are</w:t>
      </w:r>
      <w:r>
        <w:rPr>
          <w:rFonts w:ascii="Times New Roman" w:hAnsi="Times New Roman"/>
        </w:rPr>
        <w:t xml:space="preserve"> in the portfolio and </w:t>
      </w:r>
      <w:r w:rsidR="002F0751">
        <w:rPr>
          <w:rFonts w:ascii="Times New Roman" w:hAnsi="Times New Roman"/>
        </w:rPr>
        <w:t xml:space="preserve">we </w:t>
      </w:r>
      <w:r>
        <w:rPr>
          <w:rFonts w:ascii="Times New Roman" w:hAnsi="Times New Roman"/>
        </w:rPr>
        <w:t xml:space="preserve">leave </w:t>
      </w:r>
      <w:r w:rsidR="002F0751">
        <w:rPr>
          <w:rFonts w:ascii="Times New Roman" w:hAnsi="Times New Roman"/>
        </w:rPr>
        <w:t xml:space="preserve">room </w:t>
      </w:r>
      <w:r>
        <w:rPr>
          <w:rFonts w:ascii="Times New Roman" w:hAnsi="Times New Roman"/>
        </w:rPr>
        <w:t>for targets of opportunity if grant fundin</w:t>
      </w:r>
      <w:r w:rsidR="002F0751">
        <w:rPr>
          <w:rFonts w:ascii="Times New Roman" w:hAnsi="Times New Roman"/>
        </w:rPr>
        <w:t>g or special appropriations beco</w:t>
      </w:r>
      <w:r>
        <w:rPr>
          <w:rFonts w:ascii="Times New Roman" w:hAnsi="Times New Roman"/>
        </w:rPr>
        <w:t xml:space="preserve">me available.  Mr. </w:t>
      </w:r>
      <w:r w:rsidR="00DA48D9">
        <w:rPr>
          <w:rFonts w:ascii="Times New Roman" w:hAnsi="Times New Roman"/>
        </w:rPr>
        <w:t>Burkholder</w:t>
      </w:r>
      <w:r>
        <w:rPr>
          <w:rFonts w:ascii="Times New Roman" w:hAnsi="Times New Roman"/>
        </w:rPr>
        <w:t xml:space="preserve"> informed City Manager Green that Oregon Solutions is not a partner for the long term but for a single project.  City Manager Green still sees value in the Oregon Solutions project but feels we need to look at our projects as a portfolio.  </w:t>
      </w:r>
    </w:p>
    <w:p w:rsidR="008A0BAA" w:rsidRDefault="008A0BAA" w:rsidP="00A30086">
      <w:pPr>
        <w:pStyle w:val="NoSpacing"/>
        <w:rPr>
          <w:rFonts w:ascii="Times New Roman" w:hAnsi="Times New Roman"/>
        </w:rPr>
      </w:pPr>
    </w:p>
    <w:p w:rsidR="008A0BAA" w:rsidRDefault="008A0BAA" w:rsidP="00A30086">
      <w:pPr>
        <w:pStyle w:val="NoSpacing"/>
        <w:rPr>
          <w:rFonts w:ascii="Times New Roman" w:hAnsi="Times New Roman"/>
        </w:rPr>
      </w:pPr>
      <w:r>
        <w:rPr>
          <w:rFonts w:ascii="Times New Roman" w:hAnsi="Times New Roman"/>
        </w:rPr>
        <w:t>Co</w:t>
      </w:r>
      <w:r w:rsidR="00B21489">
        <w:rPr>
          <w:rFonts w:ascii="Times New Roman" w:hAnsi="Times New Roman"/>
        </w:rPr>
        <w:t>u</w:t>
      </w:r>
      <w:r>
        <w:rPr>
          <w:rFonts w:ascii="Times New Roman" w:hAnsi="Times New Roman"/>
        </w:rPr>
        <w:t xml:space="preserve">ncilor Weigum also interviewed with Mr. </w:t>
      </w:r>
      <w:r w:rsidR="00DA48D9">
        <w:rPr>
          <w:rFonts w:ascii="Times New Roman" w:hAnsi="Times New Roman"/>
        </w:rPr>
        <w:t>Burkholder</w:t>
      </w:r>
      <w:r>
        <w:rPr>
          <w:rFonts w:ascii="Times New Roman" w:hAnsi="Times New Roman"/>
        </w:rPr>
        <w:t xml:space="preserve">.  She </w:t>
      </w:r>
      <w:r w:rsidR="002F0751">
        <w:rPr>
          <w:rFonts w:ascii="Times New Roman" w:hAnsi="Times New Roman"/>
        </w:rPr>
        <w:t xml:space="preserve">said she </w:t>
      </w:r>
      <w:r>
        <w:rPr>
          <w:rFonts w:ascii="Times New Roman" w:hAnsi="Times New Roman"/>
        </w:rPr>
        <w:t xml:space="preserve">felt a little </w:t>
      </w:r>
      <w:r w:rsidR="000A199A">
        <w:rPr>
          <w:rFonts w:ascii="Times New Roman" w:hAnsi="Times New Roman"/>
        </w:rPr>
        <w:t>skeptical</w:t>
      </w:r>
      <w:r>
        <w:rPr>
          <w:rFonts w:ascii="Times New Roman" w:hAnsi="Times New Roman"/>
        </w:rPr>
        <w:t xml:space="preserve"> about the amount of people who were representing the school because of the long term talks of a new school.  </w:t>
      </w:r>
      <w:r w:rsidR="002F0751">
        <w:rPr>
          <w:rFonts w:ascii="Times New Roman" w:hAnsi="Times New Roman"/>
        </w:rPr>
        <w:t>Councilor</w:t>
      </w:r>
      <w:r>
        <w:rPr>
          <w:rFonts w:ascii="Times New Roman" w:hAnsi="Times New Roman"/>
        </w:rPr>
        <w:t xml:space="preserve"> Weigum still felt it was an opportunity that needs to be looked into and how the project may coincide with the City’s projects.  Mayor Lundbom felt that Cindy Lemke from Oregon Worksource, really caught Mr. </w:t>
      </w:r>
      <w:r w:rsidR="00E574F6">
        <w:rPr>
          <w:rFonts w:ascii="Times New Roman" w:hAnsi="Times New Roman"/>
        </w:rPr>
        <w:t>Burkholder’</w:t>
      </w:r>
      <w:r>
        <w:rPr>
          <w:rFonts w:ascii="Times New Roman" w:hAnsi="Times New Roman"/>
        </w:rPr>
        <w:t xml:space="preserve">s ear.  Ms. Lemke brought up </w:t>
      </w:r>
      <w:r w:rsidR="00E574F6">
        <w:rPr>
          <w:rFonts w:ascii="Times New Roman" w:hAnsi="Times New Roman"/>
        </w:rPr>
        <w:t xml:space="preserve">the </w:t>
      </w:r>
      <w:r>
        <w:rPr>
          <w:rFonts w:ascii="Times New Roman" w:hAnsi="Times New Roman"/>
        </w:rPr>
        <w:t>limited housing available</w:t>
      </w:r>
      <w:r w:rsidR="00E574F6">
        <w:rPr>
          <w:rFonts w:ascii="Times New Roman" w:hAnsi="Times New Roman"/>
        </w:rPr>
        <w:t xml:space="preserve"> for people relocating to the </w:t>
      </w:r>
      <w:r w:rsidR="008156C8">
        <w:rPr>
          <w:rFonts w:ascii="Times New Roman" w:hAnsi="Times New Roman"/>
        </w:rPr>
        <w:t xml:space="preserve">area </w:t>
      </w:r>
      <w:r w:rsidR="00E574F6">
        <w:rPr>
          <w:rFonts w:ascii="Times New Roman" w:hAnsi="Times New Roman"/>
        </w:rPr>
        <w:t xml:space="preserve">as well as </w:t>
      </w:r>
      <w:r>
        <w:rPr>
          <w:rFonts w:ascii="Times New Roman" w:hAnsi="Times New Roman"/>
        </w:rPr>
        <w:t xml:space="preserve">limited daycare available allowing only a one income family.  Ms. Lemke </w:t>
      </w:r>
      <w:r w:rsidR="000A199A">
        <w:rPr>
          <w:rFonts w:ascii="Times New Roman" w:hAnsi="Times New Roman"/>
        </w:rPr>
        <w:t>mentioned</w:t>
      </w:r>
      <w:r>
        <w:rPr>
          <w:rFonts w:ascii="Times New Roman" w:hAnsi="Times New Roman"/>
        </w:rPr>
        <w:t xml:space="preserve"> Oregon Worksource is hiring seven more employees just to handle seniors.</w:t>
      </w:r>
      <w:r w:rsidR="000A199A">
        <w:rPr>
          <w:rFonts w:ascii="Times New Roman" w:hAnsi="Times New Roman"/>
        </w:rPr>
        <w:t xml:space="preserve">  </w:t>
      </w:r>
      <w:r>
        <w:rPr>
          <w:rFonts w:ascii="Times New Roman" w:hAnsi="Times New Roman"/>
        </w:rPr>
        <w:t xml:space="preserve">Mayor Lundbom clarified that Mr. </w:t>
      </w:r>
      <w:r w:rsidR="00E574F6">
        <w:rPr>
          <w:rFonts w:ascii="Times New Roman" w:hAnsi="Times New Roman"/>
        </w:rPr>
        <w:t>Burkholder</w:t>
      </w:r>
      <w:r>
        <w:rPr>
          <w:rFonts w:ascii="Times New Roman" w:hAnsi="Times New Roman"/>
        </w:rPr>
        <w:t xml:space="preserve"> is currently putting together a wish list of what everyone wants.  The list will then be taken back to the </w:t>
      </w:r>
      <w:r w:rsidR="000A199A">
        <w:rPr>
          <w:rFonts w:ascii="Times New Roman" w:hAnsi="Times New Roman"/>
        </w:rPr>
        <w:t>governor</w:t>
      </w:r>
      <w:r>
        <w:rPr>
          <w:rFonts w:ascii="Times New Roman" w:hAnsi="Times New Roman"/>
        </w:rPr>
        <w:t xml:space="preserve">.  It then comes back to create a local group to manage the project.  Oregon Solutions does not fund the project.  They only fund the </w:t>
      </w:r>
      <w:r w:rsidR="000A199A">
        <w:rPr>
          <w:rFonts w:ascii="Times New Roman" w:hAnsi="Times New Roman"/>
        </w:rPr>
        <w:t>facilitation</w:t>
      </w:r>
      <w:r>
        <w:rPr>
          <w:rFonts w:ascii="Times New Roman" w:hAnsi="Times New Roman"/>
        </w:rPr>
        <w:t xml:space="preserve"> of the project.</w:t>
      </w:r>
    </w:p>
    <w:p w:rsidR="008A0BAA" w:rsidRDefault="008A0BAA" w:rsidP="00A30086">
      <w:pPr>
        <w:pStyle w:val="NoSpacing"/>
        <w:rPr>
          <w:rFonts w:ascii="Times New Roman" w:hAnsi="Times New Roman"/>
        </w:rPr>
      </w:pPr>
    </w:p>
    <w:p w:rsidR="008A0BAA" w:rsidRDefault="000A199A" w:rsidP="00A30086">
      <w:pPr>
        <w:pStyle w:val="NoSpacing"/>
        <w:rPr>
          <w:rFonts w:ascii="Times New Roman" w:hAnsi="Times New Roman"/>
        </w:rPr>
      </w:pPr>
      <w:r w:rsidRPr="000A199A">
        <w:rPr>
          <w:rFonts w:ascii="Times New Roman" w:hAnsi="Times New Roman"/>
        </w:rPr>
        <w:t xml:space="preserve">Councilor </w:t>
      </w:r>
      <w:r>
        <w:rPr>
          <w:rFonts w:ascii="Times New Roman" w:hAnsi="Times New Roman"/>
        </w:rPr>
        <w:t>Smith</w:t>
      </w:r>
      <w:r w:rsidR="008A0BAA">
        <w:rPr>
          <w:rFonts w:ascii="Times New Roman" w:hAnsi="Times New Roman"/>
        </w:rPr>
        <w:t xml:space="preserve"> </w:t>
      </w:r>
      <w:r>
        <w:rPr>
          <w:rFonts w:ascii="Times New Roman" w:hAnsi="Times New Roman"/>
        </w:rPr>
        <w:t>mentioned</w:t>
      </w:r>
      <w:r w:rsidR="008A0BAA">
        <w:rPr>
          <w:rFonts w:ascii="Times New Roman" w:hAnsi="Times New Roman"/>
        </w:rPr>
        <w:t xml:space="preserve"> the project decision will come down to the local selected group’s priorities.  Co</w:t>
      </w:r>
      <w:r w:rsidR="00B21489">
        <w:rPr>
          <w:rFonts w:ascii="Times New Roman" w:hAnsi="Times New Roman"/>
        </w:rPr>
        <w:t>u</w:t>
      </w:r>
      <w:r w:rsidR="008A0BAA">
        <w:rPr>
          <w:rFonts w:ascii="Times New Roman" w:hAnsi="Times New Roman"/>
        </w:rPr>
        <w:t xml:space="preserve">ncilor Weigum </w:t>
      </w:r>
      <w:r w:rsidR="008156C8">
        <w:rPr>
          <w:rFonts w:ascii="Times New Roman" w:hAnsi="Times New Roman"/>
        </w:rPr>
        <w:t>said</w:t>
      </w:r>
      <w:r w:rsidR="008A0BAA">
        <w:rPr>
          <w:rFonts w:ascii="Times New Roman" w:hAnsi="Times New Roman"/>
        </w:rPr>
        <w:t xml:space="preserve"> 80 people were interviewed by Mr. </w:t>
      </w:r>
      <w:r w:rsidR="00DA48D9">
        <w:rPr>
          <w:rFonts w:ascii="Times New Roman" w:hAnsi="Times New Roman"/>
        </w:rPr>
        <w:t>Burkholder</w:t>
      </w:r>
      <w:r w:rsidR="008A0BAA">
        <w:rPr>
          <w:rFonts w:ascii="Times New Roman" w:hAnsi="Times New Roman"/>
        </w:rPr>
        <w:t xml:space="preserve"> and 20 people were asked back to the meeting to decide to</w:t>
      </w:r>
      <w:r>
        <w:rPr>
          <w:rFonts w:ascii="Times New Roman" w:hAnsi="Times New Roman"/>
        </w:rPr>
        <w:t xml:space="preserve"> </w:t>
      </w:r>
      <w:r w:rsidR="008A0BAA">
        <w:rPr>
          <w:rFonts w:ascii="Times New Roman" w:hAnsi="Times New Roman"/>
        </w:rPr>
        <w:t xml:space="preserve">move forward.  Mayor Lundbom said that in the meeting Zach Williams mentioned the need for semi-truck driving and equipment operator training.  Mayor Lundbom told Mr. </w:t>
      </w:r>
      <w:r w:rsidR="00DA48D9">
        <w:rPr>
          <w:rFonts w:ascii="Times New Roman" w:hAnsi="Times New Roman"/>
        </w:rPr>
        <w:t>Burkholder</w:t>
      </w:r>
      <w:r w:rsidR="008A0BAA">
        <w:rPr>
          <w:rFonts w:ascii="Times New Roman" w:hAnsi="Times New Roman"/>
        </w:rPr>
        <w:t xml:space="preserve"> </w:t>
      </w:r>
      <w:r w:rsidR="00E574F6">
        <w:rPr>
          <w:rFonts w:ascii="Times New Roman" w:hAnsi="Times New Roman"/>
        </w:rPr>
        <w:t xml:space="preserve">one solution may be to help </w:t>
      </w:r>
      <w:r w:rsidR="008A0BAA">
        <w:rPr>
          <w:rFonts w:ascii="Times New Roman" w:hAnsi="Times New Roman"/>
        </w:rPr>
        <w:t xml:space="preserve">the </w:t>
      </w:r>
      <w:r w:rsidR="00E574F6">
        <w:rPr>
          <w:rFonts w:ascii="Times New Roman" w:hAnsi="Times New Roman"/>
        </w:rPr>
        <w:t xml:space="preserve">industrial arts </w:t>
      </w:r>
      <w:r w:rsidR="008A0BAA">
        <w:rPr>
          <w:rFonts w:ascii="Times New Roman" w:hAnsi="Times New Roman"/>
        </w:rPr>
        <w:t>college get quicker funding for training.  It takes tw</w:t>
      </w:r>
      <w:r w:rsidR="00E574F6">
        <w:rPr>
          <w:rFonts w:ascii="Times New Roman" w:hAnsi="Times New Roman"/>
        </w:rPr>
        <w:t>o years before the college can</w:t>
      </w:r>
      <w:r w:rsidR="008A0BAA">
        <w:rPr>
          <w:rFonts w:ascii="Times New Roman" w:hAnsi="Times New Roman"/>
        </w:rPr>
        <w:t xml:space="preserve"> get Pell G</w:t>
      </w:r>
      <w:r w:rsidR="00E574F6">
        <w:rPr>
          <w:rFonts w:ascii="Times New Roman" w:hAnsi="Times New Roman"/>
        </w:rPr>
        <w:t>rants.  City Manager Green mentioned the group’s discussion on</w:t>
      </w:r>
      <w:r w:rsidR="008A0BAA">
        <w:rPr>
          <w:rFonts w:ascii="Times New Roman" w:hAnsi="Times New Roman"/>
        </w:rPr>
        <w:t xml:space="preserve"> whether investing in hous</w:t>
      </w:r>
      <w:r w:rsidR="00E574F6">
        <w:rPr>
          <w:rFonts w:ascii="Times New Roman" w:hAnsi="Times New Roman"/>
        </w:rPr>
        <w:t xml:space="preserve">ing or jobs should come first. </w:t>
      </w:r>
      <w:r w:rsidR="008A0BAA">
        <w:rPr>
          <w:rFonts w:ascii="Times New Roman" w:hAnsi="Times New Roman"/>
        </w:rPr>
        <w:t xml:space="preserve">He </w:t>
      </w:r>
      <w:r w:rsidR="00E574F6">
        <w:rPr>
          <w:rFonts w:ascii="Times New Roman" w:hAnsi="Times New Roman"/>
        </w:rPr>
        <w:t xml:space="preserve">said he </w:t>
      </w:r>
      <w:r w:rsidR="008A0BAA">
        <w:rPr>
          <w:rFonts w:ascii="Times New Roman" w:hAnsi="Times New Roman"/>
        </w:rPr>
        <w:t xml:space="preserve">feels that they are equally necessary and the community needs to </w:t>
      </w:r>
      <w:r w:rsidR="00E574F6">
        <w:rPr>
          <w:rFonts w:ascii="Times New Roman" w:hAnsi="Times New Roman"/>
        </w:rPr>
        <w:t xml:space="preserve">pursue both, </w:t>
      </w:r>
      <w:r>
        <w:rPr>
          <w:rFonts w:ascii="Times New Roman" w:hAnsi="Times New Roman"/>
        </w:rPr>
        <w:t xml:space="preserve">and </w:t>
      </w:r>
      <w:r w:rsidR="00E574F6">
        <w:rPr>
          <w:rFonts w:ascii="Times New Roman" w:hAnsi="Times New Roman"/>
        </w:rPr>
        <w:t xml:space="preserve">what </w:t>
      </w:r>
      <w:r>
        <w:rPr>
          <w:rFonts w:ascii="Times New Roman" w:hAnsi="Times New Roman"/>
        </w:rPr>
        <w:t>t</w:t>
      </w:r>
      <w:r w:rsidR="008A0BAA">
        <w:rPr>
          <w:rFonts w:ascii="Times New Roman" w:hAnsi="Times New Roman"/>
        </w:rPr>
        <w:t xml:space="preserve">he City of John Day </w:t>
      </w:r>
      <w:r w:rsidR="00E574F6">
        <w:rPr>
          <w:rFonts w:ascii="Times New Roman" w:hAnsi="Times New Roman"/>
        </w:rPr>
        <w:t xml:space="preserve">really </w:t>
      </w:r>
      <w:r w:rsidR="008A0BAA">
        <w:rPr>
          <w:rFonts w:ascii="Times New Roman" w:hAnsi="Times New Roman"/>
        </w:rPr>
        <w:t>needs</w:t>
      </w:r>
      <w:r w:rsidR="00E574F6">
        <w:rPr>
          <w:rFonts w:ascii="Times New Roman" w:hAnsi="Times New Roman"/>
        </w:rPr>
        <w:t xml:space="preserve"> is large infusions of cash. </w:t>
      </w:r>
      <w:r w:rsidR="008A0BAA">
        <w:rPr>
          <w:rFonts w:ascii="Times New Roman" w:hAnsi="Times New Roman"/>
        </w:rPr>
        <w:t xml:space="preserve">Councilor Smith said we have a lot of needs and very few resources.  </w:t>
      </w:r>
    </w:p>
    <w:p w:rsidR="008A0BAA" w:rsidRDefault="008A0BAA" w:rsidP="00A30086">
      <w:pPr>
        <w:pStyle w:val="NoSpacing"/>
        <w:rPr>
          <w:rFonts w:ascii="Times New Roman" w:hAnsi="Times New Roman"/>
        </w:rPr>
      </w:pPr>
    </w:p>
    <w:p w:rsidR="008A0BAA" w:rsidRDefault="008A0BAA" w:rsidP="00A30086">
      <w:pPr>
        <w:pStyle w:val="NoSpacing"/>
        <w:rPr>
          <w:rFonts w:ascii="Times New Roman" w:hAnsi="Times New Roman"/>
        </w:rPr>
      </w:pPr>
      <w:r>
        <w:rPr>
          <w:rFonts w:ascii="Times New Roman" w:hAnsi="Times New Roman"/>
        </w:rPr>
        <w:t>City Manager Green sa</w:t>
      </w:r>
      <w:r w:rsidR="00E574F6">
        <w:rPr>
          <w:rFonts w:ascii="Times New Roman" w:hAnsi="Times New Roman"/>
        </w:rPr>
        <w:t xml:space="preserve">id if we don’t do something the State is going to own a failed city. </w:t>
      </w:r>
      <w:r>
        <w:rPr>
          <w:rFonts w:ascii="Times New Roman" w:hAnsi="Times New Roman"/>
        </w:rPr>
        <w:t xml:space="preserve"> He </w:t>
      </w:r>
      <w:r w:rsidR="00E574F6">
        <w:rPr>
          <w:rFonts w:ascii="Times New Roman" w:hAnsi="Times New Roman"/>
        </w:rPr>
        <w:t xml:space="preserve">said he </w:t>
      </w:r>
      <w:r>
        <w:rPr>
          <w:rFonts w:ascii="Times New Roman" w:hAnsi="Times New Roman"/>
        </w:rPr>
        <w:t xml:space="preserve">will sit down with the </w:t>
      </w:r>
      <w:r w:rsidR="00E574F6">
        <w:rPr>
          <w:rFonts w:ascii="Times New Roman" w:hAnsi="Times New Roman"/>
        </w:rPr>
        <w:t>G</w:t>
      </w:r>
      <w:r w:rsidR="000A199A">
        <w:rPr>
          <w:rFonts w:ascii="Times New Roman" w:hAnsi="Times New Roman"/>
        </w:rPr>
        <w:t>overnor’s</w:t>
      </w:r>
      <w:r>
        <w:rPr>
          <w:rFonts w:ascii="Times New Roman" w:hAnsi="Times New Roman"/>
        </w:rPr>
        <w:t xml:space="preserve"> office when they come next month and walk them through all the unfavorable categories John Day is leading in.  </w:t>
      </w:r>
      <w:r w:rsidR="00E574F6">
        <w:rPr>
          <w:rFonts w:ascii="Times New Roman" w:hAnsi="Times New Roman"/>
        </w:rPr>
        <w:t xml:space="preserve">He said </w:t>
      </w:r>
      <w:r>
        <w:rPr>
          <w:rFonts w:ascii="Times New Roman" w:hAnsi="Times New Roman"/>
        </w:rPr>
        <w:t xml:space="preserve">John Day does not need a politician’s token project.  We need significant investments and politicians to recognize that Oregon’s tax policy </w:t>
      </w:r>
      <w:r>
        <w:rPr>
          <w:rFonts w:ascii="Times New Roman" w:hAnsi="Times New Roman"/>
        </w:rPr>
        <w:lastRenderedPageBreak/>
        <w:t>disenfranchise</w:t>
      </w:r>
      <w:r w:rsidR="008156C8">
        <w:rPr>
          <w:rFonts w:ascii="Times New Roman" w:hAnsi="Times New Roman"/>
        </w:rPr>
        <w:t>s</w:t>
      </w:r>
      <w:r>
        <w:rPr>
          <w:rFonts w:ascii="Times New Roman" w:hAnsi="Times New Roman"/>
        </w:rPr>
        <w:t xml:space="preserve"> rural communities.   It does not matter the tax, the 911 tax or the gas tax, it is never going to add up for rural communities.  Councilor Haberly agreed that the tax structure does not help the City.  City Manager Green said </w:t>
      </w:r>
      <w:r w:rsidR="00F36095">
        <w:rPr>
          <w:rFonts w:ascii="Times New Roman" w:hAnsi="Times New Roman"/>
        </w:rPr>
        <w:t>the City</w:t>
      </w:r>
      <w:r>
        <w:rPr>
          <w:rFonts w:ascii="Times New Roman" w:hAnsi="Times New Roman"/>
        </w:rPr>
        <w:t xml:space="preserve"> </w:t>
      </w:r>
      <w:r w:rsidR="00F36095">
        <w:rPr>
          <w:rFonts w:ascii="Times New Roman" w:hAnsi="Times New Roman"/>
        </w:rPr>
        <w:t>is</w:t>
      </w:r>
      <w:r>
        <w:rPr>
          <w:rFonts w:ascii="Times New Roman" w:hAnsi="Times New Roman"/>
        </w:rPr>
        <w:t xml:space="preserve"> going to need a strategic communications campaign, need</w:t>
      </w:r>
      <w:r w:rsidR="00E574F6">
        <w:rPr>
          <w:rFonts w:ascii="Times New Roman" w:hAnsi="Times New Roman"/>
        </w:rPr>
        <w:t>s</w:t>
      </w:r>
      <w:r>
        <w:rPr>
          <w:rFonts w:ascii="Times New Roman" w:hAnsi="Times New Roman"/>
        </w:rPr>
        <w:t xml:space="preserve"> to get much more creative about the policy options</w:t>
      </w:r>
      <w:r w:rsidR="00E574F6">
        <w:rPr>
          <w:rFonts w:ascii="Times New Roman" w:hAnsi="Times New Roman"/>
        </w:rPr>
        <w:t>,</w:t>
      </w:r>
      <w:r>
        <w:rPr>
          <w:rFonts w:ascii="Times New Roman" w:hAnsi="Times New Roman"/>
        </w:rPr>
        <w:t xml:space="preserve"> and may need to get community activists involved with making phone calls and writing letter</w:t>
      </w:r>
      <w:r w:rsidR="00E574F6">
        <w:rPr>
          <w:rFonts w:ascii="Times New Roman" w:hAnsi="Times New Roman"/>
        </w:rPr>
        <w:t>s.</w:t>
      </w:r>
    </w:p>
    <w:p w:rsidR="008A0BAA" w:rsidRDefault="008A0BAA" w:rsidP="00A30086">
      <w:pPr>
        <w:pStyle w:val="NoSpacing"/>
        <w:rPr>
          <w:rFonts w:ascii="Times New Roman" w:hAnsi="Times New Roman"/>
        </w:rPr>
      </w:pPr>
    </w:p>
    <w:p w:rsidR="008A0BAA" w:rsidRDefault="008A0BAA" w:rsidP="00A30086">
      <w:pPr>
        <w:pStyle w:val="NoSpacing"/>
        <w:rPr>
          <w:rFonts w:ascii="Times New Roman" w:hAnsi="Times New Roman"/>
        </w:rPr>
      </w:pPr>
      <w:r>
        <w:rPr>
          <w:rFonts w:ascii="Times New Roman" w:hAnsi="Times New Roman"/>
        </w:rPr>
        <w:t>Cou</w:t>
      </w:r>
      <w:r w:rsidR="000A199A">
        <w:rPr>
          <w:rFonts w:ascii="Times New Roman" w:hAnsi="Times New Roman"/>
        </w:rPr>
        <w:t>n</w:t>
      </w:r>
      <w:r>
        <w:rPr>
          <w:rFonts w:ascii="Times New Roman" w:hAnsi="Times New Roman"/>
        </w:rPr>
        <w:t>cilor Schuette stated that no one wants another tax, but balancing the need versus the want of a service is the issue.  If it is a need he believes</w:t>
      </w:r>
      <w:r w:rsidR="00E574F6">
        <w:rPr>
          <w:rFonts w:ascii="Times New Roman" w:hAnsi="Times New Roman"/>
        </w:rPr>
        <w:t xml:space="preserve"> people will step up.</w:t>
      </w:r>
      <w:r>
        <w:rPr>
          <w:rFonts w:ascii="Times New Roman" w:hAnsi="Times New Roman"/>
        </w:rPr>
        <w:t xml:space="preserve"> City Manager Green</w:t>
      </w:r>
      <w:r w:rsidR="00536B62">
        <w:rPr>
          <w:rFonts w:ascii="Times New Roman" w:hAnsi="Times New Roman"/>
        </w:rPr>
        <w:t xml:space="preserve"> stated </w:t>
      </w:r>
      <w:r w:rsidR="00E574F6">
        <w:rPr>
          <w:rFonts w:ascii="Times New Roman" w:hAnsi="Times New Roman"/>
        </w:rPr>
        <w:t xml:space="preserve">ironically </w:t>
      </w:r>
      <w:r w:rsidR="00536B62">
        <w:rPr>
          <w:rFonts w:ascii="Times New Roman" w:hAnsi="Times New Roman"/>
        </w:rPr>
        <w:t>t</w:t>
      </w:r>
      <w:r>
        <w:rPr>
          <w:rFonts w:ascii="Times New Roman" w:hAnsi="Times New Roman"/>
        </w:rPr>
        <w:t xml:space="preserve">he City may need to hire an external consultant with money from the state to then </w:t>
      </w:r>
      <w:r w:rsidR="00536B62">
        <w:rPr>
          <w:rFonts w:ascii="Times New Roman" w:hAnsi="Times New Roman"/>
        </w:rPr>
        <w:t>get</w:t>
      </w:r>
      <w:r>
        <w:rPr>
          <w:rFonts w:ascii="Times New Roman" w:hAnsi="Times New Roman"/>
        </w:rPr>
        <w:t xml:space="preserve"> the state to start looking at tax restructuring.  Not charging new taxes but changing the structure and </w:t>
      </w:r>
      <w:r w:rsidR="000A199A">
        <w:rPr>
          <w:rFonts w:ascii="Times New Roman" w:hAnsi="Times New Roman"/>
        </w:rPr>
        <w:t>distribution</w:t>
      </w:r>
      <w:r>
        <w:rPr>
          <w:rFonts w:ascii="Times New Roman" w:hAnsi="Times New Roman"/>
        </w:rPr>
        <w:t xml:space="preserve"> of the tax </w:t>
      </w:r>
      <w:r w:rsidR="00E574F6">
        <w:rPr>
          <w:rFonts w:ascii="Times New Roman" w:hAnsi="Times New Roman"/>
        </w:rPr>
        <w:t xml:space="preserve">should be the priority. He said </w:t>
      </w:r>
      <w:r>
        <w:rPr>
          <w:rFonts w:ascii="Times New Roman" w:hAnsi="Times New Roman"/>
        </w:rPr>
        <w:t xml:space="preserve">taxes benefit population dense communities </w:t>
      </w:r>
      <w:r w:rsidR="00536B62">
        <w:rPr>
          <w:rFonts w:ascii="Times New Roman" w:hAnsi="Times New Roman"/>
        </w:rPr>
        <w:t xml:space="preserve">but fail </w:t>
      </w:r>
      <w:r w:rsidR="00E574F6">
        <w:rPr>
          <w:rFonts w:ascii="Times New Roman" w:hAnsi="Times New Roman"/>
        </w:rPr>
        <w:t xml:space="preserve">in </w:t>
      </w:r>
      <w:r w:rsidR="00536B62">
        <w:rPr>
          <w:rFonts w:ascii="Times New Roman" w:hAnsi="Times New Roman"/>
        </w:rPr>
        <w:t xml:space="preserve">rural communities.  </w:t>
      </w:r>
      <w:r>
        <w:rPr>
          <w:rFonts w:ascii="Times New Roman" w:hAnsi="Times New Roman"/>
        </w:rPr>
        <w:t xml:space="preserve">  </w:t>
      </w:r>
    </w:p>
    <w:p w:rsidR="008A0BAA" w:rsidRDefault="008A0BAA" w:rsidP="00A30086">
      <w:pPr>
        <w:pStyle w:val="NoSpacing"/>
        <w:rPr>
          <w:rFonts w:ascii="Times New Roman" w:hAnsi="Times New Roman"/>
        </w:rPr>
      </w:pPr>
    </w:p>
    <w:p w:rsidR="008A0BAA" w:rsidRPr="008A0BAA" w:rsidRDefault="008A0BAA" w:rsidP="00A30086">
      <w:pPr>
        <w:pStyle w:val="NoSpacing"/>
        <w:rPr>
          <w:rFonts w:ascii="Times New Roman" w:hAnsi="Times New Roman"/>
        </w:rPr>
      </w:pPr>
      <w:r>
        <w:rPr>
          <w:rFonts w:ascii="Times New Roman" w:hAnsi="Times New Roman"/>
        </w:rPr>
        <w:t xml:space="preserve">Mayor Lundbom said Oregon Solutions and Mr. </w:t>
      </w:r>
      <w:r w:rsidR="00E574F6">
        <w:rPr>
          <w:rFonts w:ascii="Times New Roman" w:hAnsi="Times New Roman"/>
        </w:rPr>
        <w:t>Burkholder</w:t>
      </w:r>
      <w:r>
        <w:rPr>
          <w:rFonts w:ascii="Times New Roman" w:hAnsi="Times New Roman"/>
        </w:rPr>
        <w:t xml:space="preserve"> will be getting </w:t>
      </w:r>
      <w:r w:rsidR="00E574F6">
        <w:rPr>
          <w:rFonts w:ascii="Times New Roman" w:hAnsi="Times New Roman"/>
        </w:rPr>
        <w:t>back to the</w:t>
      </w:r>
      <w:r>
        <w:rPr>
          <w:rFonts w:ascii="Times New Roman" w:hAnsi="Times New Roman"/>
        </w:rPr>
        <w:t xml:space="preserve"> City to update the</w:t>
      </w:r>
      <w:r w:rsidR="00E574F6">
        <w:rPr>
          <w:rFonts w:ascii="Times New Roman" w:hAnsi="Times New Roman"/>
        </w:rPr>
        <w:t>ir</w:t>
      </w:r>
      <w:r>
        <w:rPr>
          <w:rFonts w:ascii="Times New Roman" w:hAnsi="Times New Roman"/>
        </w:rPr>
        <w:t xml:space="preserve"> pr</w:t>
      </w:r>
      <w:r w:rsidR="000A199A">
        <w:rPr>
          <w:rFonts w:ascii="Times New Roman" w:hAnsi="Times New Roman"/>
        </w:rPr>
        <w:t xml:space="preserve">ogress.  The City will then be </w:t>
      </w:r>
      <w:r>
        <w:rPr>
          <w:rFonts w:ascii="Times New Roman" w:hAnsi="Times New Roman"/>
        </w:rPr>
        <w:t>a</w:t>
      </w:r>
      <w:r w:rsidR="000A199A">
        <w:rPr>
          <w:rFonts w:ascii="Times New Roman" w:hAnsi="Times New Roman"/>
        </w:rPr>
        <w:t>b</w:t>
      </w:r>
      <w:r>
        <w:rPr>
          <w:rFonts w:ascii="Times New Roman" w:hAnsi="Times New Roman"/>
        </w:rPr>
        <w:t xml:space="preserve">le to decide how it would like to </w:t>
      </w:r>
      <w:r w:rsidR="00E05618">
        <w:rPr>
          <w:rFonts w:ascii="Times New Roman" w:hAnsi="Times New Roman"/>
        </w:rPr>
        <w:t>participate</w:t>
      </w:r>
      <w:r>
        <w:rPr>
          <w:rFonts w:ascii="Times New Roman" w:hAnsi="Times New Roman"/>
        </w:rPr>
        <w:t xml:space="preserve">.  </w:t>
      </w:r>
    </w:p>
    <w:p w:rsidR="00B47F17" w:rsidRDefault="00B47F17" w:rsidP="00A30086">
      <w:pPr>
        <w:pStyle w:val="NoSpacing"/>
        <w:rPr>
          <w:rFonts w:ascii="Times New Roman" w:hAnsi="Times New Roman"/>
        </w:rPr>
      </w:pPr>
    </w:p>
    <w:p w:rsidR="00F024F7" w:rsidRDefault="00F024F7" w:rsidP="00F024F7">
      <w:pPr>
        <w:pStyle w:val="NoSpacing"/>
        <w:rPr>
          <w:rFonts w:ascii="Times New Roman" w:hAnsi="Times New Roman"/>
          <w:b/>
          <w:u w:val="single"/>
        </w:rPr>
      </w:pPr>
      <w:r>
        <w:rPr>
          <w:rFonts w:ascii="Times New Roman" w:hAnsi="Times New Roman"/>
          <w:b/>
          <w:u w:val="single"/>
        </w:rPr>
        <w:t xml:space="preserve">Agenda Item No. </w:t>
      </w:r>
      <w:r w:rsidR="008A0BAA">
        <w:rPr>
          <w:rFonts w:ascii="Times New Roman" w:hAnsi="Times New Roman"/>
          <w:b/>
          <w:u w:val="single"/>
        </w:rPr>
        <w:t>7</w:t>
      </w:r>
      <w:r>
        <w:rPr>
          <w:rFonts w:ascii="Times New Roman" w:hAnsi="Times New Roman"/>
          <w:b/>
          <w:u w:val="single"/>
        </w:rPr>
        <w:t>–</w:t>
      </w:r>
      <w:r w:rsidR="008A0BAA">
        <w:rPr>
          <w:rFonts w:ascii="Times New Roman" w:hAnsi="Times New Roman"/>
          <w:b/>
          <w:u w:val="single"/>
        </w:rPr>
        <w:t>Discuss Sale of Fire Hall and Next Steps</w:t>
      </w:r>
    </w:p>
    <w:p w:rsidR="00F024F7" w:rsidRDefault="00F024F7" w:rsidP="00F024F7">
      <w:pPr>
        <w:pStyle w:val="NoSpacing"/>
        <w:rPr>
          <w:rFonts w:ascii="Times New Roman" w:hAnsi="Times New Roman"/>
          <w:b/>
          <w:u w:val="single"/>
        </w:rPr>
      </w:pPr>
    </w:p>
    <w:p w:rsidR="008A0BAA" w:rsidRPr="00E05618" w:rsidRDefault="008A0BAA" w:rsidP="00BF1243">
      <w:pPr>
        <w:pStyle w:val="NoSpacing"/>
        <w:outlineLvl w:val="0"/>
        <w:rPr>
          <w:rFonts w:ascii="Times New Roman" w:hAnsi="Times New Roman"/>
        </w:rPr>
      </w:pPr>
      <w:r w:rsidRPr="00E05618">
        <w:rPr>
          <w:rFonts w:ascii="Times New Roman" w:hAnsi="Times New Roman"/>
        </w:rPr>
        <w:t xml:space="preserve">City Manager Green updated that there are now five prospective buyers.  All the buyers are fairly interested in making an offer.  City Manager Green has been working with the City </w:t>
      </w:r>
      <w:r w:rsidR="00536B62" w:rsidRPr="00E05618">
        <w:rPr>
          <w:rFonts w:ascii="Times New Roman" w:hAnsi="Times New Roman"/>
        </w:rPr>
        <w:t>A</w:t>
      </w:r>
      <w:r w:rsidRPr="00E05618">
        <w:rPr>
          <w:rFonts w:ascii="Times New Roman" w:hAnsi="Times New Roman"/>
        </w:rPr>
        <w:t xml:space="preserve">ttorney </w:t>
      </w:r>
      <w:r w:rsidR="00536B62" w:rsidRPr="00E05618">
        <w:rPr>
          <w:rFonts w:ascii="Times New Roman" w:hAnsi="Times New Roman"/>
        </w:rPr>
        <w:t>G</w:t>
      </w:r>
      <w:r w:rsidRPr="00E05618">
        <w:rPr>
          <w:rFonts w:ascii="Times New Roman" w:hAnsi="Times New Roman"/>
        </w:rPr>
        <w:t xml:space="preserve">reen </w:t>
      </w:r>
      <w:r w:rsidR="00E05618">
        <w:rPr>
          <w:rFonts w:ascii="Times New Roman" w:hAnsi="Times New Roman"/>
        </w:rPr>
        <w:t>to put</w:t>
      </w:r>
      <w:r w:rsidRPr="00E05618">
        <w:rPr>
          <w:rFonts w:ascii="Times New Roman" w:hAnsi="Times New Roman"/>
        </w:rPr>
        <w:t xml:space="preserve"> together a two page term</w:t>
      </w:r>
      <w:r w:rsidR="008156C8">
        <w:rPr>
          <w:rFonts w:ascii="Times New Roman" w:hAnsi="Times New Roman"/>
        </w:rPr>
        <w:t>s list that includes</w:t>
      </w:r>
      <w:r w:rsidRPr="00E05618">
        <w:rPr>
          <w:rFonts w:ascii="Times New Roman" w:hAnsi="Times New Roman"/>
        </w:rPr>
        <w:t xml:space="preserve"> the property description, being sold as-is, history of th</w:t>
      </w:r>
      <w:r w:rsidR="00E05618">
        <w:rPr>
          <w:rFonts w:ascii="Times New Roman" w:hAnsi="Times New Roman"/>
        </w:rPr>
        <w:t xml:space="preserve">e property, shows clean title, </w:t>
      </w:r>
      <w:r w:rsidRPr="00E05618">
        <w:rPr>
          <w:rFonts w:ascii="Times New Roman" w:hAnsi="Times New Roman"/>
        </w:rPr>
        <w:t>explains property lot partition, discuss</w:t>
      </w:r>
      <w:r w:rsidR="008156C8">
        <w:rPr>
          <w:rFonts w:ascii="Times New Roman" w:hAnsi="Times New Roman"/>
        </w:rPr>
        <w:t>es</w:t>
      </w:r>
      <w:r w:rsidRPr="00E05618">
        <w:rPr>
          <w:rFonts w:ascii="Times New Roman" w:hAnsi="Times New Roman"/>
        </w:rPr>
        <w:t xml:space="preserve"> how the Council plans to evaluate offers, set</w:t>
      </w:r>
      <w:r w:rsidR="008156C8">
        <w:rPr>
          <w:rFonts w:ascii="Times New Roman" w:hAnsi="Times New Roman"/>
        </w:rPr>
        <w:t>s</w:t>
      </w:r>
      <w:r w:rsidRPr="00E05618">
        <w:rPr>
          <w:rFonts w:ascii="Times New Roman" w:hAnsi="Times New Roman"/>
        </w:rPr>
        <w:t xml:space="preserve"> a date for questions and </w:t>
      </w:r>
      <w:r w:rsidR="008156C8">
        <w:rPr>
          <w:rFonts w:ascii="Times New Roman" w:hAnsi="Times New Roman"/>
        </w:rPr>
        <w:t xml:space="preserve">for </w:t>
      </w:r>
      <w:r w:rsidRPr="00E05618">
        <w:rPr>
          <w:rFonts w:ascii="Times New Roman" w:hAnsi="Times New Roman"/>
        </w:rPr>
        <w:t>submitting best and final offer</w:t>
      </w:r>
      <w:r w:rsidR="008156C8">
        <w:rPr>
          <w:rFonts w:ascii="Times New Roman" w:hAnsi="Times New Roman"/>
        </w:rPr>
        <w:t>s</w:t>
      </w:r>
      <w:r w:rsidRPr="00E05618">
        <w:rPr>
          <w:rFonts w:ascii="Times New Roman" w:hAnsi="Times New Roman"/>
        </w:rPr>
        <w:t xml:space="preserve"> to the Council.  The goal would be to get two to three offers that can be compared by the Counc</w:t>
      </w:r>
      <w:r w:rsidR="008156C8">
        <w:rPr>
          <w:rFonts w:ascii="Times New Roman" w:hAnsi="Times New Roman"/>
        </w:rPr>
        <w:t>il.  City Manager Green suggested</w:t>
      </w:r>
      <w:r w:rsidRPr="00E05618">
        <w:rPr>
          <w:rFonts w:ascii="Times New Roman" w:hAnsi="Times New Roman"/>
        </w:rPr>
        <w:t xml:space="preserve"> a best value criteria </w:t>
      </w:r>
      <w:r w:rsidR="008156C8">
        <w:rPr>
          <w:rFonts w:ascii="Times New Roman" w:hAnsi="Times New Roman"/>
        </w:rPr>
        <w:t>that</w:t>
      </w:r>
      <w:r w:rsidRPr="00E05618">
        <w:rPr>
          <w:rFonts w:ascii="Times New Roman" w:hAnsi="Times New Roman"/>
        </w:rPr>
        <w:t xml:space="preserve"> allow</w:t>
      </w:r>
      <w:r w:rsidR="008156C8">
        <w:rPr>
          <w:rFonts w:ascii="Times New Roman" w:hAnsi="Times New Roman"/>
        </w:rPr>
        <w:t>s</w:t>
      </w:r>
      <w:r w:rsidRPr="00E05618">
        <w:rPr>
          <w:rFonts w:ascii="Times New Roman" w:hAnsi="Times New Roman"/>
        </w:rPr>
        <w:t xml:space="preserve"> for the selection of an offer not </w:t>
      </w:r>
      <w:r w:rsidR="00536B62" w:rsidRPr="00E05618">
        <w:rPr>
          <w:rFonts w:ascii="Times New Roman" w:hAnsi="Times New Roman"/>
        </w:rPr>
        <w:t>solely</w:t>
      </w:r>
      <w:r w:rsidRPr="00E05618">
        <w:rPr>
          <w:rFonts w:ascii="Times New Roman" w:hAnsi="Times New Roman"/>
        </w:rPr>
        <w:t xml:space="preserve"> based on price</w:t>
      </w:r>
      <w:r w:rsidR="00536B62" w:rsidRPr="00E05618">
        <w:rPr>
          <w:rFonts w:ascii="Times New Roman" w:hAnsi="Times New Roman"/>
        </w:rPr>
        <w:t xml:space="preserve"> but the </w:t>
      </w:r>
      <w:r w:rsidRPr="00E05618">
        <w:rPr>
          <w:rFonts w:ascii="Times New Roman" w:hAnsi="Times New Roman"/>
        </w:rPr>
        <w:t>long term economic value</w:t>
      </w:r>
      <w:r w:rsidR="00536B62" w:rsidRPr="00E05618">
        <w:rPr>
          <w:rFonts w:ascii="Times New Roman" w:hAnsi="Times New Roman"/>
        </w:rPr>
        <w:t>.</w:t>
      </w:r>
      <w:r w:rsidRPr="00E05618">
        <w:rPr>
          <w:rFonts w:ascii="Times New Roman" w:hAnsi="Times New Roman"/>
        </w:rPr>
        <w:t xml:space="preserve">  </w:t>
      </w:r>
      <w:r w:rsidR="00E05618">
        <w:rPr>
          <w:rFonts w:ascii="Times New Roman" w:hAnsi="Times New Roman"/>
        </w:rPr>
        <w:t xml:space="preserve">Green said his </w:t>
      </w:r>
      <w:r w:rsidRPr="00E05618">
        <w:rPr>
          <w:rFonts w:ascii="Times New Roman" w:hAnsi="Times New Roman"/>
        </w:rPr>
        <w:t>goal is to have offers to conside</w:t>
      </w:r>
      <w:r w:rsidR="008156C8">
        <w:rPr>
          <w:rFonts w:ascii="Times New Roman" w:hAnsi="Times New Roman"/>
        </w:rPr>
        <w:t>r by the end of November to mid-</w:t>
      </w:r>
      <w:r w:rsidRPr="00E05618">
        <w:rPr>
          <w:rFonts w:ascii="Times New Roman" w:hAnsi="Times New Roman"/>
        </w:rPr>
        <w:t xml:space="preserve">December.  </w:t>
      </w:r>
    </w:p>
    <w:p w:rsidR="008A0BAA" w:rsidRPr="00E05618" w:rsidRDefault="008A0BAA" w:rsidP="00BF1243">
      <w:pPr>
        <w:pStyle w:val="NoSpacing"/>
        <w:outlineLvl w:val="0"/>
        <w:rPr>
          <w:rFonts w:ascii="Times New Roman" w:hAnsi="Times New Roman"/>
        </w:rPr>
      </w:pPr>
    </w:p>
    <w:p w:rsidR="00F024F7" w:rsidRPr="00E05618" w:rsidRDefault="008A0BAA" w:rsidP="00BF1243">
      <w:pPr>
        <w:pStyle w:val="NoSpacing"/>
        <w:outlineLvl w:val="0"/>
        <w:rPr>
          <w:rFonts w:ascii="Times New Roman" w:hAnsi="Times New Roman"/>
        </w:rPr>
      </w:pPr>
      <w:r w:rsidRPr="00E05618">
        <w:rPr>
          <w:rFonts w:ascii="Times New Roman" w:hAnsi="Times New Roman"/>
        </w:rPr>
        <w:t xml:space="preserve">City Manager Green </w:t>
      </w:r>
      <w:r w:rsidR="008156C8">
        <w:rPr>
          <w:rFonts w:ascii="Times New Roman" w:hAnsi="Times New Roman"/>
        </w:rPr>
        <w:t xml:space="preserve">said he </w:t>
      </w:r>
      <w:r w:rsidRPr="00E05618">
        <w:rPr>
          <w:rFonts w:ascii="Times New Roman" w:hAnsi="Times New Roman"/>
        </w:rPr>
        <w:t xml:space="preserve">did speak with </w:t>
      </w:r>
      <w:r w:rsidR="008156C8">
        <w:rPr>
          <w:rFonts w:ascii="Times New Roman" w:hAnsi="Times New Roman"/>
        </w:rPr>
        <w:t xml:space="preserve">Mr. </w:t>
      </w:r>
      <w:r w:rsidRPr="00E05618">
        <w:rPr>
          <w:rFonts w:ascii="Times New Roman" w:hAnsi="Times New Roman"/>
        </w:rPr>
        <w:t>Dave Thunell and the soft appraisal of the property is high.  There is roof damage, water leakage and places where it is possible to see through the mortar.  City Manager Green does not believe ther</w:t>
      </w:r>
      <w:r w:rsidR="000A199A" w:rsidRPr="00E05618">
        <w:rPr>
          <w:rFonts w:ascii="Times New Roman" w:hAnsi="Times New Roman"/>
        </w:rPr>
        <w:t>e</w:t>
      </w:r>
      <w:r w:rsidRPr="00E05618">
        <w:rPr>
          <w:rFonts w:ascii="Times New Roman" w:hAnsi="Times New Roman"/>
        </w:rPr>
        <w:t xml:space="preserve"> is structural damage but the bids may not be in the $85,000 range but instead the $65,000 range.  City Manager Gre</w:t>
      </w:r>
      <w:r w:rsidR="000A199A" w:rsidRPr="00E05618">
        <w:rPr>
          <w:rFonts w:ascii="Times New Roman" w:hAnsi="Times New Roman"/>
        </w:rPr>
        <w:t>en said a minimum can be set.  C</w:t>
      </w:r>
      <w:r w:rsidRPr="00E05618">
        <w:rPr>
          <w:rFonts w:ascii="Times New Roman" w:hAnsi="Times New Roman"/>
        </w:rPr>
        <w:t xml:space="preserve">ity Attorney Green suggested getting a broker provided opinion on the cost rather than an appraisal.  </w:t>
      </w:r>
      <w:r w:rsidR="00E05618">
        <w:rPr>
          <w:rFonts w:ascii="Times New Roman" w:hAnsi="Times New Roman"/>
        </w:rPr>
        <w:t xml:space="preserve">Mr. </w:t>
      </w:r>
      <w:r w:rsidRPr="00E05618">
        <w:rPr>
          <w:rFonts w:ascii="Times New Roman" w:hAnsi="Times New Roman"/>
        </w:rPr>
        <w:t>Jerry Franklin with Eastern Oregon Reality told City Manager Green the market value would be aroun</w:t>
      </w:r>
      <w:r w:rsidR="008156C8">
        <w:rPr>
          <w:rFonts w:ascii="Times New Roman" w:hAnsi="Times New Roman"/>
        </w:rPr>
        <w:t>d $65,000 for the property. Green said the</w:t>
      </w:r>
      <w:r w:rsidRPr="00E05618">
        <w:rPr>
          <w:rFonts w:ascii="Times New Roman" w:hAnsi="Times New Roman"/>
        </w:rPr>
        <w:t xml:space="preserve"> council can set a floor or wait for a better offer to come along.  </w:t>
      </w:r>
      <w:r w:rsidR="000A199A" w:rsidRPr="00E05618">
        <w:rPr>
          <w:rFonts w:ascii="Times New Roman" w:hAnsi="Times New Roman"/>
        </w:rPr>
        <w:t xml:space="preserve">Councilor </w:t>
      </w:r>
      <w:r w:rsidR="00E05618" w:rsidRPr="00E05618">
        <w:rPr>
          <w:rFonts w:ascii="Times New Roman" w:hAnsi="Times New Roman"/>
        </w:rPr>
        <w:t>Schuette</w:t>
      </w:r>
      <w:r w:rsidRPr="00E05618">
        <w:rPr>
          <w:rFonts w:ascii="Times New Roman" w:hAnsi="Times New Roman"/>
        </w:rPr>
        <w:t xml:space="preserve"> stated that with the </w:t>
      </w:r>
      <w:r w:rsidR="00E05618">
        <w:rPr>
          <w:rFonts w:ascii="Times New Roman" w:hAnsi="Times New Roman"/>
        </w:rPr>
        <w:t xml:space="preserve">roof leaking, he believes </w:t>
      </w:r>
      <w:r w:rsidRPr="00E05618">
        <w:rPr>
          <w:rFonts w:ascii="Times New Roman" w:hAnsi="Times New Roman"/>
        </w:rPr>
        <w:t xml:space="preserve">sooner would be better to limit the amount of damage.  City Manager Green </w:t>
      </w:r>
      <w:r w:rsidR="008156C8">
        <w:rPr>
          <w:rFonts w:ascii="Times New Roman" w:hAnsi="Times New Roman"/>
        </w:rPr>
        <w:t xml:space="preserve">said he </w:t>
      </w:r>
      <w:r w:rsidRPr="00E05618">
        <w:rPr>
          <w:rFonts w:ascii="Times New Roman" w:hAnsi="Times New Roman"/>
        </w:rPr>
        <w:t>has not had a general contractor come look at the building to fi</w:t>
      </w:r>
      <w:r w:rsidR="00E05618">
        <w:rPr>
          <w:rFonts w:ascii="Times New Roman" w:hAnsi="Times New Roman"/>
        </w:rPr>
        <w:t>nd out the size of the repair. He also said a</w:t>
      </w:r>
      <w:r w:rsidRPr="00E05618">
        <w:rPr>
          <w:rFonts w:ascii="Times New Roman" w:hAnsi="Times New Roman"/>
        </w:rPr>
        <w:t xml:space="preserve"> sale price of $60,000 plus woul</w:t>
      </w:r>
      <w:r w:rsidR="00536B62" w:rsidRPr="00E05618">
        <w:rPr>
          <w:rFonts w:ascii="Times New Roman" w:hAnsi="Times New Roman"/>
        </w:rPr>
        <w:t>d</w:t>
      </w:r>
      <w:r w:rsidRPr="00E05618">
        <w:rPr>
          <w:rFonts w:ascii="Times New Roman" w:hAnsi="Times New Roman"/>
        </w:rPr>
        <w:t xml:space="preserve"> finish the new </w:t>
      </w:r>
      <w:r w:rsidR="00536B62" w:rsidRPr="00E05618">
        <w:rPr>
          <w:rFonts w:ascii="Times New Roman" w:hAnsi="Times New Roman"/>
        </w:rPr>
        <w:t>fire hall</w:t>
      </w:r>
      <w:r w:rsidRPr="00E05618">
        <w:rPr>
          <w:rFonts w:ascii="Times New Roman" w:hAnsi="Times New Roman"/>
        </w:rPr>
        <w:t xml:space="preserve"> with what is currently budgeted.</w:t>
      </w:r>
    </w:p>
    <w:p w:rsidR="008A0BAA" w:rsidRPr="00E05618" w:rsidRDefault="008A0BAA" w:rsidP="00BF1243">
      <w:pPr>
        <w:pStyle w:val="NoSpacing"/>
        <w:outlineLvl w:val="0"/>
        <w:rPr>
          <w:rFonts w:ascii="Times New Roman" w:hAnsi="Times New Roman"/>
        </w:rPr>
      </w:pPr>
    </w:p>
    <w:p w:rsidR="008A0BAA" w:rsidRPr="00E05618" w:rsidRDefault="008A0BAA" w:rsidP="00BF1243">
      <w:pPr>
        <w:pStyle w:val="NoSpacing"/>
        <w:outlineLvl w:val="0"/>
        <w:rPr>
          <w:rFonts w:ascii="Times New Roman" w:hAnsi="Times New Roman"/>
        </w:rPr>
      </w:pPr>
      <w:r w:rsidRPr="00E05618">
        <w:rPr>
          <w:rFonts w:ascii="Times New Roman" w:hAnsi="Times New Roman"/>
        </w:rPr>
        <w:t>Co</w:t>
      </w:r>
      <w:r w:rsidR="00B21489" w:rsidRPr="00E05618">
        <w:rPr>
          <w:rFonts w:ascii="Times New Roman" w:hAnsi="Times New Roman"/>
        </w:rPr>
        <w:t>u</w:t>
      </w:r>
      <w:r w:rsidRPr="00E05618">
        <w:rPr>
          <w:rFonts w:ascii="Times New Roman" w:hAnsi="Times New Roman"/>
        </w:rPr>
        <w:t xml:space="preserve">ncilor Haberly asked if </w:t>
      </w:r>
      <w:r w:rsidR="00E05618" w:rsidRPr="00E05618">
        <w:rPr>
          <w:rFonts w:ascii="Times New Roman" w:hAnsi="Times New Roman"/>
        </w:rPr>
        <w:t xml:space="preserve">the City </w:t>
      </w:r>
      <w:r w:rsidR="00E05618">
        <w:rPr>
          <w:rFonts w:ascii="Times New Roman" w:hAnsi="Times New Roman"/>
        </w:rPr>
        <w:t xml:space="preserve">should </w:t>
      </w:r>
      <w:r w:rsidR="00E05618" w:rsidRPr="00E05618">
        <w:rPr>
          <w:rFonts w:ascii="Times New Roman" w:hAnsi="Times New Roman"/>
        </w:rPr>
        <w:t>start using the well</w:t>
      </w:r>
      <w:r w:rsidR="00E05618">
        <w:rPr>
          <w:rFonts w:ascii="Times New Roman" w:hAnsi="Times New Roman"/>
        </w:rPr>
        <w:t xml:space="preserve"> in the old city hall, </w:t>
      </w:r>
      <w:r w:rsidRPr="00E05618">
        <w:rPr>
          <w:rFonts w:ascii="Times New Roman" w:hAnsi="Times New Roman"/>
        </w:rPr>
        <w:t xml:space="preserve">since we have decided to keep </w:t>
      </w:r>
      <w:r w:rsidR="00E05618" w:rsidRPr="00E05618">
        <w:rPr>
          <w:rFonts w:ascii="Times New Roman" w:hAnsi="Times New Roman"/>
        </w:rPr>
        <w:t>that</w:t>
      </w:r>
      <w:r w:rsidR="00E05618">
        <w:rPr>
          <w:rFonts w:ascii="Times New Roman" w:hAnsi="Times New Roman"/>
        </w:rPr>
        <w:t xml:space="preserve"> portion of the property</w:t>
      </w:r>
      <w:r w:rsidRPr="00E05618">
        <w:rPr>
          <w:rFonts w:ascii="Times New Roman" w:hAnsi="Times New Roman"/>
        </w:rPr>
        <w:t xml:space="preserve">, </w:t>
      </w:r>
      <w:r w:rsidR="00E05618">
        <w:rPr>
          <w:rFonts w:ascii="Times New Roman" w:hAnsi="Times New Roman"/>
        </w:rPr>
        <w:t>given</w:t>
      </w:r>
      <w:r w:rsidRPr="00E05618">
        <w:rPr>
          <w:rFonts w:ascii="Times New Roman" w:hAnsi="Times New Roman"/>
        </w:rPr>
        <w:t xml:space="preserve"> what the state is trying to do </w:t>
      </w:r>
      <w:r w:rsidR="00536B62" w:rsidRPr="00E05618">
        <w:rPr>
          <w:rFonts w:ascii="Times New Roman" w:hAnsi="Times New Roman"/>
        </w:rPr>
        <w:t>with</w:t>
      </w:r>
      <w:r w:rsidRPr="00E05618">
        <w:rPr>
          <w:rFonts w:ascii="Times New Roman" w:hAnsi="Times New Roman"/>
        </w:rPr>
        <w:t xml:space="preserve"> water</w:t>
      </w:r>
      <w:r w:rsidR="00536B62" w:rsidRPr="00E05618">
        <w:rPr>
          <w:rFonts w:ascii="Times New Roman" w:hAnsi="Times New Roman"/>
        </w:rPr>
        <w:t xml:space="preserve"> rights</w:t>
      </w:r>
      <w:r w:rsidR="00E05618">
        <w:rPr>
          <w:rFonts w:ascii="Times New Roman" w:hAnsi="Times New Roman"/>
        </w:rPr>
        <w:t>. Councilor Haberly said he doe</w:t>
      </w:r>
      <w:r w:rsidRPr="00E05618">
        <w:rPr>
          <w:rFonts w:ascii="Times New Roman" w:hAnsi="Times New Roman"/>
        </w:rPr>
        <w:t xml:space="preserve">s not know the cost to have the well become usable but worries that if water rights are going to be taken away, </w:t>
      </w:r>
      <w:r w:rsidR="00536B62" w:rsidRPr="00E05618">
        <w:rPr>
          <w:rFonts w:ascii="Times New Roman" w:hAnsi="Times New Roman"/>
        </w:rPr>
        <w:t>the well</w:t>
      </w:r>
      <w:r w:rsidRPr="00E05618">
        <w:rPr>
          <w:rFonts w:ascii="Times New Roman" w:hAnsi="Times New Roman"/>
        </w:rPr>
        <w:t xml:space="preserve"> should be use</w:t>
      </w:r>
      <w:r w:rsidR="00536B62" w:rsidRPr="00E05618">
        <w:rPr>
          <w:rFonts w:ascii="Times New Roman" w:hAnsi="Times New Roman"/>
        </w:rPr>
        <w:t>d</w:t>
      </w:r>
      <w:r w:rsidR="00E05618">
        <w:rPr>
          <w:rFonts w:ascii="Times New Roman" w:hAnsi="Times New Roman"/>
        </w:rPr>
        <w:t>.</w:t>
      </w:r>
      <w:r w:rsidRPr="00E05618">
        <w:rPr>
          <w:rFonts w:ascii="Times New Roman" w:hAnsi="Times New Roman"/>
        </w:rPr>
        <w:t xml:space="preserve"> Mayor Lundbom asked Public Works Director Legg if the water had to be used to </w:t>
      </w:r>
      <w:r w:rsidR="000A199A" w:rsidRPr="00E05618">
        <w:rPr>
          <w:rFonts w:ascii="Times New Roman" w:hAnsi="Times New Roman"/>
        </w:rPr>
        <w:t>maintain</w:t>
      </w:r>
      <w:r w:rsidRPr="00E05618">
        <w:rPr>
          <w:rFonts w:ascii="Times New Roman" w:hAnsi="Times New Roman"/>
        </w:rPr>
        <w:t xml:space="preserve"> water rights.  Public Works Director Legg said water rights are not supposed to go away </w:t>
      </w:r>
      <w:r w:rsidR="000A199A" w:rsidRPr="00E05618">
        <w:rPr>
          <w:rFonts w:ascii="Times New Roman" w:hAnsi="Times New Roman"/>
        </w:rPr>
        <w:t>whether</w:t>
      </w:r>
      <w:r w:rsidRPr="00E05618">
        <w:rPr>
          <w:rFonts w:ascii="Times New Roman" w:hAnsi="Times New Roman"/>
        </w:rPr>
        <w:t xml:space="preserve"> the water is used or not</w:t>
      </w:r>
      <w:r w:rsidR="00536B62" w:rsidRPr="00E05618">
        <w:rPr>
          <w:rFonts w:ascii="Times New Roman" w:hAnsi="Times New Roman"/>
        </w:rPr>
        <w:t xml:space="preserve"> but the criteria could change</w:t>
      </w:r>
      <w:r w:rsidRPr="00E05618">
        <w:rPr>
          <w:rFonts w:ascii="Times New Roman" w:hAnsi="Times New Roman"/>
        </w:rPr>
        <w:t xml:space="preserve">.  </w:t>
      </w:r>
      <w:r w:rsidR="000A199A" w:rsidRPr="00E05618">
        <w:rPr>
          <w:rFonts w:ascii="Times New Roman" w:hAnsi="Times New Roman"/>
        </w:rPr>
        <w:t>Councilor Smith</w:t>
      </w:r>
      <w:r w:rsidRPr="00E05618">
        <w:rPr>
          <w:rFonts w:ascii="Times New Roman" w:hAnsi="Times New Roman"/>
        </w:rPr>
        <w:t xml:space="preserve"> mentioned the well is a stand</w:t>
      </w:r>
      <w:r w:rsidR="00E05618">
        <w:rPr>
          <w:rFonts w:ascii="Times New Roman" w:hAnsi="Times New Roman"/>
        </w:rPr>
        <w:t>-by</w:t>
      </w:r>
      <w:r w:rsidR="000A199A" w:rsidRPr="00E05618">
        <w:rPr>
          <w:rFonts w:ascii="Times New Roman" w:hAnsi="Times New Roman"/>
        </w:rPr>
        <w:t xml:space="preserve"> source for future use if necessary</w:t>
      </w:r>
      <w:r w:rsidRPr="00E05618">
        <w:rPr>
          <w:rFonts w:ascii="Times New Roman" w:hAnsi="Times New Roman"/>
        </w:rPr>
        <w:t>.  Councilor Haberly stated that right now the water rights are not a problem but the removal of water rights is coming from their conversation with Ferrioli.  Councilor Smith verified that the old city hall is not a part of the sale</w:t>
      </w:r>
      <w:r w:rsidR="00E05618">
        <w:rPr>
          <w:rFonts w:ascii="Times New Roman" w:hAnsi="Times New Roman"/>
        </w:rPr>
        <w:t>,</w:t>
      </w:r>
      <w:r w:rsidRPr="00E05618">
        <w:rPr>
          <w:rFonts w:ascii="Times New Roman" w:hAnsi="Times New Roman"/>
        </w:rPr>
        <w:t xml:space="preserve"> just the old fire hall.  </w:t>
      </w:r>
    </w:p>
    <w:p w:rsidR="008A0BAA" w:rsidRPr="00E05618" w:rsidRDefault="008A0BAA" w:rsidP="00BF1243">
      <w:pPr>
        <w:pStyle w:val="NoSpacing"/>
        <w:outlineLvl w:val="0"/>
        <w:rPr>
          <w:rFonts w:ascii="Times New Roman" w:hAnsi="Times New Roman"/>
        </w:rPr>
      </w:pPr>
    </w:p>
    <w:p w:rsidR="008A0BAA" w:rsidRPr="00E05618" w:rsidRDefault="008A0BAA" w:rsidP="00BF1243">
      <w:pPr>
        <w:pStyle w:val="NoSpacing"/>
        <w:outlineLvl w:val="0"/>
        <w:rPr>
          <w:rFonts w:ascii="Times New Roman" w:hAnsi="Times New Roman"/>
        </w:rPr>
      </w:pPr>
      <w:r w:rsidRPr="00E05618">
        <w:rPr>
          <w:rFonts w:ascii="Times New Roman" w:hAnsi="Times New Roman"/>
        </w:rPr>
        <w:t>City Manager Green said we do need to decide what to do with</w:t>
      </w:r>
      <w:r w:rsidR="00902EB8">
        <w:rPr>
          <w:rFonts w:ascii="Times New Roman" w:hAnsi="Times New Roman"/>
        </w:rPr>
        <w:t xml:space="preserve"> the old city hall.</w:t>
      </w:r>
      <w:r w:rsidRPr="00E05618">
        <w:rPr>
          <w:rFonts w:ascii="Times New Roman" w:hAnsi="Times New Roman"/>
        </w:rPr>
        <w:t xml:space="preserve"> Does the City just continue to pay liability insurance?  Co</w:t>
      </w:r>
      <w:r w:rsidR="00B21489" w:rsidRPr="00E05618">
        <w:rPr>
          <w:rFonts w:ascii="Times New Roman" w:hAnsi="Times New Roman"/>
        </w:rPr>
        <w:t>u</w:t>
      </w:r>
      <w:r w:rsidRPr="00E05618">
        <w:rPr>
          <w:rFonts w:ascii="Times New Roman" w:hAnsi="Times New Roman"/>
        </w:rPr>
        <w:t>ncilor Weigum asked if any group was interested in purchasing the old city hall and the fire hall.  City Manager Green said he has only spoke</w:t>
      </w:r>
      <w:r w:rsidR="00902EB8">
        <w:rPr>
          <w:rFonts w:ascii="Times New Roman" w:hAnsi="Times New Roman"/>
        </w:rPr>
        <w:t>n</w:t>
      </w:r>
      <w:r w:rsidRPr="00E05618">
        <w:rPr>
          <w:rFonts w:ascii="Times New Roman" w:hAnsi="Times New Roman"/>
        </w:rPr>
        <w:t xml:space="preserve"> with one group, Oregon </w:t>
      </w:r>
      <w:r w:rsidRPr="00E05618">
        <w:rPr>
          <w:rFonts w:ascii="Times New Roman" w:hAnsi="Times New Roman"/>
        </w:rPr>
        <w:lastRenderedPageBreak/>
        <w:t xml:space="preserve">Trail Electric Co-op, about purchasing both.  </w:t>
      </w:r>
      <w:r w:rsidR="00902EB8">
        <w:rPr>
          <w:rFonts w:ascii="Times New Roman" w:hAnsi="Times New Roman"/>
        </w:rPr>
        <w:t>OTEC said they were</w:t>
      </w:r>
      <w:r w:rsidRPr="00E05618">
        <w:rPr>
          <w:rFonts w:ascii="Times New Roman" w:hAnsi="Times New Roman"/>
        </w:rPr>
        <w:t xml:space="preserve"> not interested because their plan </w:t>
      </w:r>
      <w:r w:rsidR="00902EB8">
        <w:rPr>
          <w:rFonts w:ascii="Times New Roman" w:hAnsi="Times New Roman"/>
        </w:rPr>
        <w:t xml:space="preserve">at some point </w:t>
      </w:r>
      <w:r w:rsidR="00536B62" w:rsidRPr="00E05618">
        <w:rPr>
          <w:rFonts w:ascii="Times New Roman" w:hAnsi="Times New Roman"/>
        </w:rPr>
        <w:t>i</w:t>
      </w:r>
      <w:r w:rsidRPr="00E05618">
        <w:rPr>
          <w:rFonts w:ascii="Times New Roman" w:hAnsi="Times New Roman"/>
        </w:rPr>
        <w:t>n</w:t>
      </w:r>
      <w:r w:rsidR="008156C8">
        <w:rPr>
          <w:rFonts w:ascii="Times New Roman" w:hAnsi="Times New Roman"/>
        </w:rPr>
        <w:t xml:space="preserve"> the future is to shut down the</w:t>
      </w:r>
      <w:r w:rsidRPr="00E05618">
        <w:rPr>
          <w:rFonts w:ascii="Times New Roman" w:hAnsi="Times New Roman"/>
        </w:rPr>
        <w:t xml:space="preserve"> substation</w:t>
      </w:r>
      <w:r w:rsidR="008156C8">
        <w:rPr>
          <w:rFonts w:ascii="Times New Roman" w:hAnsi="Times New Roman"/>
        </w:rPr>
        <w:t xml:space="preserve"> between the buildings. </w:t>
      </w:r>
      <w:r w:rsidRPr="00E05618">
        <w:rPr>
          <w:rFonts w:ascii="Times New Roman" w:hAnsi="Times New Roman"/>
        </w:rPr>
        <w:t xml:space="preserve">Councilor Smith </w:t>
      </w:r>
      <w:r w:rsidR="008156C8">
        <w:rPr>
          <w:rFonts w:ascii="Times New Roman" w:hAnsi="Times New Roman"/>
        </w:rPr>
        <w:t xml:space="preserve">said he </w:t>
      </w:r>
      <w:r w:rsidRPr="00E05618">
        <w:rPr>
          <w:rFonts w:ascii="Times New Roman" w:hAnsi="Times New Roman"/>
        </w:rPr>
        <w:t xml:space="preserve">recalls having the discussion before City Manager Green’s arrival about whether to sell the old city hall and fire hall together or </w:t>
      </w:r>
      <w:r w:rsidR="000A199A" w:rsidRPr="00E05618">
        <w:rPr>
          <w:rFonts w:ascii="Times New Roman" w:hAnsi="Times New Roman"/>
        </w:rPr>
        <w:t>separately</w:t>
      </w:r>
      <w:r w:rsidRPr="00E05618">
        <w:rPr>
          <w:rFonts w:ascii="Times New Roman" w:hAnsi="Times New Roman"/>
        </w:rPr>
        <w:t xml:space="preserve"> and recalls deciding it would be easier to sell them </w:t>
      </w:r>
      <w:r w:rsidR="000A199A" w:rsidRPr="00E05618">
        <w:rPr>
          <w:rFonts w:ascii="Times New Roman" w:hAnsi="Times New Roman"/>
        </w:rPr>
        <w:t>separately</w:t>
      </w:r>
      <w:r w:rsidRPr="00E05618">
        <w:rPr>
          <w:rFonts w:ascii="Times New Roman" w:hAnsi="Times New Roman"/>
        </w:rPr>
        <w:t xml:space="preserve">.  City Manager Green stated that the real challenge with the sale is the well and its location in the middle of the property.  </w:t>
      </w:r>
      <w:r w:rsidR="000A199A" w:rsidRPr="00E05618">
        <w:rPr>
          <w:rFonts w:ascii="Times New Roman" w:hAnsi="Times New Roman"/>
        </w:rPr>
        <w:t>Councilor Smith</w:t>
      </w:r>
      <w:r w:rsidRPr="00E05618">
        <w:rPr>
          <w:rFonts w:ascii="Times New Roman" w:hAnsi="Times New Roman"/>
        </w:rPr>
        <w:t xml:space="preserve"> stated the City may need to just keep the house.  City Manager Green suggested that would could turn it into a parking lot and not allow anything to be built over the well but it will cost money to tear it down.  Bruce Ward </w:t>
      </w:r>
      <w:r w:rsidR="000A199A" w:rsidRPr="00E05618">
        <w:rPr>
          <w:rFonts w:ascii="Times New Roman" w:hAnsi="Times New Roman"/>
        </w:rPr>
        <w:t>offered</w:t>
      </w:r>
      <w:r w:rsidRPr="00E05618">
        <w:rPr>
          <w:rFonts w:ascii="Times New Roman" w:hAnsi="Times New Roman"/>
        </w:rPr>
        <w:t xml:space="preserve"> to put a façade like the one on the coffe</w:t>
      </w:r>
      <w:r w:rsidR="000A199A" w:rsidRPr="00E05618">
        <w:rPr>
          <w:rFonts w:ascii="Times New Roman" w:hAnsi="Times New Roman"/>
        </w:rPr>
        <w:t>e</w:t>
      </w:r>
      <w:r w:rsidRPr="00E05618">
        <w:rPr>
          <w:rFonts w:ascii="Times New Roman" w:hAnsi="Times New Roman"/>
        </w:rPr>
        <w:t xml:space="preserve"> shop on the building.  Co</w:t>
      </w:r>
      <w:r w:rsidR="00B21489" w:rsidRPr="00E05618">
        <w:rPr>
          <w:rFonts w:ascii="Times New Roman" w:hAnsi="Times New Roman"/>
        </w:rPr>
        <w:t>u</w:t>
      </w:r>
      <w:r w:rsidRPr="00E05618">
        <w:rPr>
          <w:rFonts w:ascii="Times New Roman" w:hAnsi="Times New Roman"/>
        </w:rPr>
        <w:t xml:space="preserve">ncilor Weigum was unsure of the benefit the façade would provide.   </w:t>
      </w:r>
    </w:p>
    <w:p w:rsidR="008A0BAA" w:rsidRPr="00E05618" w:rsidRDefault="008A0BAA" w:rsidP="00BF1243">
      <w:pPr>
        <w:pStyle w:val="NoSpacing"/>
        <w:outlineLvl w:val="0"/>
        <w:rPr>
          <w:rFonts w:ascii="Times New Roman" w:hAnsi="Times New Roman"/>
        </w:rPr>
      </w:pPr>
    </w:p>
    <w:p w:rsidR="008A0BAA" w:rsidRPr="00E05618" w:rsidRDefault="008A0BAA" w:rsidP="00BF1243">
      <w:pPr>
        <w:pStyle w:val="NoSpacing"/>
        <w:outlineLvl w:val="0"/>
        <w:rPr>
          <w:rFonts w:ascii="Times New Roman" w:hAnsi="Times New Roman"/>
        </w:rPr>
      </w:pPr>
      <w:r w:rsidRPr="00E05618">
        <w:rPr>
          <w:rFonts w:ascii="Times New Roman" w:hAnsi="Times New Roman"/>
        </w:rPr>
        <w:t xml:space="preserve">Public works Director Legg said </w:t>
      </w:r>
      <w:r w:rsidR="000A199A" w:rsidRPr="00E05618">
        <w:rPr>
          <w:rFonts w:ascii="Times New Roman" w:hAnsi="Times New Roman"/>
        </w:rPr>
        <w:t xml:space="preserve">if there were to be a parking lot, </w:t>
      </w:r>
      <w:r w:rsidRPr="00E05618">
        <w:rPr>
          <w:rFonts w:ascii="Times New Roman" w:hAnsi="Times New Roman"/>
        </w:rPr>
        <w:t xml:space="preserve">there would need to be a vault on the well with the housing being underground.  The size of the vault would depend if the well would have a pump and electricity or just a cap but converting the area to a parking lot would not be an issue.  City Manager Green </w:t>
      </w:r>
      <w:r w:rsidR="00902EB8">
        <w:rPr>
          <w:rFonts w:ascii="Times New Roman" w:hAnsi="Times New Roman"/>
        </w:rPr>
        <w:t xml:space="preserve">said he </w:t>
      </w:r>
      <w:r w:rsidRPr="00E05618">
        <w:rPr>
          <w:rFonts w:ascii="Times New Roman" w:hAnsi="Times New Roman"/>
        </w:rPr>
        <w:t xml:space="preserve">will have time in December to come up with some ideas on what to do with the old city hall and </w:t>
      </w:r>
      <w:r w:rsidR="00B21489" w:rsidRPr="00E05618">
        <w:rPr>
          <w:rFonts w:ascii="Times New Roman" w:hAnsi="Times New Roman"/>
        </w:rPr>
        <w:t xml:space="preserve">the </w:t>
      </w:r>
      <w:r w:rsidRPr="00E05618">
        <w:rPr>
          <w:rFonts w:ascii="Times New Roman" w:hAnsi="Times New Roman"/>
        </w:rPr>
        <w:t>cost</w:t>
      </w:r>
      <w:r w:rsidR="00B21489" w:rsidRPr="00E05618">
        <w:rPr>
          <w:rFonts w:ascii="Times New Roman" w:hAnsi="Times New Roman"/>
        </w:rPr>
        <w:t>s</w:t>
      </w:r>
      <w:r w:rsidR="00902EB8">
        <w:rPr>
          <w:rFonts w:ascii="Times New Roman" w:hAnsi="Times New Roman"/>
        </w:rPr>
        <w:t>,</w:t>
      </w:r>
      <w:r w:rsidRPr="00E05618">
        <w:rPr>
          <w:rFonts w:ascii="Times New Roman" w:hAnsi="Times New Roman"/>
        </w:rPr>
        <w:t xml:space="preserve"> including</w:t>
      </w:r>
      <w:r w:rsidR="00902EB8">
        <w:rPr>
          <w:rFonts w:ascii="Times New Roman" w:hAnsi="Times New Roman"/>
        </w:rPr>
        <w:t xml:space="preserve"> converting to a parking lot or</w:t>
      </w:r>
      <w:r w:rsidRPr="00E05618">
        <w:rPr>
          <w:rFonts w:ascii="Times New Roman" w:hAnsi="Times New Roman"/>
        </w:rPr>
        <w:t xml:space="preserve"> the façade.  The only cost now for the building is the base cost for electricity and insurance.  </w:t>
      </w:r>
      <w:r w:rsidR="000A199A" w:rsidRPr="00E05618">
        <w:rPr>
          <w:rFonts w:ascii="Times New Roman" w:hAnsi="Times New Roman"/>
        </w:rPr>
        <w:t>Councilor</w:t>
      </w:r>
      <w:r w:rsidR="00167630" w:rsidRPr="00E05618">
        <w:rPr>
          <w:rFonts w:ascii="Times New Roman" w:hAnsi="Times New Roman"/>
        </w:rPr>
        <w:t xml:space="preserve"> Smith</w:t>
      </w:r>
      <w:r w:rsidR="000A199A" w:rsidRPr="00E05618">
        <w:rPr>
          <w:rFonts w:ascii="Times New Roman" w:hAnsi="Times New Roman"/>
        </w:rPr>
        <w:t xml:space="preserve"> </w:t>
      </w:r>
      <w:r w:rsidR="00902EB8">
        <w:rPr>
          <w:rFonts w:ascii="Times New Roman" w:hAnsi="Times New Roman"/>
        </w:rPr>
        <w:t xml:space="preserve">said he </w:t>
      </w:r>
      <w:r w:rsidRPr="00E05618">
        <w:rPr>
          <w:rFonts w:ascii="Times New Roman" w:hAnsi="Times New Roman"/>
        </w:rPr>
        <w:t>believe</w:t>
      </w:r>
      <w:r w:rsidR="00273EC4" w:rsidRPr="00E05618">
        <w:rPr>
          <w:rFonts w:ascii="Times New Roman" w:hAnsi="Times New Roman"/>
        </w:rPr>
        <w:t>s</w:t>
      </w:r>
      <w:r w:rsidRPr="00E05618">
        <w:rPr>
          <w:rFonts w:ascii="Times New Roman" w:hAnsi="Times New Roman"/>
        </w:rPr>
        <w:t xml:space="preserve"> the City should get the old fire station sold first.  </w:t>
      </w:r>
    </w:p>
    <w:p w:rsidR="008A0BAA" w:rsidRPr="00E05618" w:rsidRDefault="008A0BAA" w:rsidP="00BF1243">
      <w:pPr>
        <w:pStyle w:val="NoSpacing"/>
        <w:outlineLvl w:val="0"/>
        <w:rPr>
          <w:rFonts w:ascii="Times New Roman" w:hAnsi="Times New Roman"/>
        </w:rPr>
      </w:pPr>
    </w:p>
    <w:p w:rsidR="008A0BAA" w:rsidRPr="00E05618" w:rsidRDefault="008A0BAA" w:rsidP="008A0BAA">
      <w:pPr>
        <w:pStyle w:val="NoSpacing"/>
        <w:rPr>
          <w:rFonts w:ascii="Times New Roman" w:hAnsi="Times New Roman"/>
        </w:rPr>
      </w:pPr>
      <w:r w:rsidRPr="00E05618">
        <w:rPr>
          <w:rFonts w:ascii="Times New Roman" w:hAnsi="Times New Roman"/>
        </w:rPr>
        <w:t xml:space="preserve">Mayor Lundbom </w:t>
      </w:r>
      <w:r w:rsidR="00902EB8">
        <w:rPr>
          <w:rFonts w:ascii="Times New Roman" w:hAnsi="Times New Roman"/>
        </w:rPr>
        <w:t>said we</w:t>
      </w:r>
      <w:r w:rsidRPr="00E05618">
        <w:rPr>
          <w:rFonts w:ascii="Times New Roman" w:hAnsi="Times New Roman"/>
        </w:rPr>
        <w:t xml:space="preserve"> should set a minimum on the </w:t>
      </w:r>
      <w:r w:rsidR="00902EB8">
        <w:rPr>
          <w:rFonts w:ascii="Times New Roman" w:hAnsi="Times New Roman"/>
        </w:rPr>
        <w:t xml:space="preserve">fire hall and not give it away as it </w:t>
      </w:r>
      <w:r w:rsidRPr="00E05618">
        <w:rPr>
          <w:rFonts w:ascii="Times New Roman" w:hAnsi="Times New Roman"/>
        </w:rPr>
        <w:t xml:space="preserve">is </w:t>
      </w:r>
      <w:r w:rsidR="00B21489" w:rsidRPr="00E05618">
        <w:rPr>
          <w:rFonts w:ascii="Times New Roman" w:hAnsi="Times New Roman"/>
        </w:rPr>
        <w:t xml:space="preserve">nearly </w:t>
      </w:r>
      <w:r w:rsidRPr="00E05618">
        <w:rPr>
          <w:rFonts w:ascii="Times New Roman" w:hAnsi="Times New Roman"/>
        </w:rPr>
        <w:t>downtown real estate</w:t>
      </w:r>
      <w:r w:rsidR="00273EC4" w:rsidRPr="00E05618">
        <w:rPr>
          <w:rFonts w:ascii="Times New Roman" w:hAnsi="Times New Roman"/>
        </w:rPr>
        <w:t>.</w:t>
      </w:r>
      <w:r w:rsidRPr="00E05618">
        <w:rPr>
          <w:rFonts w:ascii="Times New Roman" w:hAnsi="Times New Roman"/>
        </w:rPr>
        <w:t xml:space="preserve"> City Manager Green </w:t>
      </w:r>
      <w:r w:rsidR="00902EB8">
        <w:rPr>
          <w:rFonts w:ascii="Times New Roman" w:hAnsi="Times New Roman"/>
        </w:rPr>
        <w:t>suggested</w:t>
      </w:r>
      <w:r w:rsidRPr="00E05618">
        <w:rPr>
          <w:rFonts w:ascii="Times New Roman" w:hAnsi="Times New Roman"/>
        </w:rPr>
        <w:t xml:space="preserve"> </w:t>
      </w:r>
      <w:r w:rsidR="00273EC4" w:rsidRPr="00E05618">
        <w:rPr>
          <w:rFonts w:ascii="Times New Roman" w:hAnsi="Times New Roman"/>
        </w:rPr>
        <w:t>the option</w:t>
      </w:r>
      <w:r w:rsidRPr="00E05618">
        <w:rPr>
          <w:rFonts w:ascii="Times New Roman" w:hAnsi="Times New Roman"/>
        </w:rPr>
        <w:t xml:space="preserve"> to set the floor low</w:t>
      </w:r>
      <w:r w:rsidR="00902EB8">
        <w:rPr>
          <w:rFonts w:ascii="Times New Roman" w:hAnsi="Times New Roman"/>
        </w:rPr>
        <w:t xml:space="preserve">er to get </w:t>
      </w:r>
      <w:r w:rsidRPr="00E05618">
        <w:rPr>
          <w:rFonts w:ascii="Times New Roman" w:hAnsi="Times New Roman"/>
        </w:rPr>
        <w:t xml:space="preserve">multiple bidders </w:t>
      </w:r>
      <w:r w:rsidR="00902EB8">
        <w:rPr>
          <w:rFonts w:ascii="Times New Roman" w:hAnsi="Times New Roman"/>
        </w:rPr>
        <w:t xml:space="preserve">that </w:t>
      </w:r>
      <w:r w:rsidRPr="00E05618">
        <w:rPr>
          <w:rFonts w:ascii="Times New Roman" w:hAnsi="Times New Roman"/>
        </w:rPr>
        <w:t xml:space="preserve">have to guess at the others’ bids.  </w:t>
      </w:r>
      <w:r w:rsidR="00902EB8">
        <w:rPr>
          <w:rFonts w:ascii="Times New Roman" w:hAnsi="Times New Roman"/>
        </w:rPr>
        <w:t xml:space="preserve">Councilor Weigum </w:t>
      </w:r>
      <w:r w:rsidRPr="00E05618">
        <w:rPr>
          <w:rFonts w:ascii="Times New Roman" w:hAnsi="Times New Roman"/>
        </w:rPr>
        <w:t>s</w:t>
      </w:r>
      <w:r w:rsidR="00902EB8">
        <w:rPr>
          <w:rFonts w:ascii="Times New Roman" w:hAnsi="Times New Roman"/>
        </w:rPr>
        <w:t>tated she was</w:t>
      </w:r>
      <w:r w:rsidRPr="00E05618">
        <w:rPr>
          <w:rFonts w:ascii="Times New Roman" w:hAnsi="Times New Roman"/>
        </w:rPr>
        <w:t xml:space="preserve"> glad to have the ability to consider economic growth in the bids.  Counselor Smith </w:t>
      </w:r>
      <w:r w:rsidR="00902EB8">
        <w:rPr>
          <w:rFonts w:ascii="Times New Roman" w:hAnsi="Times New Roman"/>
        </w:rPr>
        <w:t xml:space="preserve">said he </w:t>
      </w:r>
      <w:r w:rsidRPr="00E05618">
        <w:rPr>
          <w:rFonts w:ascii="Times New Roman" w:hAnsi="Times New Roman"/>
        </w:rPr>
        <w:t>wants to be sure it</w:t>
      </w:r>
      <w:r w:rsidR="00273EC4" w:rsidRPr="00E05618">
        <w:rPr>
          <w:rFonts w:ascii="Times New Roman" w:hAnsi="Times New Roman"/>
        </w:rPr>
        <w:t xml:space="preserve"> is clear how the bids will be </w:t>
      </w:r>
      <w:r w:rsidRPr="00E05618">
        <w:rPr>
          <w:rFonts w:ascii="Times New Roman" w:hAnsi="Times New Roman"/>
        </w:rPr>
        <w:t>decided to avoid any cont</w:t>
      </w:r>
      <w:r w:rsidR="00273EC4" w:rsidRPr="00E05618">
        <w:rPr>
          <w:rFonts w:ascii="Times New Roman" w:hAnsi="Times New Roman"/>
        </w:rPr>
        <w:t>ention</w:t>
      </w:r>
      <w:r w:rsidRPr="00E05618">
        <w:rPr>
          <w:rFonts w:ascii="Times New Roman" w:hAnsi="Times New Roman"/>
        </w:rPr>
        <w:t xml:space="preserve">.  </w:t>
      </w:r>
    </w:p>
    <w:p w:rsidR="00273EC4" w:rsidRDefault="00273EC4" w:rsidP="008A0BAA">
      <w:pPr>
        <w:pStyle w:val="NoSpacing"/>
        <w:rPr>
          <w:rFonts w:eastAsia="Arial Unicode MS"/>
        </w:rPr>
      </w:pPr>
    </w:p>
    <w:p w:rsidR="00273EC4" w:rsidRDefault="00273EC4" w:rsidP="00273EC4">
      <w:pPr>
        <w:pStyle w:val="NoSpacing"/>
        <w:rPr>
          <w:rFonts w:ascii="Times New Roman" w:hAnsi="Times New Roman"/>
          <w:b/>
          <w:u w:val="single"/>
        </w:rPr>
      </w:pPr>
      <w:r>
        <w:rPr>
          <w:rFonts w:ascii="Times New Roman" w:hAnsi="Times New Roman"/>
          <w:b/>
          <w:u w:val="single"/>
        </w:rPr>
        <w:t>Agenda Item No. 8–Other Business and Upcoming Meetings</w:t>
      </w:r>
    </w:p>
    <w:p w:rsidR="00273EC4" w:rsidRDefault="00273EC4" w:rsidP="00273EC4">
      <w:pPr>
        <w:pStyle w:val="NoSpacing"/>
        <w:rPr>
          <w:rFonts w:ascii="Times New Roman" w:hAnsi="Times New Roman"/>
          <w:b/>
          <w:u w:val="single"/>
        </w:rPr>
      </w:pPr>
    </w:p>
    <w:p w:rsidR="00273EC4" w:rsidRPr="00B21489" w:rsidRDefault="00273EC4" w:rsidP="00273EC4">
      <w:pPr>
        <w:pStyle w:val="NoSpacing"/>
        <w:numPr>
          <w:ilvl w:val="0"/>
          <w:numId w:val="37"/>
        </w:numPr>
        <w:rPr>
          <w:rFonts w:ascii="Times New Roman" w:hAnsi="Times New Roman"/>
        </w:rPr>
      </w:pPr>
      <w:r w:rsidRPr="00B21489">
        <w:rPr>
          <w:rFonts w:ascii="Times New Roman" w:hAnsi="Times New Roman"/>
        </w:rPr>
        <w:t>City Manager Green has a meeting next week with City Attorney Green and Justice Stinett to see how the dog ordinance can be implemented with the inter-government agreement for going to Justice Court for enforcement.  After the meeting City Manager Green will send a revised, more functional draft to the council with his observations on benefits and detriments.  The Council will then be able to decide if they would like to implement the ordinance. Police Chief Gray</w:t>
      </w:r>
      <w:r w:rsidR="000A199A" w:rsidRPr="00B21489">
        <w:rPr>
          <w:rFonts w:ascii="Times New Roman" w:hAnsi="Times New Roman"/>
        </w:rPr>
        <w:t xml:space="preserve"> s</w:t>
      </w:r>
      <w:r w:rsidRPr="00B21489">
        <w:rPr>
          <w:rFonts w:ascii="Times New Roman" w:hAnsi="Times New Roman"/>
        </w:rPr>
        <w:t xml:space="preserve">ees some flaws in who will be enforcing the </w:t>
      </w:r>
      <w:r w:rsidR="000A199A" w:rsidRPr="00B21489">
        <w:rPr>
          <w:rFonts w:ascii="Times New Roman" w:hAnsi="Times New Roman"/>
        </w:rPr>
        <w:t>ordinance</w:t>
      </w:r>
      <w:r w:rsidRPr="00B21489">
        <w:rPr>
          <w:rFonts w:ascii="Times New Roman" w:hAnsi="Times New Roman"/>
        </w:rPr>
        <w:t xml:space="preserve"> and sees pieces that still need worked out.  City Manager Green pointed out the </w:t>
      </w:r>
      <w:r w:rsidR="000A199A" w:rsidRPr="00B21489">
        <w:rPr>
          <w:rFonts w:ascii="Times New Roman" w:hAnsi="Times New Roman"/>
        </w:rPr>
        <w:t>ordinance</w:t>
      </w:r>
      <w:r w:rsidRPr="00B21489">
        <w:rPr>
          <w:rFonts w:ascii="Times New Roman" w:hAnsi="Times New Roman"/>
        </w:rPr>
        <w:t xml:space="preserve"> does give law enforcement </w:t>
      </w:r>
      <w:r w:rsidR="00B21489" w:rsidRPr="00B21489">
        <w:rPr>
          <w:rFonts w:ascii="Times New Roman" w:hAnsi="Times New Roman"/>
        </w:rPr>
        <w:t>discretion</w:t>
      </w:r>
      <w:r w:rsidR="00FF6CC7">
        <w:rPr>
          <w:rFonts w:ascii="Times New Roman" w:hAnsi="Times New Roman"/>
        </w:rPr>
        <w:t xml:space="preserve"> to identify a dog on a one-</w:t>
      </w:r>
      <w:r w:rsidRPr="00B21489">
        <w:rPr>
          <w:rFonts w:ascii="Times New Roman" w:hAnsi="Times New Roman"/>
        </w:rPr>
        <w:t>to</w:t>
      </w:r>
      <w:r w:rsidR="00FF6CC7">
        <w:rPr>
          <w:rFonts w:ascii="Times New Roman" w:hAnsi="Times New Roman"/>
        </w:rPr>
        <w:t>-</w:t>
      </w:r>
      <w:r w:rsidRPr="00B21489">
        <w:rPr>
          <w:rFonts w:ascii="Times New Roman" w:hAnsi="Times New Roman"/>
        </w:rPr>
        <w:t xml:space="preserve">five scale without having to wait for a neighbor to report a dog.  City Manager Green </w:t>
      </w:r>
      <w:r w:rsidR="00FF6CC7">
        <w:rPr>
          <w:rFonts w:ascii="Times New Roman" w:hAnsi="Times New Roman"/>
        </w:rPr>
        <w:t xml:space="preserve">said he </w:t>
      </w:r>
      <w:r w:rsidRPr="00B21489">
        <w:rPr>
          <w:rFonts w:ascii="Times New Roman" w:hAnsi="Times New Roman"/>
        </w:rPr>
        <w:t>hopes to have the new draft before the next council meeting.</w:t>
      </w:r>
    </w:p>
    <w:p w:rsidR="00273EC4" w:rsidRDefault="00273EC4" w:rsidP="00273EC4">
      <w:pPr>
        <w:pStyle w:val="NoSpacing"/>
        <w:ind w:left="720"/>
        <w:rPr>
          <w:rFonts w:ascii="Times New Roman" w:hAnsi="Times New Roman"/>
        </w:rPr>
      </w:pPr>
    </w:p>
    <w:p w:rsidR="00273EC4" w:rsidRDefault="00273EC4" w:rsidP="00273EC4">
      <w:pPr>
        <w:pStyle w:val="NoSpacing"/>
        <w:numPr>
          <w:ilvl w:val="0"/>
          <w:numId w:val="37"/>
        </w:numPr>
        <w:rPr>
          <w:rFonts w:ascii="Times New Roman" w:hAnsi="Times New Roman"/>
        </w:rPr>
      </w:pPr>
      <w:r>
        <w:rPr>
          <w:rFonts w:ascii="Times New Roman" w:hAnsi="Times New Roman"/>
        </w:rPr>
        <w:t xml:space="preserve">City Manager Green </w:t>
      </w:r>
      <w:r w:rsidR="000A199A">
        <w:rPr>
          <w:rFonts w:ascii="Times New Roman" w:hAnsi="Times New Roman"/>
        </w:rPr>
        <w:t xml:space="preserve">recapped the meeting with Senator Ferrioli on October 20, 2016.  Senator Ferrioli acknowledged the 911 tax is broken but said no politician will sign </w:t>
      </w:r>
      <w:r w:rsidR="00FF6CC7">
        <w:rPr>
          <w:rFonts w:ascii="Times New Roman" w:hAnsi="Times New Roman"/>
        </w:rPr>
        <w:t>up for more taxes.   Even though</w:t>
      </w:r>
      <w:r w:rsidR="000A199A">
        <w:rPr>
          <w:rFonts w:ascii="Times New Roman" w:hAnsi="Times New Roman"/>
        </w:rPr>
        <w:t xml:space="preserve"> the tax has not been increased since the 1990’s, Senator Ferrioli did not think an increase would be feasible.  City Manager Green said the 911 tax is structured </w:t>
      </w:r>
      <w:r w:rsidR="00FF6CC7">
        <w:rPr>
          <w:rFonts w:ascii="Times New Roman" w:hAnsi="Times New Roman"/>
        </w:rPr>
        <w:t>so that</w:t>
      </w:r>
      <w:r w:rsidR="000A199A">
        <w:rPr>
          <w:rFonts w:ascii="Times New Roman" w:hAnsi="Times New Roman"/>
        </w:rPr>
        <w:t xml:space="preserve"> rural communities have to regionalize unless there is a strong commitment to pay the difference from the tax.  Senator Ferrioli suggested bridge funding until tax reform or Grant County’s population increases.  City Manager Green calculated it would take a population of 64,666 residents to break even for fiscal year 2017.  Councilor Smith commented that what was heard in the meeting is that the tax restructure is not going to happen so rural communities are forced to regionalize.  </w:t>
      </w:r>
    </w:p>
    <w:p w:rsidR="000A199A" w:rsidRDefault="000A199A" w:rsidP="000A199A">
      <w:pPr>
        <w:pStyle w:val="NoSpacing"/>
        <w:rPr>
          <w:rFonts w:ascii="Times New Roman" w:hAnsi="Times New Roman"/>
        </w:rPr>
      </w:pPr>
    </w:p>
    <w:p w:rsidR="000A199A" w:rsidRDefault="000A199A" w:rsidP="000A199A">
      <w:pPr>
        <w:pStyle w:val="NoSpacing"/>
        <w:ind w:left="720"/>
        <w:rPr>
          <w:rFonts w:ascii="Times New Roman" w:hAnsi="Times New Roman"/>
        </w:rPr>
      </w:pPr>
      <w:r>
        <w:rPr>
          <w:rFonts w:ascii="Times New Roman" w:hAnsi="Times New Roman"/>
        </w:rPr>
        <w:t xml:space="preserve">Emergency Communications Center Supervisor Lutrell </w:t>
      </w:r>
      <w:r w:rsidR="00FF6CC7">
        <w:rPr>
          <w:rFonts w:ascii="Times New Roman" w:hAnsi="Times New Roman"/>
        </w:rPr>
        <w:t xml:space="preserve">said she </w:t>
      </w:r>
      <w:r>
        <w:rPr>
          <w:rFonts w:ascii="Times New Roman" w:hAnsi="Times New Roman"/>
        </w:rPr>
        <w:t xml:space="preserve">was in a meeting with the Association for Public Communications Officers (APCO).  APCO has lobbyists who will help push for tax increases but APCO’s advice was that no one is going to support a new or increase in taxes.  </w:t>
      </w:r>
      <w:r w:rsidR="00FF6CC7">
        <w:rPr>
          <w:rFonts w:ascii="Times New Roman" w:hAnsi="Times New Roman"/>
        </w:rPr>
        <w:t>She said in the s</w:t>
      </w:r>
      <w:r>
        <w:rPr>
          <w:rFonts w:ascii="Times New Roman" w:hAnsi="Times New Roman"/>
        </w:rPr>
        <w:t>tate’s mind</w:t>
      </w:r>
      <w:r w:rsidR="00FF6CC7">
        <w:rPr>
          <w:rFonts w:ascii="Times New Roman" w:hAnsi="Times New Roman"/>
        </w:rPr>
        <w:t>,</w:t>
      </w:r>
      <w:r>
        <w:rPr>
          <w:rFonts w:ascii="Times New Roman" w:hAnsi="Times New Roman"/>
        </w:rPr>
        <w:t xml:space="preserve"> the 911 tax is for 911 calls</w:t>
      </w:r>
      <w:r w:rsidR="00FF6CC7">
        <w:rPr>
          <w:rFonts w:ascii="Times New Roman" w:hAnsi="Times New Roman"/>
        </w:rPr>
        <w:t>,</w:t>
      </w:r>
      <w:r>
        <w:rPr>
          <w:rFonts w:ascii="Times New Roman" w:hAnsi="Times New Roman"/>
        </w:rPr>
        <w:t xml:space="preserve"> not for taking care of </w:t>
      </w:r>
      <w:r w:rsidR="00B21489">
        <w:rPr>
          <w:rFonts w:ascii="Times New Roman" w:hAnsi="Times New Roman"/>
        </w:rPr>
        <w:t>the</w:t>
      </w:r>
      <w:r>
        <w:rPr>
          <w:rFonts w:ascii="Times New Roman" w:hAnsi="Times New Roman"/>
        </w:rPr>
        <w:t xml:space="preserve"> fire department and </w:t>
      </w:r>
      <w:r w:rsidR="00B21489">
        <w:rPr>
          <w:rFonts w:ascii="Times New Roman" w:hAnsi="Times New Roman"/>
        </w:rPr>
        <w:t>the</w:t>
      </w:r>
      <w:r>
        <w:rPr>
          <w:rFonts w:ascii="Times New Roman" w:hAnsi="Times New Roman"/>
        </w:rPr>
        <w:t xml:space="preserve"> police.  But a 24 hour staff is still required.  </w:t>
      </w:r>
      <w:r w:rsidR="00FF6CC7">
        <w:rPr>
          <w:rFonts w:ascii="Times New Roman" w:hAnsi="Times New Roman"/>
        </w:rPr>
        <w:t>She said t</w:t>
      </w:r>
      <w:r>
        <w:rPr>
          <w:rFonts w:ascii="Times New Roman" w:hAnsi="Times New Roman"/>
        </w:rPr>
        <w:t xml:space="preserve">he Next Gen is a big </w:t>
      </w:r>
      <w:r>
        <w:rPr>
          <w:rFonts w:ascii="Times New Roman" w:hAnsi="Times New Roman"/>
        </w:rPr>
        <w:lastRenderedPageBreak/>
        <w:t xml:space="preserve">cost for the 911 community.  There is a pilot project for </w:t>
      </w:r>
      <w:r w:rsidR="00B21489">
        <w:rPr>
          <w:rFonts w:ascii="Times New Roman" w:hAnsi="Times New Roman"/>
        </w:rPr>
        <w:t>T</w:t>
      </w:r>
      <w:r w:rsidR="00FF6CC7">
        <w:rPr>
          <w:rFonts w:ascii="Times New Roman" w:hAnsi="Times New Roman"/>
        </w:rPr>
        <w:t>ext to 911 that</w:t>
      </w:r>
      <w:r>
        <w:rPr>
          <w:rFonts w:ascii="Times New Roman" w:hAnsi="Times New Roman"/>
        </w:rPr>
        <w:t xml:space="preserve"> will be coming to our center soon which </w:t>
      </w:r>
      <w:r w:rsidR="00B21489">
        <w:rPr>
          <w:rFonts w:ascii="Times New Roman" w:hAnsi="Times New Roman"/>
        </w:rPr>
        <w:t>could</w:t>
      </w:r>
      <w:r>
        <w:rPr>
          <w:rFonts w:ascii="Times New Roman" w:hAnsi="Times New Roman"/>
        </w:rPr>
        <w:t xml:space="preserve"> increase costs.  </w:t>
      </w:r>
      <w:r w:rsidR="00FF6CC7">
        <w:rPr>
          <w:rFonts w:ascii="Times New Roman" w:hAnsi="Times New Roman"/>
        </w:rPr>
        <w:t>She said t</w:t>
      </w:r>
      <w:r>
        <w:rPr>
          <w:rFonts w:ascii="Times New Roman" w:hAnsi="Times New Roman"/>
        </w:rPr>
        <w:t xml:space="preserve">hese are huge costs to the state as a whole so the state sees our community’s costs as minimal </w:t>
      </w:r>
      <w:r w:rsidR="00FF6CC7">
        <w:rPr>
          <w:rFonts w:ascii="Times New Roman" w:hAnsi="Times New Roman"/>
        </w:rPr>
        <w:t xml:space="preserve">and </w:t>
      </w:r>
      <w:r>
        <w:rPr>
          <w:rFonts w:ascii="Times New Roman" w:hAnsi="Times New Roman"/>
        </w:rPr>
        <w:t>that we should be taking care of</w:t>
      </w:r>
      <w:r w:rsidR="00FF6CC7">
        <w:rPr>
          <w:rFonts w:ascii="Times New Roman" w:hAnsi="Times New Roman"/>
        </w:rPr>
        <w:t xml:space="preserve"> them. She said i</w:t>
      </w:r>
      <w:r>
        <w:rPr>
          <w:rFonts w:ascii="Times New Roman" w:hAnsi="Times New Roman"/>
        </w:rPr>
        <w:t xml:space="preserve">f the state mandates implementing the </w:t>
      </w:r>
      <w:r w:rsidR="00B21489">
        <w:rPr>
          <w:rFonts w:ascii="Times New Roman" w:hAnsi="Times New Roman"/>
        </w:rPr>
        <w:t>T</w:t>
      </w:r>
      <w:r>
        <w:rPr>
          <w:rFonts w:ascii="Times New Roman" w:hAnsi="Times New Roman"/>
        </w:rPr>
        <w:t>ext to 911, the sta</w:t>
      </w:r>
      <w:r w:rsidR="00FF6CC7">
        <w:rPr>
          <w:rFonts w:ascii="Times New Roman" w:hAnsi="Times New Roman"/>
        </w:rPr>
        <w:t>te will pay for the equipment, b</w:t>
      </w:r>
      <w:r>
        <w:rPr>
          <w:rFonts w:ascii="Times New Roman" w:hAnsi="Times New Roman"/>
        </w:rPr>
        <w:t xml:space="preserve">ut if more staffing is required, the City will have to cover it.  Emergency Communications Center Supervisor Lutrell sees the </w:t>
      </w:r>
      <w:r w:rsidR="00B21489">
        <w:rPr>
          <w:rFonts w:ascii="Times New Roman" w:hAnsi="Times New Roman"/>
        </w:rPr>
        <w:t>T</w:t>
      </w:r>
      <w:r>
        <w:rPr>
          <w:rFonts w:ascii="Times New Roman" w:hAnsi="Times New Roman"/>
        </w:rPr>
        <w:t>ext to 911 as possible under the current staffing but the state’s req</w:t>
      </w:r>
      <w:r w:rsidR="00B21489">
        <w:rPr>
          <w:rFonts w:ascii="Times New Roman" w:hAnsi="Times New Roman"/>
        </w:rPr>
        <w:t>uirements for implementing the T</w:t>
      </w:r>
      <w:r>
        <w:rPr>
          <w:rFonts w:ascii="Times New Roman" w:hAnsi="Times New Roman"/>
        </w:rPr>
        <w:t xml:space="preserve">ext to 911 could change the </w:t>
      </w:r>
      <w:r w:rsidR="00B21489">
        <w:rPr>
          <w:rFonts w:ascii="Times New Roman" w:hAnsi="Times New Roman"/>
        </w:rPr>
        <w:t xml:space="preserve">staffing </w:t>
      </w:r>
      <w:r>
        <w:rPr>
          <w:rFonts w:ascii="Times New Roman" w:hAnsi="Times New Roman"/>
        </w:rPr>
        <w:t xml:space="preserve">requirements.  The </w:t>
      </w:r>
      <w:r w:rsidR="00B21489">
        <w:rPr>
          <w:rFonts w:ascii="Times New Roman" w:hAnsi="Times New Roman"/>
        </w:rPr>
        <w:t>T</w:t>
      </w:r>
      <w:r>
        <w:rPr>
          <w:rFonts w:ascii="Times New Roman" w:hAnsi="Times New Roman"/>
        </w:rPr>
        <w:t xml:space="preserve">ext to 911 would be beneficial to the hearing or speech impaired communities, times when it is unsafe for voice calls and times when there is not enough service to make a voice call.  Mayor Lundbom said it was a good meeting and felt the Senator Ferrioli heard </w:t>
      </w:r>
      <w:r w:rsidR="00B21489">
        <w:rPr>
          <w:rFonts w:ascii="Times New Roman" w:hAnsi="Times New Roman"/>
        </w:rPr>
        <w:t>the City’s</w:t>
      </w:r>
      <w:r>
        <w:rPr>
          <w:rFonts w:ascii="Times New Roman" w:hAnsi="Times New Roman"/>
        </w:rPr>
        <w:t xml:space="preserve"> problems.  </w:t>
      </w:r>
    </w:p>
    <w:p w:rsidR="000A199A" w:rsidRDefault="000A199A" w:rsidP="000A199A">
      <w:pPr>
        <w:pStyle w:val="NoSpacing"/>
        <w:ind w:left="720"/>
        <w:rPr>
          <w:rFonts w:ascii="Times New Roman" w:hAnsi="Times New Roman"/>
        </w:rPr>
      </w:pPr>
    </w:p>
    <w:p w:rsidR="000A199A" w:rsidRDefault="000A199A" w:rsidP="000A199A">
      <w:pPr>
        <w:pStyle w:val="NoSpacing"/>
        <w:ind w:left="720"/>
        <w:rPr>
          <w:rFonts w:ascii="Times New Roman" w:hAnsi="Times New Roman"/>
        </w:rPr>
      </w:pPr>
      <w:r>
        <w:rPr>
          <w:rFonts w:ascii="Times New Roman" w:hAnsi="Times New Roman"/>
        </w:rPr>
        <w:t>City Manager Green said the good news coming out of the meeting was that Senator Ferrioli thinks the state would back</w:t>
      </w:r>
      <w:r w:rsidR="00B21489">
        <w:rPr>
          <w:rFonts w:ascii="Times New Roman" w:hAnsi="Times New Roman"/>
        </w:rPr>
        <w:t xml:space="preserve"> the City</w:t>
      </w:r>
      <w:r>
        <w:rPr>
          <w:rFonts w:ascii="Times New Roman" w:hAnsi="Times New Roman"/>
        </w:rPr>
        <w:t xml:space="preserve"> on a fiber optics to the home project.  Senator Ferrioli emailed the lead on the Oregon Broadband Advisory Council (OBAC) who got in touch with City Manager Green.  After learning what we will be submitting for the EPA Rural Advantage Grant, OBAC may endorse the City for the grant.  Councilor Smith felt that Senator Ferrioli was interested in helping rural cities like ours with infrastructure.   </w:t>
      </w:r>
    </w:p>
    <w:p w:rsidR="000A199A" w:rsidRDefault="000A199A" w:rsidP="000A199A">
      <w:pPr>
        <w:pStyle w:val="NoSpacing"/>
        <w:ind w:left="720"/>
        <w:rPr>
          <w:rFonts w:ascii="Times New Roman" w:hAnsi="Times New Roman"/>
        </w:rPr>
      </w:pPr>
    </w:p>
    <w:p w:rsidR="000A199A" w:rsidRDefault="000A199A" w:rsidP="000A199A">
      <w:pPr>
        <w:pStyle w:val="NoSpacing"/>
        <w:numPr>
          <w:ilvl w:val="0"/>
          <w:numId w:val="37"/>
        </w:numPr>
        <w:rPr>
          <w:rFonts w:ascii="Times New Roman" w:hAnsi="Times New Roman"/>
        </w:rPr>
      </w:pPr>
      <w:r>
        <w:rPr>
          <w:rFonts w:ascii="Times New Roman" w:hAnsi="Times New Roman"/>
        </w:rPr>
        <w:t>City Manager Green said the E</w:t>
      </w:r>
      <w:r w:rsidR="00FF6CC7">
        <w:rPr>
          <w:rFonts w:ascii="Times New Roman" w:hAnsi="Times New Roman"/>
        </w:rPr>
        <w:t>PA Rural Advantage Grant is called “</w:t>
      </w:r>
      <w:r>
        <w:rPr>
          <w:rFonts w:ascii="Times New Roman" w:hAnsi="Times New Roman"/>
        </w:rPr>
        <w:t>Cool</w:t>
      </w:r>
      <w:r w:rsidR="00FF6CC7">
        <w:rPr>
          <w:rFonts w:ascii="Times New Roman" w:hAnsi="Times New Roman"/>
        </w:rPr>
        <w:t xml:space="preserve"> and Connected.”</w:t>
      </w:r>
      <w:r>
        <w:rPr>
          <w:rFonts w:ascii="Times New Roman" w:hAnsi="Times New Roman"/>
        </w:rPr>
        <w:t xml:space="preserve"> The Connected piece is for being virtually connected, municipal fiber network, and con</w:t>
      </w:r>
      <w:r w:rsidR="00FF6CC7">
        <w:rPr>
          <w:rFonts w:ascii="Times New Roman" w:hAnsi="Times New Roman"/>
        </w:rPr>
        <w:t>necting residents to each other through</w:t>
      </w:r>
      <w:r>
        <w:rPr>
          <w:rFonts w:ascii="Times New Roman" w:hAnsi="Times New Roman"/>
        </w:rPr>
        <w:t xml:space="preserve"> multimodal paths</w:t>
      </w:r>
      <w:r w:rsidR="00FF6CC7">
        <w:rPr>
          <w:rFonts w:ascii="Times New Roman" w:hAnsi="Times New Roman"/>
        </w:rPr>
        <w:t>, sidewalks and bridges. He said t</w:t>
      </w:r>
      <w:r>
        <w:rPr>
          <w:rFonts w:ascii="Times New Roman" w:hAnsi="Times New Roman"/>
        </w:rPr>
        <w:t>he goal is to stimulate commer</w:t>
      </w:r>
      <w:r w:rsidR="00FF6CC7">
        <w:rPr>
          <w:rFonts w:ascii="Times New Roman" w:hAnsi="Times New Roman"/>
        </w:rPr>
        <w:t>ce and more active lifestyles, that t</w:t>
      </w:r>
      <w:r>
        <w:rPr>
          <w:rFonts w:ascii="Times New Roman" w:hAnsi="Times New Roman"/>
        </w:rPr>
        <w:t>his will be a highly competitive grant</w:t>
      </w:r>
      <w:r w:rsidR="00FF6CC7">
        <w:rPr>
          <w:rFonts w:ascii="Times New Roman" w:hAnsi="Times New Roman"/>
        </w:rPr>
        <w:t>,</w:t>
      </w:r>
      <w:r>
        <w:rPr>
          <w:rFonts w:ascii="Times New Roman" w:hAnsi="Times New Roman"/>
        </w:rPr>
        <w:t xml:space="preserve"> but the City has a great story to tell.  The grant application is finished and City Manager Green will be asking Senator Ferrioi and </w:t>
      </w:r>
      <w:r w:rsidR="00FF6CC7">
        <w:rPr>
          <w:rFonts w:ascii="Times New Roman" w:hAnsi="Times New Roman"/>
        </w:rPr>
        <w:t>Representative</w:t>
      </w:r>
      <w:r>
        <w:rPr>
          <w:rFonts w:ascii="Times New Roman" w:hAnsi="Times New Roman"/>
        </w:rPr>
        <w:t xml:space="preserve"> Bentz for letters of support.  </w:t>
      </w:r>
      <w:r w:rsidR="00FF6CC7">
        <w:rPr>
          <w:rFonts w:ascii="Times New Roman" w:hAnsi="Times New Roman"/>
        </w:rPr>
        <w:t>He said t</w:t>
      </w:r>
      <w:r>
        <w:rPr>
          <w:rFonts w:ascii="Times New Roman" w:hAnsi="Times New Roman"/>
        </w:rPr>
        <w:t>here is no dollar value</w:t>
      </w:r>
      <w:r w:rsidR="00B21489">
        <w:rPr>
          <w:rFonts w:ascii="Times New Roman" w:hAnsi="Times New Roman"/>
        </w:rPr>
        <w:t xml:space="preserve"> for the grant</w:t>
      </w:r>
      <w:r>
        <w:rPr>
          <w:rFonts w:ascii="Times New Roman" w:hAnsi="Times New Roman"/>
        </w:rPr>
        <w:t xml:space="preserve"> </w:t>
      </w:r>
      <w:r w:rsidR="00B21489">
        <w:rPr>
          <w:rFonts w:ascii="Times New Roman" w:hAnsi="Times New Roman"/>
        </w:rPr>
        <w:t>but</w:t>
      </w:r>
      <w:r w:rsidR="00FF6CC7">
        <w:rPr>
          <w:rFonts w:ascii="Times New Roman" w:hAnsi="Times New Roman"/>
        </w:rPr>
        <w:t xml:space="preserve"> it</w:t>
      </w:r>
      <w:r>
        <w:rPr>
          <w:rFonts w:ascii="Times New Roman" w:hAnsi="Times New Roman"/>
        </w:rPr>
        <w:t xml:space="preserve"> </w:t>
      </w:r>
      <w:r w:rsidR="00B21489">
        <w:rPr>
          <w:rFonts w:ascii="Times New Roman" w:hAnsi="Times New Roman"/>
        </w:rPr>
        <w:t xml:space="preserve">provides </w:t>
      </w:r>
      <w:r>
        <w:rPr>
          <w:rFonts w:ascii="Times New Roman" w:hAnsi="Times New Roman"/>
        </w:rPr>
        <w:t>planni</w:t>
      </w:r>
      <w:r w:rsidR="00FF6CC7">
        <w:rPr>
          <w:rFonts w:ascii="Times New Roman" w:hAnsi="Times New Roman"/>
        </w:rPr>
        <w:t xml:space="preserve">ng assistance. </w:t>
      </w:r>
      <w:r>
        <w:rPr>
          <w:rFonts w:ascii="Times New Roman" w:hAnsi="Times New Roman"/>
        </w:rPr>
        <w:t>The grant will be awarded in January or February.</w:t>
      </w:r>
    </w:p>
    <w:p w:rsidR="000A199A" w:rsidRPr="00FF6CC7" w:rsidRDefault="000A199A" w:rsidP="00FF6CC7">
      <w:pPr>
        <w:pStyle w:val="NoSpacing"/>
        <w:numPr>
          <w:ilvl w:val="0"/>
          <w:numId w:val="37"/>
        </w:numPr>
        <w:rPr>
          <w:rFonts w:ascii="Times New Roman" w:hAnsi="Times New Roman"/>
        </w:rPr>
      </w:pPr>
      <w:r>
        <w:rPr>
          <w:rFonts w:ascii="Times New Roman" w:hAnsi="Times New Roman"/>
        </w:rPr>
        <w:t>City Manager Green updated the Council on the DE</w:t>
      </w:r>
      <w:r w:rsidR="00FF6CC7">
        <w:rPr>
          <w:rFonts w:ascii="Times New Roman" w:hAnsi="Times New Roman"/>
        </w:rPr>
        <w:t xml:space="preserve">Q Recycling Feasibility Grant. Mr. </w:t>
      </w:r>
      <w:r>
        <w:rPr>
          <w:rFonts w:ascii="Times New Roman" w:hAnsi="Times New Roman"/>
        </w:rPr>
        <w:t>Mike Cosgrove and The Friends of Grant County have been working with City Manager Green on the application.  Mr. Cosgrove spoke with DEQ on a preadmission conference.  DEQ notified Mr</w:t>
      </w:r>
      <w:r w:rsidR="00B21489">
        <w:rPr>
          <w:rFonts w:ascii="Times New Roman" w:hAnsi="Times New Roman"/>
        </w:rPr>
        <w:t xml:space="preserve">. Cosgrove </w:t>
      </w:r>
      <w:r w:rsidR="00FF6CC7">
        <w:rPr>
          <w:rFonts w:ascii="Times New Roman" w:hAnsi="Times New Roman"/>
        </w:rPr>
        <w:t xml:space="preserve">that </w:t>
      </w:r>
      <w:r w:rsidR="00B21489">
        <w:rPr>
          <w:rFonts w:ascii="Times New Roman" w:hAnsi="Times New Roman"/>
        </w:rPr>
        <w:t>DEQ</w:t>
      </w:r>
      <w:r>
        <w:rPr>
          <w:rFonts w:ascii="Times New Roman" w:hAnsi="Times New Roman"/>
        </w:rPr>
        <w:t xml:space="preserve"> will not fund a feasibility study because </w:t>
      </w:r>
      <w:r w:rsidR="00FF6CC7">
        <w:rPr>
          <w:rFonts w:ascii="Times New Roman" w:hAnsi="Times New Roman"/>
        </w:rPr>
        <w:t xml:space="preserve">they are </w:t>
      </w:r>
      <w:r>
        <w:rPr>
          <w:rFonts w:ascii="Times New Roman" w:hAnsi="Times New Roman"/>
        </w:rPr>
        <w:t>doing their own feasibility st</w:t>
      </w:r>
      <w:r w:rsidR="00FF6CC7">
        <w:rPr>
          <w:rFonts w:ascii="Times New Roman" w:hAnsi="Times New Roman"/>
        </w:rPr>
        <w:t xml:space="preserve">udy for all of Eastern Oregon. He said </w:t>
      </w:r>
      <w:r>
        <w:rPr>
          <w:rFonts w:ascii="Times New Roman" w:hAnsi="Times New Roman"/>
        </w:rPr>
        <w:t>DEQ will be looking at recycling and waste management challenges for</w:t>
      </w:r>
      <w:r w:rsidR="00FF6CC7">
        <w:rPr>
          <w:rFonts w:ascii="Times New Roman" w:hAnsi="Times New Roman"/>
        </w:rPr>
        <w:t xml:space="preserve"> all of the rural communities. </w:t>
      </w:r>
      <w:r>
        <w:rPr>
          <w:rFonts w:ascii="Times New Roman" w:hAnsi="Times New Roman"/>
        </w:rPr>
        <w:t xml:space="preserve">City Manager Green will be finding out more about </w:t>
      </w:r>
      <w:r w:rsidR="00FF6CC7">
        <w:rPr>
          <w:rFonts w:ascii="Times New Roman" w:hAnsi="Times New Roman"/>
        </w:rPr>
        <w:t xml:space="preserve">DEQ’s time line for the study. </w:t>
      </w:r>
      <w:r w:rsidRPr="00FF6CC7">
        <w:rPr>
          <w:rFonts w:ascii="Times New Roman" w:hAnsi="Times New Roman"/>
        </w:rPr>
        <w:t>DEQ asked for the grant application to be amended to asking for fun</w:t>
      </w:r>
      <w:r w:rsidR="00B21489" w:rsidRPr="00FF6CC7">
        <w:rPr>
          <w:rFonts w:ascii="Times New Roman" w:hAnsi="Times New Roman"/>
        </w:rPr>
        <w:t>ding for a specific project.  City Manager Green</w:t>
      </w:r>
      <w:r w:rsidRPr="00FF6CC7">
        <w:rPr>
          <w:rFonts w:ascii="Times New Roman" w:hAnsi="Times New Roman"/>
        </w:rPr>
        <w:t xml:space="preserve"> </w:t>
      </w:r>
      <w:r w:rsidR="00FF6CC7">
        <w:rPr>
          <w:rFonts w:ascii="Times New Roman" w:hAnsi="Times New Roman"/>
        </w:rPr>
        <w:t xml:space="preserve">said he </w:t>
      </w:r>
      <w:r w:rsidRPr="00FF6CC7">
        <w:rPr>
          <w:rFonts w:ascii="Times New Roman" w:hAnsi="Times New Roman"/>
        </w:rPr>
        <w:t>feel</w:t>
      </w:r>
      <w:r w:rsidR="00B21489" w:rsidRPr="00FF6CC7">
        <w:rPr>
          <w:rFonts w:ascii="Times New Roman" w:hAnsi="Times New Roman"/>
        </w:rPr>
        <w:t>s</w:t>
      </w:r>
      <w:r w:rsidRPr="00FF6CC7">
        <w:rPr>
          <w:rFonts w:ascii="Times New Roman" w:hAnsi="Times New Roman"/>
        </w:rPr>
        <w:t xml:space="preserve"> the focus should be on residential </w:t>
      </w:r>
      <w:r w:rsidR="00B21489" w:rsidRPr="00FF6CC7">
        <w:rPr>
          <w:rFonts w:ascii="Times New Roman" w:hAnsi="Times New Roman"/>
        </w:rPr>
        <w:t xml:space="preserve">recycling </w:t>
      </w:r>
      <w:r w:rsidRPr="00FF6CC7">
        <w:rPr>
          <w:rFonts w:ascii="Times New Roman" w:hAnsi="Times New Roman"/>
        </w:rPr>
        <w:t xml:space="preserve">with local collection points but does not know what to </w:t>
      </w:r>
      <w:r w:rsidR="00FF6CC7">
        <w:rPr>
          <w:rFonts w:ascii="Times New Roman" w:hAnsi="Times New Roman"/>
        </w:rPr>
        <w:t xml:space="preserve">do with collected materials. </w:t>
      </w:r>
      <w:r w:rsidRPr="00FF6CC7">
        <w:rPr>
          <w:rFonts w:ascii="Times New Roman" w:hAnsi="Times New Roman"/>
        </w:rPr>
        <w:t xml:space="preserve">Without the feasibility study, City Manager Green does not feel we should put in an </w:t>
      </w:r>
      <w:r w:rsidR="00FF6CC7">
        <w:rPr>
          <w:rFonts w:ascii="Times New Roman" w:hAnsi="Times New Roman"/>
        </w:rPr>
        <w:t>application for the recycling, but i</w:t>
      </w:r>
      <w:r w:rsidR="00B21489" w:rsidRPr="00FF6CC7">
        <w:rPr>
          <w:rFonts w:ascii="Times New Roman" w:hAnsi="Times New Roman"/>
        </w:rPr>
        <w:t xml:space="preserve">nstead look at </w:t>
      </w:r>
      <w:r w:rsidRPr="00FF6CC7">
        <w:rPr>
          <w:rFonts w:ascii="Times New Roman" w:hAnsi="Times New Roman"/>
        </w:rPr>
        <w:t xml:space="preserve">solar powered trash compactors for community </w:t>
      </w:r>
      <w:r w:rsidR="00FF6CC7">
        <w:rPr>
          <w:rFonts w:ascii="Times New Roman" w:hAnsi="Times New Roman"/>
        </w:rPr>
        <w:t>waste diversion. He said c</w:t>
      </w:r>
      <w:r w:rsidRPr="00FF6CC7">
        <w:rPr>
          <w:rFonts w:ascii="Times New Roman" w:hAnsi="Times New Roman"/>
        </w:rPr>
        <w:t xml:space="preserve">ustom labels can be created </w:t>
      </w:r>
      <w:r w:rsidR="00FF6CC7">
        <w:rPr>
          <w:rFonts w:ascii="Times New Roman" w:hAnsi="Times New Roman"/>
        </w:rPr>
        <w:t xml:space="preserve">for systems like Big Belly, where </w:t>
      </w:r>
      <w:r w:rsidRPr="00FF6CC7">
        <w:rPr>
          <w:rFonts w:ascii="Times New Roman" w:hAnsi="Times New Roman"/>
        </w:rPr>
        <w:t xml:space="preserve">the </w:t>
      </w:r>
      <w:r w:rsidR="00FF6CC7">
        <w:rPr>
          <w:rFonts w:ascii="Times New Roman" w:hAnsi="Times New Roman"/>
        </w:rPr>
        <w:t xml:space="preserve">solar-powered </w:t>
      </w:r>
      <w:r w:rsidRPr="00FF6CC7">
        <w:rPr>
          <w:rFonts w:ascii="Times New Roman" w:hAnsi="Times New Roman"/>
        </w:rPr>
        <w:t xml:space="preserve">compactors send notifications to public works </w:t>
      </w:r>
      <w:r w:rsidR="00FF6CC7">
        <w:rPr>
          <w:rFonts w:ascii="Times New Roman" w:hAnsi="Times New Roman"/>
        </w:rPr>
        <w:t>when it is time to empty them. Director Legg said there are 11 garbage cans down</w:t>
      </w:r>
      <w:r w:rsidRPr="00FF6CC7">
        <w:rPr>
          <w:rFonts w:ascii="Times New Roman" w:hAnsi="Times New Roman"/>
        </w:rPr>
        <w:t>town which are picked up once a week.</w:t>
      </w:r>
      <w:r w:rsidR="00FF6CC7">
        <w:rPr>
          <w:rFonts w:ascii="Times New Roman" w:hAnsi="Times New Roman"/>
        </w:rPr>
        <w:t xml:space="preserve">  The Council agreed</w:t>
      </w:r>
      <w:r w:rsidRPr="00FF6CC7">
        <w:rPr>
          <w:rFonts w:ascii="Times New Roman" w:hAnsi="Times New Roman"/>
        </w:rPr>
        <w:t xml:space="preserve"> these solar powered compactors would be beneficial to pursue in the grant.  </w:t>
      </w:r>
    </w:p>
    <w:p w:rsidR="000A199A" w:rsidRDefault="000A199A" w:rsidP="000A199A">
      <w:pPr>
        <w:pStyle w:val="NoSpacing"/>
        <w:numPr>
          <w:ilvl w:val="0"/>
          <w:numId w:val="37"/>
        </w:numPr>
        <w:rPr>
          <w:rFonts w:ascii="Times New Roman" w:hAnsi="Times New Roman"/>
        </w:rPr>
      </w:pPr>
      <w:r>
        <w:rPr>
          <w:rFonts w:ascii="Times New Roman" w:hAnsi="Times New Roman"/>
        </w:rPr>
        <w:t>City Manager Green updated the Council on the FEMA Fiscal Year 16 Ass</w:t>
      </w:r>
      <w:r w:rsidR="00FF6CC7">
        <w:rPr>
          <w:rFonts w:ascii="Times New Roman" w:hAnsi="Times New Roman"/>
        </w:rPr>
        <w:t>istance to Firefighters Grant. He said t</w:t>
      </w:r>
      <w:r>
        <w:rPr>
          <w:rFonts w:ascii="Times New Roman" w:hAnsi="Times New Roman"/>
        </w:rPr>
        <w:t xml:space="preserve">he turnout gear and new equipment could be for both the City and Rural District.  </w:t>
      </w:r>
      <w:r w:rsidR="00B21489">
        <w:rPr>
          <w:rFonts w:ascii="Times New Roman" w:hAnsi="Times New Roman"/>
        </w:rPr>
        <w:t>The application is</w:t>
      </w:r>
      <w:r>
        <w:rPr>
          <w:rFonts w:ascii="Times New Roman" w:hAnsi="Times New Roman"/>
        </w:rPr>
        <w:t xml:space="preserve"> pushing </w:t>
      </w:r>
      <w:r w:rsidR="00B21489">
        <w:rPr>
          <w:rFonts w:ascii="Times New Roman" w:hAnsi="Times New Roman"/>
        </w:rPr>
        <w:t xml:space="preserve">emergency </w:t>
      </w:r>
      <w:r>
        <w:rPr>
          <w:rFonts w:ascii="Times New Roman" w:hAnsi="Times New Roman"/>
        </w:rPr>
        <w:t>preparedness for the eclipse.  This grant will be submitted November 15</w:t>
      </w:r>
      <w:r w:rsidRPr="000A199A">
        <w:rPr>
          <w:rFonts w:ascii="Times New Roman" w:hAnsi="Times New Roman"/>
          <w:vertAlign w:val="superscript"/>
        </w:rPr>
        <w:t>th</w:t>
      </w:r>
      <w:r>
        <w:rPr>
          <w:rFonts w:ascii="Times New Roman" w:hAnsi="Times New Roman"/>
        </w:rPr>
        <w:t>.</w:t>
      </w:r>
    </w:p>
    <w:p w:rsidR="000A199A" w:rsidRPr="00273EC4" w:rsidRDefault="000A199A" w:rsidP="000A199A">
      <w:pPr>
        <w:pStyle w:val="NoSpacing"/>
        <w:numPr>
          <w:ilvl w:val="0"/>
          <w:numId w:val="37"/>
        </w:numPr>
        <w:rPr>
          <w:rFonts w:ascii="Times New Roman" w:hAnsi="Times New Roman"/>
        </w:rPr>
      </w:pPr>
      <w:r>
        <w:rPr>
          <w:rFonts w:ascii="Times New Roman" w:hAnsi="Times New Roman"/>
        </w:rPr>
        <w:t>City Recorder Bass notified the Council that the auditors are planning to attend the December meeting for their presentation.</w:t>
      </w:r>
    </w:p>
    <w:p w:rsidR="00273EC4" w:rsidRPr="008A0BAA" w:rsidRDefault="00273EC4" w:rsidP="008A0BAA">
      <w:pPr>
        <w:pStyle w:val="NoSpacing"/>
        <w:rPr>
          <w:rFonts w:eastAsia="Arial Unicode MS"/>
        </w:rPr>
      </w:pPr>
    </w:p>
    <w:p w:rsidR="008A0BAA" w:rsidRPr="008A0BAA" w:rsidRDefault="008A0BAA" w:rsidP="00BF1243">
      <w:pPr>
        <w:pStyle w:val="NoSpacing"/>
        <w:outlineLvl w:val="0"/>
        <w:rPr>
          <w:rFonts w:eastAsia="Arial Unicode MS"/>
          <w:color w:val="000000"/>
        </w:rPr>
      </w:pPr>
    </w:p>
    <w:p w:rsidR="00BF1243" w:rsidRPr="00BF1243" w:rsidRDefault="00BF1243" w:rsidP="00BF1243">
      <w:pPr>
        <w:pStyle w:val="NoSpacing"/>
        <w:outlineLvl w:val="0"/>
        <w:rPr>
          <w:rFonts w:eastAsia="Arial Unicode MS"/>
          <w:b/>
          <w:color w:val="000000"/>
          <w:u w:val="single"/>
        </w:rPr>
      </w:pPr>
      <w:r w:rsidRPr="00BF1243">
        <w:rPr>
          <w:rFonts w:eastAsia="Arial Unicode MS"/>
          <w:b/>
          <w:color w:val="000000"/>
          <w:u w:val="single"/>
        </w:rPr>
        <w:t xml:space="preserve">Adjourn </w:t>
      </w:r>
    </w:p>
    <w:p w:rsidR="00886906" w:rsidRDefault="00FE2407" w:rsidP="00B33509">
      <w:pPr>
        <w:rPr>
          <w:rFonts w:ascii="Times New Roman" w:eastAsia="Arial Unicode MS" w:hAnsi="Times New Roman"/>
          <w:b/>
          <w:color w:val="000000"/>
        </w:rPr>
      </w:pPr>
      <w:r w:rsidRPr="006E2467">
        <w:rPr>
          <w:rFonts w:ascii="Times New Roman" w:eastAsia="Arial Unicode MS" w:hAnsi="Times New Roman"/>
          <w:b/>
          <w:color w:val="000000"/>
        </w:rPr>
        <w:lastRenderedPageBreak/>
        <w:t>T</w:t>
      </w:r>
      <w:r w:rsidR="00886906" w:rsidRPr="006E2467">
        <w:rPr>
          <w:rFonts w:ascii="Times New Roman" w:eastAsia="Arial Unicode MS" w:hAnsi="Times New Roman"/>
          <w:b/>
          <w:color w:val="000000"/>
        </w:rPr>
        <w:t xml:space="preserve">here being no further business before the Council, </w:t>
      </w:r>
      <w:r w:rsidR="005B2DF9" w:rsidRPr="000A199A">
        <w:rPr>
          <w:rFonts w:ascii="Times New Roman" w:eastAsia="Arial Unicode MS" w:hAnsi="Times New Roman"/>
          <w:b/>
          <w:color w:val="000000"/>
        </w:rPr>
        <w:t>Councilor</w:t>
      </w:r>
      <w:r w:rsidR="000A199A">
        <w:rPr>
          <w:rFonts w:ascii="Times New Roman" w:eastAsia="Arial Unicode MS" w:hAnsi="Times New Roman"/>
          <w:b/>
          <w:color w:val="000000"/>
        </w:rPr>
        <w:t xml:space="preserve"> Smith </w:t>
      </w:r>
      <w:r w:rsidR="006D3578">
        <w:rPr>
          <w:rFonts w:ascii="Times New Roman" w:eastAsia="Arial Unicode MS" w:hAnsi="Times New Roman"/>
          <w:b/>
          <w:color w:val="000000"/>
        </w:rPr>
        <w:t>moved</w:t>
      </w:r>
      <w:r w:rsidR="00886906" w:rsidRPr="006E2467">
        <w:rPr>
          <w:rFonts w:ascii="Times New Roman" w:eastAsia="Arial Unicode MS" w:hAnsi="Times New Roman"/>
          <w:b/>
          <w:color w:val="000000"/>
        </w:rPr>
        <w:t xml:space="preserve"> to adjourn the </w:t>
      </w:r>
      <w:r w:rsidR="00B45C07" w:rsidRPr="006E2467">
        <w:rPr>
          <w:rFonts w:ascii="Times New Roman" w:eastAsia="Arial Unicode MS" w:hAnsi="Times New Roman"/>
          <w:b/>
          <w:color w:val="000000"/>
        </w:rPr>
        <w:t>session</w:t>
      </w:r>
      <w:r w:rsidRPr="006E2467">
        <w:rPr>
          <w:rFonts w:ascii="Times New Roman" w:eastAsia="Arial Unicode MS" w:hAnsi="Times New Roman"/>
          <w:b/>
          <w:color w:val="000000"/>
        </w:rPr>
        <w:t>.</w:t>
      </w:r>
      <w:r w:rsidRPr="00FA0AA6">
        <w:rPr>
          <w:rFonts w:ascii="Times New Roman" w:eastAsia="Arial Unicode MS" w:hAnsi="Times New Roman"/>
          <w:b/>
          <w:color w:val="000000"/>
        </w:rPr>
        <w:t xml:space="preserve"> </w:t>
      </w:r>
      <w:r w:rsidR="002168F9">
        <w:rPr>
          <w:rFonts w:ascii="Times New Roman" w:eastAsia="Arial Unicode MS" w:hAnsi="Times New Roman"/>
          <w:b/>
          <w:color w:val="000000"/>
        </w:rPr>
        <w:t xml:space="preserve">Councilor </w:t>
      </w:r>
      <w:r w:rsidR="000A199A">
        <w:rPr>
          <w:rFonts w:ascii="Times New Roman" w:eastAsia="Arial Unicode MS" w:hAnsi="Times New Roman"/>
          <w:b/>
          <w:color w:val="000000"/>
        </w:rPr>
        <w:t>Haberly</w:t>
      </w:r>
      <w:r w:rsidR="002C5159">
        <w:rPr>
          <w:rFonts w:ascii="Times New Roman" w:eastAsia="Arial Unicode MS" w:hAnsi="Times New Roman"/>
          <w:b/>
          <w:color w:val="000000"/>
        </w:rPr>
        <w:t xml:space="preserve"> seconded</w:t>
      </w:r>
      <w:r w:rsidR="002168F9">
        <w:rPr>
          <w:rFonts w:ascii="Times New Roman" w:eastAsia="Arial Unicode MS" w:hAnsi="Times New Roman"/>
          <w:b/>
          <w:color w:val="000000"/>
        </w:rPr>
        <w:t xml:space="preserve"> and t</w:t>
      </w:r>
      <w:r w:rsidR="00886906" w:rsidRPr="00FA0AA6">
        <w:rPr>
          <w:rFonts w:ascii="Times New Roman" w:eastAsia="Arial Unicode MS" w:hAnsi="Times New Roman"/>
          <w:b/>
          <w:color w:val="000000"/>
        </w:rPr>
        <w:t>he motion passed unanimousl</w:t>
      </w:r>
      <w:r w:rsidR="00B26848" w:rsidRPr="00FA0AA6">
        <w:rPr>
          <w:rFonts w:ascii="Times New Roman" w:eastAsia="Arial Unicode MS" w:hAnsi="Times New Roman"/>
          <w:b/>
          <w:color w:val="000000"/>
        </w:rPr>
        <w:t>y. T</w:t>
      </w:r>
      <w:r w:rsidR="00495D37" w:rsidRPr="00FA0AA6">
        <w:rPr>
          <w:rFonts w:ascii="Times New Roman" w:eastAsia="Arial Unicode MS" w:hAnsi="Times New Roman"/>
          <w:b/>
          <w:color w:val="000000"/>
        </w:rPr>
        <w:t xml:space="preserve">he </w:t>
      </w:r>
      <w:r w:rsidR="00B45C07">
        <w:rPr>
          <w:rFonts w:ascii="Times New Roman" w:eastAsia="Arial Unicode MS" w:hAnsi="Times New Roman"/>
          <w:b/>
          <w:color w:val="000000"/>
        </w:rPr>
        <w:t>session</w:t>
      </w:r>
      <w:r w:rsidR="00E82E0E" w:rsidRPr="00FA0AA6">
        <w:rPr>
          <w:rFonts w:ascii="Times New Roman" w:eastAsia="Arial Unicode MS" w:hAnsi="Times New Roman"/>
          <w:b/>
          <w:color w:val="000000"/>
        </w:rPr>
        <w:t xml:space="preserve"> wa</w:t>
      </w:r>
      <w:r w:rsidR="006811D9" w:rsidRPr="00FA0AA6">
        <w:rPr>
          <w:rFonts w:ascii="Times New Roman" w:eastAsia="Arial Unicode MS" w:hAnsi="Times New Roman"/>
          <w:b/>
          <w:color w:val="000000"/>
        </w:rPr>
        <w:t>s adjourne</w:t>
      </w:r>
      <w:r w:rsidR="00F06EC3">
        <w:rPr>
          <w:rFonts w:ascii="Times New Roman" w:eastAsia="Arial Unicode MS" w:hAnsi="Times New Roman"/>
          <w:b/>
          <w:color w:val="000000"/>
        </w:rPr>
        <w:t xml:space="preserve">d at </w:t>
      </w:r>
      <w:r w:rsidR="00772BFC">
        <w:rPr>
          <w:rFonts w:ascii="Times New Roman" w:eastAsia="Arial Unicode MS" w:hAnsi="Times New Roman"/>
          <w:b/>
          <w:color w:val="000000"/>
        </w:rPr>
        <w:t>8:</w:t>
      </w:r>
      <w:r w:rsidR="000A199A">
        <w:rPr>
          <w:rFonts w:ascii="Times New Roman" w:eastAsia="Arial Unicode MS" w:hAnsi="Times New Roman"/>
          <w:b/>
          <w:color w:val="000000"/>
        </w:rPr>
        <w:t>03</w:t>
      </w:r>
      <w:r w:rsidR="00BB3984">
        <w:rPr>
          <w:rFonts w:ascii="Times New Roman" w:eastAsia="Arial Unicode MS" w:hAnsi="Times New Roman"/>
          <w:b/>
          <w:color w:val="000000"/>
        </w:rPr>
        <w:t xml:space="preserve"> </w:t>
      </w:r>
      <w:r w:rsidR="00886906" w:rsidRPr="00FA0AA6">
        <w:rPr>
          <w:rFonts w:ascii="Times New Roman" w:eastAsia="Arial Unicode MS" w:hAnsi="Times New Roman"/>
          <w:b/>
          <w:color w:val="000000"/>
        </w:rPr>
        <w:t>p.m.</w:t>
      </w:r>
    </w:p>
    <w:p w:rsidR="00886906" w:rsidRPr="00C21DE3" w:rsidRDefault="00FC0A84" w:rsidP="00886906">
      <w:pPr>
        <w:pStyle w:val="Header"/>
        <w:rPr>
          <w:rFonts w:ascii="Times New Roman" w:eastAsia="Arial Unicode MS" w:hAnsi="Times New Roman"/>
          <w:color w:val="000000"/>
        </w:rPr>
      </w:pPr>
      <w:r w:rsidRPr="00C21DE3">
        <w:rPr>
          <w:rFonts w:ascii="Times New Roman" w:eastAsia="Arial Unicode MS" w:hAnsi="Times New Roman"/>
          <w:color w:val="000000"/>
        </w:rPr>
        <w:t>R</w:t>
      </w:r>
      <w:r w:rsidR="00886906" w:rsidRPr="00C21DE3">
        <w:rPr>
          <w:rFonts w:ascii="Times New Roman" w:eastAsia="Arial Unicode MS" w:hAnsi="Times New Roman"/>
          <w:color w:val="000000"/>
        </w:rPr>
        <w:t>espectfully Submitted:</w:t>
      </w:r>
    </w:p>
    <w:p w:rsidR="00B91043" w:rsidRDefault="00B91043" w:rsidP="00FB03F8">
      <w:pPr>
        <w:pStyle w:val="Header"/>
        <w:spacing w:line="360" w:lineRule="auto"/>
        <w:rPr>
          <w:rFonts w:ascii="Times New Roman" w:eastAsia="Arial Unicode MS" w:hAnsi="Times New Roman"/>
          <w:color w:val="000000"/>
        </w:rPr>
      </w:pPr>
    </w:p>
    <w:p w:rsidR="00D46F2A" w:rsidRDefault="00D46F2A" w:rsidP="00FB03F8">
      <w:pPr>
        <w:pStyle w:val="Header"/>
        <w:spacing w:line="360" w:lineRule="auto"/>
        <w:rPr>
          <w:rFonts w:ascii="Times New Roman" w:eastAsia="Arial Unicode MS" w:hAnsi="Times New Roman"/>
          <w:color w:val="000000"/>
        </w:rPr>
      </w:pPr>
    </w:p>
    <w:p w:rsidR="00B91043" w:rsidRDefault="00B91043" w:rsidP="00FB03F8">
      <w:pPr>
        <w:pStyle w:val="Header"/>
        <w:spacing w:line="360" w:lineRule="auto"/>
        <w:rPr>
          <w:rFonts w:ascii="Times New Roman" w:eastAsia="Arial Unicode MS" w:hAnsi="Times New Roman"/>
          <w:color w:val="000000"/>
        </w:rPr>
      </w:pPr>
      <w:r>
        <w:rPr>
          <w:rFonts w:ascii="Times New Roman" w:eastAsia="Arial Unicode MS" w:hAnsi="Times New Roman"/>
          <w:color w:val="000000"/>
        </w:rPr>
        <w:t>Nicholas Green</w:t>
      </w:r>
    </w:p>
    <w:p w:rsidR="008214CF" w:rsidRDefault="000E4B5E" w:rsidP="00FB03F8">
      <w:pPr>
        <w:pStyle w:val="Header"/>
        <w:spacing w:line="360" w:lineRule="auto"/>
        <w:rPr>
          <w:rFonts w:ascii="Times New Roman" w:eastAsia="Arial Unicode MS" w:hAnsi="Times New Roman"/>
          <w:color w:val="000000"/>
        </w:rPr>
      </w:pPr>
      <w:r>
        <w:rPr>
          <w:rFonts w:ascii="Times New Roman" w:eastAsia="Arial Unicode MS" w:hAnsi="Times New Roman"/>
          <w:color w:val="000000"/>
        </w:rPr>
        <w:t>City</w:t>
      </w:r>
      <w:r w:rsidR="00886906" w:rsidRPr="00C21DE3">
        <w:rPr>
          <w:rFonts w:ascii="Times New Roman" w:eastAsia="Arial Unicode MS" w:hAnsi="Times New Roman"/>
          <w:color w:val="000000"/>
        </w:rPr>
        <w:t xml:space="preserve"> </w:t>
      </w:r>
      <w:r w:rsidR="007C7B22">
        <w:rPr>
          <w:rFonts w:ascii="Times New Roman" w:eastAsia="Arial Unicode MS" w:hAnsi="Times New Roman"/>
          <w:color w:val="000000"/>
        </w:rPr>
        <w:t>Manager</w:t>
      </w:r>
    </w:p>
    <w:p w:rsidR="002168F9" w:rsidRDefault="002168F9" w:rsidP="00D30BE0">
      <w:pPr>
        <w:pStyle w:val="Header"/>
        <w:tabs>
          <w:tab w:val="left" w:pos="6660"/>
        </w:tabs>
        <w:outlineLvl w:val="0"/>
        <w:rPr>
          <w:rFonts w:ascii="Times New Roman" w:eastAsia="Arial Unicode MS" w:hAnsi="Times New Roman"/>
          <w:color w:val="000000"/>
        </w:rPr>
      </w:pPr>
    </w:p>
    <w:p w:rsidR="002168F9" w:rsidRDefault="002168F9" w:rsidP="00D30BE0">
      <w:pPr>
        <w:pStyle w:val="Header"/>
        <w:tabs>
          <w:tab w:val="left" w:pos="6660"/>
        </w:tabs>
        <w:outlineLvl w:val="0"/>
        <w:rPr>
          <w:rFonts w:ascii="Times New Roman" w:eastAsia="Arial Unicode MS" w:hAnsi="Times New Roman"/>
          <w:color w:val="000000"/>
        </w:rPr>
      </w:pPr>
    </w:p>
    <w:p w:rsidR="00B33509" w:rsidRDefault="002F6C1F" w:rsidP="00D30BE0">
      <w:pPr>
        <w:pStyle w:val="Header"/>
        <w:tabs>
          <w:tab w:val="left" w:pos="6660"/>
        </w:tabs>
        <w:outlineLvl w:val="0"/>
        <w:rPr>
          <w:rFonts w:ascii="Times New Roman" w:eastAsia="Arial Unicode MS" w:hAnsi="Times New Roman"/>
          <w:color w:val="000000"/>
        </w:rPr>
      </w:pPr>
      <w:r>
        <w:rPr>
          <w:rFonts w:ascii="Times New Roman" w:eastAsia="Arial Unicode MS" w:hAnsi="Times New Roman"/>
          <w:color w:val="000000"/>
        </w:rPr>
        <w:t xml:space="preserve">ACCEPTED BY THE </w:t>
      </w:r>
      <w:r w:rsidR="000E4B5E">
        <w:rPr>
          <w:rFonts w:ascii="Times New Roman" w:eastAsia="Arial Unicode MS" w:hAnsi="Times New Roman"/>
          <w:color w:val="000000"/>
        </w:rPr>
        <w:t>CITY</w:t>
      </w:r>
      <w:r>
        <w:rPr>
          <w:rFonts w:ascii="Times New Roman" w:eastAsia="Arial Unicode MS" w:hAnsi="Times New Roman"/>
          <w:color w:val="000000"/>
        </w:rPr>
        <w:t xml:space="preserve"> COUNCIL, </w:t>
      </w:r>
      <w:r w:rsidR="00CD0AB2">
        <w:rPr>
          <w:rFonts w:ascii="Times New Roman" w:eastAsia="Arial Unicode MS" w:hAnsi="Times New Roman"/>
          <w:color w:val="000000"/>
        </w:rPr>
        <w:t>NOVEMBER 8</w:t>
      </w:r>
      <w:bookmarkStart w:id="0" w:name="_GoBack"/>
      <w:bookmarkEnd w:id="0"/>
      <w:r w:rsidR="00F53A97">
        <w:rPr>
          <w:rFonts w:ascii="Times New Roman" w:eastAsia="Arial Unicode MS" w:hAnsi="Times New Roman"/>
          <w:color w:val="000000"/>
        </w:rPr>
        <w:t>TH</w:t>
      </w:r>
      <w:r w:rsidR="00006B93">
        <w:rPr>
          <w:rFonts w:ascii="Times New Roman" w:eastAsia="Arial Unicode MS" w:hAnsi="Times New Roman"/>
          <w:color w:val="000000"/>
        </w:rPr>
        <w:t>,</w:t>
      </w:r>
      <w:r w:rsidR="006F6826">
        <w:rPr>
          <w:rFonts w:ascii="Times New Roman" w:eastAsia="Arial Unicode MS" w:hAnsi="Times New Roman"/>
          <w:color w:val="000000"/>
        </w:rPr>
        <w:t xml:space="preserve"> 2016</w:t>
      </w:r>
    </w:p>
    <w:p w:rsidR="00A17EA2" w:rsidRDefault="00A17EA2" w:rsidP="00D30BE0">
      <w:pPr>
        <w:pStyle w:val="Header"/>
        <w:tabs>
          <w:tab w:val="left" w:pos="6660"/>
        </w:tabs>
        <w:outlineLvl w:val="0"/>
        <w:rPr>
          <w:rFonts w:ascii="Times New Roman" w:eastAsia="Arial Unicode MS" w:hAnsi="Times New Roman"/>
          <w:color w:val="000000"/>
          <w:sz w:val="32"/>
        </w:rPr>
      </w:pPr>
    </w:p>
    <w:p w:rsidR="002168F9" w:rsidRPr="00962AFE" w:rsidRDefault="002168F9" w:rsidP="00D30BE0">
      <w:pPr>
        <w:pStyle w:val="Header"/>
        <w:tabs>
          <w:tab w:val="left" w:pos="6660"/>
        </w:tabs>
        <w:outlineLvl w:val="0"/>
        <w:rPr>
          <w:rFonts w:ascii="Times New Roman" w:eastAsia="Arial Unicode MS" w:hAnsi="Times New Roman"/>
          <w:color w:val="000000"/>
          <w:sz w:val="32"/>
        </w:rPr>
      </w:pPr>
    </w:p>
    <w:p w:rsidR="00A30AE9" w:rsidRPr="00C21DE3" w:rsidRDefault="00CD0AB2">
      <w:pPr>
        <w:pStyle w:val="Header"/>
        <w:tabs>
          <w:tab w:val="left" w:pos="6660"/>
        </w:tabs>
        <w:rPr>
          <w:rFonts w:ascii="Times New Roman" w:eastAsia="Arial Unicode MS" w:hAnsi="Times New Roman"/>
          <w:noProof/>
          <w:color w:val="000000"/>
        </w:rPr>
      </w:pPr>
      <w:r>
        <w:rPr>
          <w:rFonts w:ascii="Times New Roman" w:eastAsia="Arial Unicode MS" w:hAnsi="Times New Roman"/>
          <w:noProof/>
          <w:color w:val="000000"/>
          <w:lang w:bidi="ar-SA"/>
        </w:rPr>
        <w:pict>
          <v:shapetype id="_x0000_t32" coordsize="21600,21600" o:spt="32" o:oned="t" path="m,l21600,21600e" filled="f">
            <v:path arrowok="t" fillok="f" o:connecttype="none"/>
            <o:lock v:ext="edit" shapetype="t"/>
          </v:shapetype>
          <v:shape id="AutoShape 2" o:spid="_x0000_s1026" type="#_x0000_t32" style="position:absolute;margin-left:0;margin-top:-.45pt;width:22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" strokeweight="1pt">
            <v:stroke endcap="round"/>
            <v:shadow color="#7f7f7f" opacity=".5" offset="1pt"/>
          </v:shape>
        </w:pict>
      </w:r>
      <w:r w:rsidR="00F0001D">
        <w:rPr>
          <w:rFonts w:ascii="Times New Roman" w:eastAsia="Arial Unicode MS" w:hAnsi="Times New Roman"/>
          <w:noProof/>
          <w:color w:val="000000"/>
        </w:rPr>
        <w:t>Mayor Ron Lundbom</w:t>
      </w:r>
    </w:p>
    <w:sectPr w:rsidR="00A30AE9" w:rsidRPr="00C21DE3" w:rsidSect="00640C68">
      <w:headerReference w:type="default" r:id="rId7"/>
      <w:footerReference w:type="defaul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85" w:rsidRDefault="00B20485" w:rsidP="00AC0F92">
      <w:pPr>
        <w:spacing w:after="0"/>
      </w:pPr>
      <w:r>
        <w:separator/>
      </w:r>
    </w:p>
  </w:endnote>
  <w:endnote w:type="continuationSeparator" w:id="0">
    <w:p w:rsidR="00B20485" w:rsidRDefault="00B20485" w:rsidP="00AC0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AD" w:rsidRPr="006D1F92" w:rsidRDefault="00A87EAD">
    <w:pPr>
      <w:pStyle w:val="Footer"/>
      <w:jc w:val="right"/>
      <w:rPr>
        <w:sz w:val="20"/>
        <w:szCs w:val="20"/>
      </w:rPr>
    </w:pPr>
    <w:r w:rsidRPr="006D1F92">
      <w:rPr>
        <w:sz w:val="20"/>
        <w:szCs w:val="20"/>
      </w:rPr>
      <w:t xml:space="preserve">Page </w:t>
    </w:r>
    <w:r w:rsidR="00C75FE3" w:rsidRPr="006D1F92">
      <w:rPr>
        <w:sz w:val="20"/>
        <w:szCs w:val="20"/>
      </w:rPr>
      <w:fldChar w:fldCharType="begin"/>
    </w:r>
    <w:r w:rsidRPr="006D1F92">
      <w:rPr>
        <w:sz w:val="20"/>
        <w:szCs w:val="20"/>
      </w:rPr>
      <w:instrText xml:space="preserve"> PAGE </w:instrText>
    </w:r>
    <w:r w:rsidR="00C75FE3" w:rsidRPr="006D1F92">
      <w:rPr>
        <w:sz w:val="20"/>
        <w:szCs w:val="20"/>
      </w:rPr>
      <w:fldChar w:fldCharType="separate"/>
    </w:r>
    <w:r w:rsidR="00CD0AB2">
      <w:rPr>
        <w:noProof/>
        <w:sz w:val="20"/>
        <w:szCs w:val="20"/>
      </w:rPr>
      <w:t>7</w:t>
    </w:r>
    <w:r w:rsidR="00C75FE3" w:rsidRPr="006D1F92">
      <w:rPr>
        <w:sz w:val="20"/>
        <w:szCs w:val="20"/>
      </w:rPr>
      <w:fldChar w:fldCharType="end"/>
    </w:r>
    <w:r w:rsidRPr="006D1F92">
      <w:rPr>
        <w:sz w:val="20"/>
        <w:szCs w:val="20"/>
      </w:rPr>
      <w:t xml:space="preserve"> of </w:t>
    </w:r>
    <w:r w:rsidR="00C75FE3" w:rsidRPr="006D1F92">
      <w:rPr>
        <w:sz w:val="20"/>
        <w:szCs w:val="20"/>
      </w:rPr>
      <w:fldChar w:fldCharType="begin"/>
    </w:r>
    <w:r w:rsidRPr="006D1F92">
      <w:rPr>
        <w:sz w:val="20"/>
        <w:szCs w:val="20"/>
      </w:rPr>
      <w:instrText xml:space="preserve"> NUMPAGES  </w:instrText>
    </w:r>
    <w:r w:rsidR="00C75FE3" w:rsidRPr="006D1F92">
      <w:rPr>
        <w:sz w:val="20"/>
        <w:szCs w:val="20"/>
      </w:rPr>
      <w:fldChar w:fldCharType="separate"/>
    </w:r>
    <w:r w:rsidR="00CD0AB2">
      <w:rPr>
        <w:noProof/>
        <w:sz w:val="20"/>
        <w:szCs w:val="20"/>
      </w:rPr>
      <w:t>8</w:t>
    </w:r>
    <w:r w:rsidR="00C75FE3" w:rsidRPr="006D1F92">
      <w:rPr>
        <w:sz w:val="20"/>
        <w:szCs w:val="20"/>
      </w:rPr>
      <w:fldChar w:fldCharType="end"/>
    </w:r>
  </w:p>
  <w:p w:rsidR="00A87EAD" w:rsidRDefault="00A87E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85" w:rsidRDefault="00B20485" w:rsidP="00AC0F92">
      <w:pPr>
        <w:spacing w:after="0"/>
      </w:pPr>
      <w:r>
        <w:separator/>
      </w:r>
    </w:p>
  </w:footnote>
  <w:footnote w:type="continuationSeparator" w:id="0">
    <w:p w:rsidR="00B20485" w:rsidRDefault="00B20485" w:rsidP="00AC0F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AD" w:rsidRDefault="00A87EAD" w:rsidP="002E1F25">
    <w:pPr>
      <w:pStyle w:val="Header"/>
      <w:jc w:val="right"/>
      <w:rPr>
        <w:sz w:val="20"/>
        <w:szCs w:val="20"/>
      </w:rPr>
    </w:pPr>
    <w:r>
      <w:rPr>
        <w:sz w:val="20"/>
        <w:szCs w:val="20"/>
      </w:rPr>
      <w:t>City of John Day City Council Meeting Minutes –</w:t>
    </w:r>
    <w:r w:rsidR="00A7023E">
      <w:rPr>
        <w:sz w:val="20"/>
        <w:szCs w:val="20"/>
      </w:rPr>
      <w:t xml:space="preserve"> </w:t>
    </w:r>
    <w:r w:rsidR="00F024F7">
      <w:rPr>
        <w:sz w:val="20"/>
        <w:szCs w:val="20"/>
      </w:rPr>
      <w:t xml:space="preserve">October </w:t>
    </w:r>
    <w:r w:rsidR="000F65B2">
      <w:rPr>
        <w:sz w:val="20"/>
        <w:szCs w:val="20"/>
      </w:rPr>
      <w:t>25</w:t>
    </w:r>
    <w:r>
      <w:rPr>
        <w:sz w:val="20"/>
        <w:szCs w:val="20"/>
      </w:rPr>
      <w:t>, 2016</w:t>
    </w:r>
  </w:p>
  <w:p w:rsidR="00A87EAD" w:rsidRDefault="00A87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30B5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60ED"/>
    <w:multiLevelType w:val="hybridMultilevel"/>
    <w:tmpl w:val="54F25E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11EFD"/>
    <w:multiLevelType w:val="hybridMultilevel"/>
    <w:tmpl w:val="7DDCC5FA"/>
    <w:lvl w:ilvl="0" w:tplc="7DDCFC1A">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1E471C"/>
    <w:multiLevelType w:val="hybridMultilevel"/>
    <w:tmpl w:val="62EE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A47"/>
    <w:multiLevelType w:val="hybridMultilevel"/>
    <w:tmpl w:val="EA80D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A663F"/>
    <w:multiLevelType w:val="hybridMultilevel"/>
    <w:tmpl w:val="9A4AB6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5190D61"/>
    <w:multiLevelType w:val="hybridMultilevel"/>
    <w:tmpl w:val="DC4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B03DA"/>
    <w:multiLevelType w:val="hybridMultilevel"/>
    <w:tmpl w:val="FF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C2868"/>
    <w:multiLevelType w:val="hybridMultilevel"/>
    <w:tmpl w:val="AD44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73B7A"/>
    <w:multiLevelType w:val="hybridMultilevel"/>
    <w:tmpl w:val="F04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B61AF"/>
    <w:multiLevelType w:val="hybridMultilevel"/>
    <w:tmpl w:val="70F6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4F6D"/>
    <w:multiLevelType w:val="hybridMultilevel"/>
    <w:tmpl w:val="99B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D505B"/>
    <w:multiLevelType w:val="hybridMultilevel"/>
    <w:tmpl w:val="F5C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92CDA"/>
    <w:multiLevelType w:val="hybridMultilevel"/>
    <w:tmpl w:val="26A87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D5454"/>
    <w:multiLevelType w:val="hybridMultilevel"/>
    <w:tmpl w:val="D080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F4561"/>
    <w:multiLevelType w:val="hybridMultilevel"/>
    <w:tmpl w:val="A770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32785"/>
    <w:multiLevelType w:val="hybridMultilevel"/>
    <w:tmpl w:val="82D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F4404"/>
    <w:multiLevelType w:val="hybridMultilevel"/>
    <w:tmpl w:val="41EA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7170F"/>
    <w:multiLevelType w:val="hybridMultilevel"/>
    <w:tmpl w:val="93EAF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4B6619"/>
    <w:multiLevelType w:val="hybridMultilevel"/>
    <w:tmpl w:val="3024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044"/>
    <w:multiLevelType w:val="hybridMultilevel"/>
    <w:tmpl w:val="41DA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B2BD4"/>
    <w:multiLevelType w:val="hybridMultilevel"/>
    <w:tmpl w:val="CA3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D20D3"/>
    <w:multiLevelType w:val="hybridMultilevel"/>
    <w:tmpl w:val="E47E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24F4E"/>
    <w:multiLevelType w:val="hybridMultilevel"/>
    <w:tmpl w:val="62B4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D30E7D"/>
    <w:multiLevelType w:val="hybridMultilevel"/>
    <w:tmpl w:val="EB68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B1C70"/>
    <w:multiLevelType w:val="hybridMultilevel"/>
    <w:tmpl w:val="6DF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121CA"/>
    <w:multiLevelType w:val="hybridMultilevel"/>
    <w:tmpl w:val="A3B0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346A7"/>
    <w:multiLevelType w:val="hybridMultilevel"/>
    <w:tmpl w:val="FF2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92B0D"/>
    <w:multiLevelType w:val="hybridMultilevel"/>
    <w:tmpl w:val="887462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455558D"/>
    <w:multiLevelType w:val="hybridMultilevel"/>
    <w:tmpl w:val="A844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C76E2"/>
    <w:multiLevelType w:val="hybridMultilevel"/>
    <w:tmpl w:val="106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B45AE"/>
    <w:multiLevelType w:val="hybridMultilevel"/>
    <w:tmpl w:val="DAA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543B2"/>
    <w:multiLevelType w:val="hybridMultilevel"/>
    <w:tmpl w:val="1DEE7C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BDE6FD0"/>
    <w:multiLevelType w:val="hybridMultilevel"/>
    <w:tmpl w:val="9AB0E5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9517282"/>
    <w:multiLevelType w:val="hybridMultilevel"/>
    <w:tmpl w:val="9AECE6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2A7D56"/>
    <w:multiLevelType w:val="hybridMultilevel"/>
    <w:tmpl w:val="3D50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5"/>
  </w:num>
  <w:num w:numId="7">
    <w:abstractNumId w:val="18"/>
  </w:num>
  <w:num w:numId="8">
    <w:abstractNumId w:val="4"/>
  </w:num>
  <w:num w:numId="9">
    <w:abstractNumId w:val="15"/>
  </w:num>
  <w:num w:numId="10">
    <w:abstractNumId w:val="1"/>
  </w:num>
  <w:num w:numId="11">
    <w:abstractNumId w:val="17"/>
  </w:num>
  <w:num w:numId="12">
    <w:abstractNumId w:val="25"/>
  </w:num>
  <w:num w:numId="13">
    <w:abstractNumId w:val="10"/>
  </w:num>
  <w:num w:numId="14">
    <w:abstractNumId w:val="24"/>
  </w:num>
  <w:num w:numId="15">
    <w:abstractNumId w:val="22"/>
  </w:num>
  <w:num w:numId="16">
    <w:abstractNumId w:val="3"/>
  </w:num>
  <w:num w:numId="17">
    <w:abstractNumId w:val="7"/>
  </w:num>
  <w:num w:numId="18">
    <w:abstractNumId w:val="19"/>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3"/>
  </w:num>
  <w:num w:numId="22">
    <w:abstractNumId w:val="27"/>
  </w:num>
  <w:num w:numId="23">
    <w:abstractNumId w:val="20"/>
  </w:num>
  <w:num w:numId="24">
    <w:abstractNumId w:val="23"/>
  </w:num>
  <w:num w:numId="25">
    <w:abstractNumId w:val="28"/>
  </w:num>
  <w:num w:numId="26">
    <w:abstractNumId w:val="29"/>
  </w:num>
  <w:num w:numId="27">
    <w:abstractNumId w:val="6"/>
  </w:num>
  <w:num w:numId="28">
    <w:abstractNumId w:val="13"/>
  </w:num>
  <w:num w:numId="29">
    <w:abstractNumId w:val="35"/>
  </w:num>
  <w:num w:numId="30">
    <w:abstractNumId w:val="30"/>
  </w:num>
  <w:num w:numId="31">
    <w:abstractNumId w:val="8"/>
  </w:num>
  <w:num w:numId="32">
    <w:abstractNumId w:val="9"/>
  </w:num>
  <w:num w:numId="33">
    <w:abstractNumId w:val="16"/>
  </w:num>
  <w:num w:numId="34">
    <w:abstractNumId w:val="12"/>
  </w:num>
  <w:num w:numId="35">
    <w:abstractNumId w:val="31"/>
  </w:num>
  <w:num w:numId="36">
    <w:abstractNumId w:val="11"/>
  </w:num>
  <w:num w:numId="3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5C716A"/>
    <w:rsid w:val="0000009A"/>
    <w:rsid w:val="00000198"/>
    <w:rsid w:val="000001D3"/>
    <w:rsid w:val="00000DE3"/>
    <w:rsid w:val="00001B50"/>
    <w:rsid w:val="000029DD"/>
    <w:rsid w:val="000036C4"/>
    <w:rsid w:val="0000397E"/>
    <w:rsid w:val="00003B02"/>
    <w:rsid w:val="00003FED"/>
    <w:rsid w:val="00004874"/>
    <w:rsid w:val="00004A09"/>
    <w:rsid w:val="00004AEF"/>
    <w:rsid w:val="00004B40"/>
    <w:rsid w:val="00005D68"/>
    <w:rsid w:val="0000618D"/>
    <w:rsid w:val="00006302"/>
    <w:rsid w:val="0000668D"/>
    <w:rsid w:val="00006AAD"/>
    <w:rsid w:val="00006AEB"/>
    <w:rsid w:val="00006B93"/>
    <w:rsid w:val="00007084"/>
    <w:rsid w:val="000073C7"/>
    <w:rsid w:val="00010059"/>
    <w:rsid w:val="0001030E"/>
    <w:rsid w:val="0001094C"/>
    <w:rsid w:val="00010E7D"/>
    <w:rsid w:val="000111C2"/>
    <w:rsid w:val="0001141E"/>
    <w:rsid w:val="00011C8A"/>
    <w:rsid w:val="000135B8"/>
    <w:rsid w:val="0001369D"/>
    <w:rsid w:val="00013C3B"/>
    <w:rsid w:val="00013E70"/>
    <w:rsid w:val="00013F28"/>
    <w:rsid w:val="00014422"/>
    <w:rsid w:val="000147E0"/>
    <w:rsid w:val="00015015"/>
    <w:rsid w:val="0001507D"/>
    <w:rsid w:val="00015119"/>
    <w:rsid w:val="00015D2F"/>
    <w:rsid w:val="000165E4"/>
    <w:rsid w:val="0001666A"/>
    <w:rsid w:val="00016ADA"/>
    <w:rsid w:val="00017F22"/>
    <w:rsid w:val="000202C1"/>
    <w:rsid w:val="0002085E"/>
    <w:rsid w:val="00020ED9"/>
    <w:rsid w:val="00021181"/>
    <w:rsid w:val="000216BF"/>
    <w:rsid w:val="00021CC7"/>
    <w:rsid w:val="00021DA0"/>
    <w:rsid w:val="00021F5D"/>
    <w:rsid w:val="00022215"/>
    <w:rsid w:val="000223D9"/>
    <w:rsid w:val="000224C3"/>
    <w:rsid w:val="000228F2"/>
    <w:rsid w:val="00025742"/>
    <w:rsid w:val="00027189"/>
    <w:rsid w:val="00030086"/>
    <w:rsid w:val="00030259"/>
    <w:rsid w:val="00030557"/>
    <w:rsid w:val="00031378"/>
    <w:rsid w:val="00031B8C"/>
    <w:rsid w:val="00031F4D"/>
    <w:rsid w:val="00032075"/>
    <w:rsid w:val="00033336"/>
    <w:rsid w:val="000334C8"/>
    <w:rsid w:val="000338E7"/>
    <w:rsid w:val="00033B62"/>
    <w:rsid w:val="00033BA3"/>
    <w:rsid w:val="000340C8"/>
    <w:rsid w:val="00034A5F"/>
    <w:rsid w:val="00034B85"/>
    <w:rsid w:val="00034B97"/>
    <w:rsid w:val="000365ED"/>
    <w:rsid w:val="000366DF"/>
    <w:rsid w:val="00036C8A"/>
    <w:rsid w:val="0003772E"/>
    <w:rsid w:val="00037ABF"/>
    <w:rsid w:val="00037B2B"/>
    <w:rsid w:val="00037C06"/>
    <w:rsid w:val="000405B6"/>
    <w:rsid w:val="000409DC"/>
    <w:rsid w:val="00040C70"/>
    <w:rsid w:val="00040E4B"/>
    <w:rsid w:val="0004149F"/>
    <w:rsid w:val="00041BD6"/>
    <w:rsid w:val="00041D1B"/>
    <w:rsid w:val="00042809"/>
    <w:rsid w:val="00042A6B"/>
    <w:rsid w:val="000431EA"/>
    <w:rsid w:val="000439EC"/>
    <w:rsid w:val="000447C7"/>
    <w:rsid w:val="00044A3E"/>
    <w:rsid w:val="00044B78"/>
    <w:rsid w:val="00046A93"/>
    <w:rsid w:val="00046F6B"/>
    <w:rsid w:val="0004784B"/>
    <w:rsid w:val="00047A96"/>
    <w:rsid w:val="000501EB"/>
    <w:rsid w:val="000509CB"/>
    <w:rsid w:val="00050A6E"/>
    <w:rsid w:val="00050E3F"/>
    <w:rsid w:val="000511F6"/>
    <w:rsid w:val="000513FF"/>
    <w:rsid w:val="00051D7D"/>
    <w:rsid w:val="00051E91"/>
    <w:rsid w:val="00053629"/>
    <w:rsid w:val="00053C1D"/>
    <w:rsid w:val="00055524"/>
    <w:rsid w:val="00056516"/>
    <w:rsid w:val="00056C09"/>
    <w:rsid w:val="00057237"/>
    <w:rsid w:val="00057D83"/>
    <w:rsid w:val="00057DBB"/>
    <w:rsid w:val="0006049B"/>
    <w:rsid w:val="00060B15"/>
    <w:rsid w:val="0006114E"/>
    <w:rsid w:val="000611D7"/>
    <w:rsid w:val="00061613"/>
    <w:rsid w:val="00061899"/>
    <w:rsid w:val="00062511"/>
    <w:rsid w:val="000626E1"/>
    <w:rsid w:val="000628F5"/>
    <w:rsid w:val="0006327E"/>
    <w:rsid w:val="0006364D"/>
    <w:rsid w:val="00063803"/>
    <w:rsid w:val="00063D1E"/>
    <w:rsid w:val="00064333"/>
    <w:rsid w:val="00064878"/>
    <w:rsid w:val="00064B57"/>
    <w:rsid w:val="00064FBE"/>
    <w:rsid w:val="00065786"/>
    <w:rsid w:val="0006591C"/>
    <w:rsid w:val="00065EDA"/>
    <w:rsid w:val="00066AC0"/>
    <w:rsid w:val="00066AF6"/>
    <w:rsid w:val="00066E18"/>
    <w:rsid w:val="0007056D"/>
    <w:rsid w:val="00071545"/>
    <w:rsid w:val="00071A4F"/>
    <w:rsid w:val="00071F1A"/>
    <w:rsid w:val="00072B38"/>
    <w:rsid w:val="000730A5"/>
    <w:rsid w:val="00073951"/>
    <w:rsid w:val="000739FA"/>
    <w:rsid w:val="00074B28"/>
    <w:rsid w:val="00074DBD"/>
    <w:rsid w:val="00074EC2"/>
    <w:rsid w:val="0007544F"/>
    <w:rsid w:val="000755C6"/>
    <w:rsid w:val="00075A3E"/>
    <w:rsid w:val="00076D93"/>
    <w:rsid w:val="00076EA0"/>
    <w:rsid w:val="00077943"/>
    <w:rsid w:val="00077B2A"/>
    <w:rsid w:val="0008039B"/>
    <w:rsid w:val="00080D2A"/>
    <w:rsid w:val="00081907"/>
    <w:rsid w:val="000822BE"/>
    <w:rsid w:val="00082CBB"/>
    <w:rsid w:val="00082F7F"/>
    <w:rsid w:val="00083A3D"/>
    <w:rsid w:val="00083C1E"/>
    <w:rsid w:val="00084314"/>
    <w:rsid w:val="00084321"/>
    <w:rsid w:val="000845B0"/>
    <w:rsid w:val="000845F7"/>
    <w:rsid w:val="000846ED"/>
    <w:rsid w:val="00085ED7"/>
    <w:rsid w:val="00086040"/>
    <w:rsid w:val="000866F4"/>
    <w:rsid w:val="00086A39"/>
    <w:rsid w:val="000870B9"/>
    <w:rsid w:val="00087DCA"/>
    <w:rsid w:val="00090D1F"/>
    <w:rsid w:val="00091516"/>
    <w:rsid w:val="00091A16"/>
    <w:rsid w:val="000927ED"/>
    <w:rsid w:val="00093092"/>
    <w:rsid w:val="000930BB"/>
    <w:rsid w:val="000939FE"/>
    <w:rsid w:val="00094C25"/>
    <w:rsid w:val="0009535A"/>
    <w:rsid w:val="000956CF"/>
    <w:rsid w:val="0009579F"/>
    <w:rsid w:val="00095D31"/>
    <w:rsid w:val="00097236"/>
    <w:rsid w:val="00097352"/>
    <w:rsid w:val="0009736A"/>
    <w:rsid w:val="000A053B"/>
    <w:rsid w:val="000A0827"/>
    <w:rsid w:val="000A0A6A"/>
    <w:rsid w:val="000A1438"/>
    <w:rsid w:val="000A193F"/>
    <w:rsid w:val="000A199A"/>
    <w:rsid w:val="000A1D0B"/>
    <w:rsid w:val="000A2568"/>
    <w:rsid w:val="000A328C"/>
    <w:rsid w:val="000A3C1C"/>
    <w:rsid w:val="000A4158"/>
    <w:rsid w:val="000A44AD"/>
    <w:rsid w:val="000A4AB3"/>
    <w:rsid w:val="000A53E3"/>
    <w:rsid w:val="000A59EC"/>
    <w:rsid w:val="000A5D78"/>
    <w:rsid w:val="000A60AC"/>
    <w:rsid w:val="000A615B"/>
    <w:rsid w:val="000A68CB"/>
    <w:rsid w:val="000B0CC4"/>
    <w:rsid w:val="000B17B6"/>
    <w:rsid w:val="000B2F51"/>
    <w:rsid w:val="000B3362"/>
    <w:rsid w:val="000B39C1"/>
    <w:rsid w:val="000B3B3A"/>
    <w:rsid w:val="000B40D5"/>
    <w:rsid w:val="000B44AF"/>
    <w:rsid w:val="000B4CD2"/>
    <w:rsid w:val="000B53E8"/>
    <w:rsid w:val="000B5675"/>
    <w:rsid w:val="000B5A43"/>
    <w:rsid w:val="000B5F24"/>
    <w:rsid w:val="000B60A1"/>
    <w:rsid w:val="000B68DF"/>
    <w:rsid w:val="000B69E6"/>
    <w:rsid w:val="000B6E58"/>
    <w:rsid w:val="000B73E0"/>
    <w:rsid w:val="000B7E62"/>
    <w:rsid w:val="000B7F0B"/>
    <w:rsid w:val="000C0C41"/>
    <w:rsid w:val="000C284C"/>
    <w:rsid w:val="000C3063"/>
    <w:rsid w:val="000C35C9"/>
    <w:rsid w:val="000C3747"/>
    <w:rsid w:val="000C424D"/>
    <w:rsid w:val="000C43D2"/>
    <w:rsid w:val="000C4436"/>
    <w:rsid w:val="000C48B3"/>
    <w:rsid w:val="000C4CAF"/>
    <w:rsid w:val="000C51AE"/>
    <w:rsid w:val="000C5856"/>
    <w:rsid w:val="000C669D"/>
    <w:rsid w:val="000C6B18"/>
    <w:rsid w:val="000C7485"/>
    <w:rsid w:val="000C7626"/>
    <w:rsid w:val="000C7668"/>
    <w:rsid w:val="000C7ABA"/>
    <w:rsid w:val="000C7C4E"/>
    <w:rsid w:val="000D0A4F"/>
    <w:rsid w:val="000D0F2F"/>
    <w:rsid w:val="000D120D"/>
    <w:rsid w:val="000D143C"/>
    <w:rsid w:val="000D2F39"/>
    <w:rsid w:val="000D385C"/>
    <w:rsid w:val="000D38FD"/>
    <w:rsid w:val="000D3D4C"/>
    <w:rsid w:val="000D4221"/>
    <w:rsid w:val="000D4B47"/>
    <w:rsid w:val="000D511F"/>
    <w:rsid w:val="000D5197"/>
    <w:rsid w:val="000D5982"/>
    <w:rsid w:val="000D5FF0"/>
    <w:rsid w:val="000D601C"/>
    <w:rsid w:val="000D601E"/>
    <w:rsid w:val="000D6AE1"/>
    <w:rsid w:val="000D72BC"/>
    <w:rsid w:val="000D78C3"/>
    <w:rsid w:val="000D797C"/>
    <w:rsid w:val="000D7E39"/>
    <w:rsid w:val="000E0013"/>
    <w:rsid w:val="000E010A"/>
    <w:rsid w:val="000E0AD3"/>
    <w:rsid w:val="000E0F94"/>
    <w:rsid w:val="000E111A"/>
    <w:rsid w:val="000E20FF"/>
    <w:rsid w:val="000E253F"/>
    <w:rsid w:val="000E3197"/>
    <w:rsid w:val="000E3223"/>
    <w:rsid w:val="000E336C"/>
    <w:rsid w:val="000E3588"/>
    <w:rsid w:val="000E3725"/>
    <w:rsid w:val="000E374D"/>
    <w:rsid w:val="000E44B7"/>
    <w:rsid w:val="000E4B5E"/>
    <w:rsid w:val="000E531D"/>
    <w:rsid w:val="000E5383"/>
    <w:rsid w:val="000E53D6"/>
    <w:rsid w:val="000E582A"/>
    <w:rsid w:val="000F013B"/>
    <w:rsid w:val="000F02F8"/>
    <w:rsid w:val="000F05B5"/>
    <w:rsid w:val="000F13EF"/>
    <w:rsid w:val="000F1FDF"/>
    <w:rsid w:val="000F234F"/>
    <w:rsid w:val="000F2583"/>
    <w:rsid w:val="000F2667"/>
    <w:rsid w:val="000F29CF"/>
    <w:rsid w:val="000F2A85"/>
    <w:rsid w:val="000F346B"/>
    <w:rsid w:val="000F3681"/>
    <w:rsid w:val="000F3BA9"/>
    <w:rsid w:val="000F3C68"/>
    <w:rsid w:val="000F3F84"/>
    <w:rsid w:val="000F4379"/>
    <w:rsid w:val="000F45AD"/>
    <w:rsid w:val="000F45E2"/>
    <w:rsid w:val="000F4C15"/>
    <w:rsid w:val="000F5597"/>
    <w:rsid w:val="000F6345"/>
    <w:rsid w:val="000F65B2"/>
    <w:rsid w:val="000F68AF"/>
    <w:rsid w:val="000F723F"/>
    <w:rsid w:val="000F7A5A"/>
    <w:rsid w:val="000F7CE5"/>
    <w:rsid w:val="00100461"/>
    <w:rsid w:val="00100497"/>
    <w:rsid w:val="001004B8"/>
    <w:rsid w:val="001007AE"/>
    <w:rsid w:val="001007DB"/>
    <w:rsid w:val="00100BAB"/>
    <w:rsid w:val="001015EE"/>
    <w:rsid w:val="001019BB"/>
    <w:rsid w:val="0010263B"/>
    <w:rsid w:val="0010348B"/>
    <w:rsid w:val="00103521"/>
    <w:rsid w:val="00103AEA"/>
    <w:rsid w:val="00103B98"/>
    <w:rsid w:val="00103E1A"/>
    <w:rsid w:val="00104235"/>
    <w:rsid w:val="00104761"/>
    <w:rsid w:val="00104F13"/>
    <w:rsid w:val="00106434"/>
    <w:rsid w:val="00106BF6"/>
    <w:rsid w:val="00106DFB"/>
    <w:rsid w:val="00107DCD"/>
    <w:rsid w:val="00107F36"/>
    <w:rsid w:val="00110060"/>
    <w:rsid w:val="00110C6A"/>
    <w:rsid w:val="001111D2"/>
    <w:rsid w:val="001118D8"/>
    <w:rsid w:val="00111A51"/>
    <w:rsid w:val="0011240B"/>
    <w:rsid w:val="00112897"/>
    <w:rsid w:val="0011299B"/>
    <w:rsid w:val="00112F1D"/>
    <w:rsid w:val="001147C2"/>
    <w:rsid w:val="00115287"/>
    <w:rsid w:val="00115982"/>
    <w:rsid w:val="00115A6F"/>
    <w:rsid w:val="001162BE"/>
    <w:rsid w:val="0011693A"/>
    <w:rsid w:val="00117022"/>
    <w:rsid w:val="001175E8"/>
    <w:rsid w:val="001177F2"/>
    <w:rsid w:val="00117AB9"/>
    <w:rsid w:val="00117EEA"/>
    <w:rsid w:val="00120998"/>
    <w:rsid w:val="00120D66"/>
    <w:rsid w:val="00120E11"/>
    <w:rsid w:val="001211DE"/>
    <w:rsid w:val="0012125A"/>
    <w:rsid w:val="00121568"/>
    <w:rsid w:val="00122272"/>
    <w:rsid w:val="00122549"/>
    <w:rsid w:val="00122DBD"/>
    <w:rsid w:val="00123041"/>
    <w:rsid w:val="00123EAF"/>
    <w:rsid w:val="00124EB4"/>
    <w:rsid w:val="001256A1"/>
    <w:rsid w:val="001256E5"/>
    <w:rsid w:val="00125876"/>
    <w:rsid w:val="00125959"/>
    <w:rsid w:val="001259F7"/>
    <w:rsid w:val="00125D77"/>
    <w:rsid w:val="00125EC7"/>
    <w:rsid w:val="001267CC"/>
    <w:rsid w:val="00126951"/>
    <w:rsid w:val="001276B2"/>
    <w:rsid w:val="0012791A"/>
    <w:rsid w:val="0013040A"/>
    <w:rsid w:val="00130435"/>
    <w:rsid w:val="0013113C"/>
    <w:rsid w:val="001325B1"/>
    <w:rsid w:val="00132620"/>
    <w:rsid w:val="0013273A"/>
    <w:rsid w:val="00132B43"/>
    <w:rsid w:val="001332D0"/>
    <w:rsid w:val="00134184"/>
    <w:rsid w:val="00134205"/>
    <w:rsid w:val="00134680"/>
    <w:rsid w:val="00134D29"/>
    <w:rsid w:val="00135A0B"/>
    <w:rsid w:val="00135A93"/>
    <w:rsid w:val="001362A2"/>
    <w:rsid w:val="00136751"/>
    <w:rsid w:val="00136DBA"/>
    <w:rsid w:val="00137365"/>
    <w:rsid w:val="0014148A"/>
    <w:rsid w:val="0014159E"/>
    <w:rsid w:val="00142624"/>
    <w:rsid w:val="001428E5"/>
    <w:rsid w:val="00142987"/>
    <w:rsid w:val="00142BA9"/>
    <w:rsid w:val="00142E36"/>
    <w:rsid w:val="001430B8"/>
    <w:rsid w:val="001431C1"/>
    <w:rsid w:val="00143541"/>
    <w:rsid w:val="00143708"/>
    <w:rsid w:val="0014415B"/>
    <w:rsid w:val="00144450"/>
    <w:rsid w:val="00144A8E"/>
    <w:rsid w:val="00144B40"/>
    <w:rsid w:val="00144EF3"/>
    <w:rsid w:val="00144FC0"/>
    <w:rsid w:val="00145C96"/>
    <w:rsid w:val="001461B6"/>
    <w:rsid w:val="001463E5"/>
    <w:rsid w:val="0014652F"/>
    <w:rsid w:val="00146D26"/>
    <w:rsid w:val="00147671"/>
    <w:rsid w:val="00150A02"/>
    <w:rsid w:val="00150F6C"/>
    <w:rsid w:val="001514D4"/>
    <w:rsid w:val="00151D40"/>
    <w:rsid w:val="00151D72"/>
    <w:rsid w:val="0015228C"/>
    <w:rsid w:val="001539A4"/>
    <w:rsid w:val="00154444"/>
    <w:rsid w:val="00154C5C"/>
    <w:rsid w:val="00154EF8"/>
    <w:rsid w:val="001554D6"/>
    <w:rsid w:val="00155A4A"/>
    <w:rsid w:val="0015615F"/>
    <w:rsid w:val="00157061"/>
    <w:rsid w:val="0015751B"/>
    <w:rsid w:val="00160308"/>
    <w:rsid w:val="00160E1A"/>
    <w:rsid w:val="00161738"/>
    <w:rsid w:val="00163318"/>
    <w:rsid w:val="00163337"/>
    <w:rsid w:val="001641A5"/>
    <w:rsid w:val="001649E5"/>
    <w:rsid w:val="0016511E"/>
    <w:rsid w:val="00165440"/>
    <w:rsid w:val="0016599C"/>
    <w:rsid w:val="00165DF2"/>
    <w:rsid w:val="00165F80"/>
    <w:rsid w:val="00166FEE"/>
    <w:rsid w:val="00167133"/>
    <w:rsid w:val="00167630"/>
    <w:rsid w:val="00170419"/>
    <w:rsid w:val="00170506"/>
    <w:rsid w:val="00170C3A"/>
    <w:rsid w:val="001713CD"/>
    <w:rsid w:val="0017152E"/>
    <w:rsid w:val="001715C1"/>
    <w:rsid w:val="00171AAA"/>
    <w:rsid w:val="0017235C"/>
    <w:rsid w:val="001726C1"/>
    <w:rsid w:val="00172E5C"/>
    <w:rsid w:val="00173078"/>
    <w:rsid w:val="0017330E"/>
    <w:rsid w:val="001739C5"/>
    <w:rsid w:val="0017414B"/>
    <w:rsid w:val="00174442"/>
    <w:rsid w:val="00174700"/>
    <w:rsid w:val="00174D27"/>
    <w:rsid w:val="00174DE8"/>
    <w:rsid w:val="0017529A"/>
    <w:rsid w:val="0017561A"/>
    <w:rsid w:val="00176433"/>
    <w:rsid w:val="00176914"/>
    <w:rsid w:val="00176992"/>
    <w:rsid w:val="00176B78"/>
    <w:rsid w:val="00176F1F"/>
    <w:rsid w:val="001770CB"/>
    <w:rsid w:val="00177339"/>
    <w:rsid w:val="00177A50"/>
    <w:rsid w:val="001805B1"/>
    <w:rsid w:val="0018083D"/>
    <w:rsid w:val="00180E0A"/>
    <w:rsid w:val="001818C9"/>
    <w:rsid w:val="00181A20"/>
    <w:rsid w:val="00181A9F"/>
    <w:rsid w:val="00181FB3"/>
    <w:rsid w:val="00182429"/>
    <w:rsid w:val="0018276B"/>
    <w:rsid w:val="0018280E"/>
    <w:rsid w:val="00182B71"/>
    <w:rsid w:val="00182FC5"/>
    <w:rsid w:val="00183EEA"/>
    <w:rsid w:val="00184AB1"/>
    <w:rsid w:val="00184C17"/>
    <w:rsid w:val="00185F9E"/>
    <w:rsid w:val="00186110"/>
    <w:rsid w:val="00186763"/>
    <w:rsid w:val="001876EA"/>
    <w:rsid w:val="0018793E"/>
    <w:rsid w:val="00190025"/>
    <w:rsid w:val="00190B06"/>
    <w:rsid w:val="00191119"/>
    <w:rsid w:val="00191D72"/>
    <w:rsid w:val="00191FF7"/>
    <w:rsid w:val="00192899"/>
    <w:rsid w:val="00192D6C"/>
    <w:rsid w:val="00195007"/>
    <w:rsid w:val="00195050"/>
    <w:rsid w:val="00195093"/>
    <w:rsid w:val="001953D6"/>
    <w:rsid w:val="0019548D"/>
    <w:rsid w:val="001954CB"/>
    <w:rsid w:val="00195A5C"/>
    <w:rsid w:val="0019630A"/>
    <w:rsid w:val="0019633B"/>
    <w:rsid w:val="001965D7"/>
    <w:rsid w:val="0019668D"/>
    <w:rsid w:val="00196A86"/>
    <w:rsid w:val="00196D9A"/>
    <w:rsid w:val="001972AC"/>
    <w:rsid w:val="001A084D"/>
    <w:rsid w:val="001A0ADA"/>
    <w:rsid w:val="001A0AED"/>
    <w:rsid w:val="001A0D75"/>
    <w:rsid w:val="001A2CF3"/>
    <w:rsid w:val="001A3AA1"/>
    <w:rsid w:val="001A42BC"/>
    <w:rsid w:val="001A459B"/>
    <w:rsid w:val="001A50F0"/>
    <w:rsid w:val="001A588C"/>
    <w:rsid w:val="001A5DBF"/>
    <w:rsid w:val="001A6145"/>
    <w:rsid w:val="001A659D"/>
    <w:rsid w:val="001A713E"/>
    <w:rsid w:val="001A7193"/>
    <w:rsid w:val="001B0662"/>
    <w:rsid w:val="001B092D"/>
    <w:rsid w:val="001B0B60"/>
    <w:rsid w:val="001B0D46"/>
    <w:rsid w:val="001B1819"/>
    <w:rsid w:val="001B19CA"/>
    <w:rsid w:val="001B1B9B"/>
    <w:rsid w:val="001B24F2"/>
    <w:rsid w:val="001B2859"/>
    <w:rsid w:val="001B34DD"/>
    <w:rsid w:val="001B3E31"/>
    <w:rsid w:val="001B4AE2"/>
    <w:rsid w:val="001B5673"/>
    <w:rsid w:val="001B568A"/>
    <w:rsid w:val="001B572C"/>
    <w:rsid w:val="001B58FC"/>
    <w:rsid w:val="001B6BFB"/>
    <w:rsid w:val="001B7862"/>
    <w:rsid w:val="001C099C"/>
    <w:rsid w:val="001C12F0"/>
    <w:rsid w:val="001C186F"/>
    <w:rsid w:val="001C2FEA"/>
    <w:rsid w:val="001C37C5"/>
    <w:rsid w:val="001C3D5E"/>
    <w:rsid w:val="001C4A18"/>
    <w:rsid w:val="001C4BDD"/>
    <w:rsid w:val="001C4BED"/>
    <w:rsid w:val="001C51E6"/>
    <w:rsid w:val="001C62A7"/>
    <w:rsid w:val="001C6A7D"/>
    <w:rsid w:val="001C6F1C"/>
    <w:rsid w:val="001C72B7"/>
    <w:rsid w:val="001C754C"/>
    <w:rsid w:val="001C7D0B"/>
    <w:rsid w:val="001D0784"/>
    <w:rsid w:val="001D09E3"/>
    <w:rsid w:val="001D143D"/>
    <w:rsid w:val="001D1D63"/>
    <w:rsid w:val="001D2485"/>
    <w:rsid w:val="001D2662"/>
    <w:rsid w:val="001D321D"/>
    <w:rsid w:val="001D45FE"/>
    <w:rsid w:val="001D48B4"/>
    <w:rsid w:val="001D4B54"/>
    <w:rsid w:val="001D603C"/>
    <w:rsid w:val="001D6E95"/>
    <w:rsid w:val="001D7223"/>
    <w:rsid w:val="001D7416"/>
    <w:rsid w:val="001D74C3"/>
    <w:rsid w:val="001D79A3"/>
    <w:rsid w:val="001D7CAD"/>
    <w:rsid w:val="001D7EB6"/>
    <w:rsid w:val="001E0014"/>
    <w:rsid w:val="001E162B"/>
    <w:rsid w:val="001E19CE"/>
    <w:rsid w:val="001E2951"/>
    <w:rsid w:val="001E2FEA"/>
    <w:rsid w:val="001E3178"/>
    <w:rsid w:val="001E6156"/>
    <w:rsid w:val="001E6369"/>
    <w:rsid w:val="001E69F0"/>
    <w:rsid w:val="001E6F18"/>
    <w:rsid w:val="001F047A"/>
    <w:rsid w:val="001F04B1"/>
    <w:rsid w:val="001F0536"/>
    <w:rsid w:val="001F0CB9"/>
    <w:rsid w:val="001F130C"/>
    <w:rsid w:val="001F195D"/>
    <w:rsid w:val="001F1F5E"/>
    <w:rsid w:val="001F362F"/>
    <w:rsid w:val="001F366A"/>
    <w:rsid w:val="001F3CAB"/>
    <w:rsid w:val="001F50CC"/>
    <w:rsid w:val="001F5749"/>
    <w:rsid w:val="001F6024"/>
    <w:rsid w:val="001F629C"/>
    <w:rsid w:val="001F671E"/>
    <w:rsid w:val="001F68AE"/>
    <w:rsid w:val="001F6E13"/>
    <w:rsid w:val="001F776C"/>
    <w:rsid w:val="001F7A2F"/>
    <w:rsid w:val="001F7B99"/>
    <w:rsid w:val="001F7E3A"/>
    <w:rsid w:val="002006F1"/>
    <w:rsid w:val="00200A40"/>
    <w:rsid w:val="00200C6A"/>
    <w:rsid w:val="002012CD"/>
    <w:rsid w:val="00201561"/>
    <w:rsid w:val="00201F2A"/>
    <w:rsid w:val="00202075"/>
    <w:rsid w:val="0020257D"/>
    <w:rsid w:val="00202770"/>
    <w:rsid w:val="00202BEC"/>
    <w:rsid w:val="00202EF9"/>
    <w:rsid w:val="00203141"/>
    <w:rsid w:val="00204820"/>
    <w:rsid w:val="002055C0"/>
    <w:rsid w:val="00206BB5"/>
    <w:rsid w:val="00206C6E"/>
    <w:rsid w:val="0020709B"/>
    <w:rsid w:val="00207D06"/>
    <w:rsid w:val="00210269"/>
    <w:rsid w:val="0021093A"/>
    <w:rsid w:val="00211003"/>
    <w:rsid w:val="0021128A"/>
    <w:rsid w:val="002112AB"/>
    <w:rsid w:val="002128E0"/>
    <w:rsid w:val="002137D0"/>
    <w:rsid w:val="002147F0"/>
    <w:rsid w:val="002168F9"/>
    <w:rsid w:val="00216AAA"/>
    <w:rsid w:val="0021726F"/>
    <w:rsid w:val="00217B28"/>
    <w:rsid w:val="00217B2C"/>
    <w:rsid w:val="00220734"/>
    <w:rsid w:val="002207E8"/>
    <w:rsid w:val="00220E3B"/>
    <w:rsid w:val="00221408"/>
    <w:rsid w:val="0022164F"/>
    <w:rsid w:val="00221832"/>
    <w:rsid w:val="00221B3B"/>
    <w:rsid w:val="00221BEE"/>
    <w:rsid w:val="002223E4"/>
    <w:rsid w:val="00222618"/>
    <w:rsid w:val="00222DEE"/>
    <w:rsid w:val="0022395E"/>
    <w:rsid w:val="00223D22"/>
    <w:rsid w:val="002244C7"/>
    <w:rsid w:val="0022486C"/>
    <w:rsid w:val="0022559D"/>
    <w:rsid w:val="0022579B"/>
    <w:rsid w:val="002258C1"/>
    <w:rsid w:val="002259AC"/>
    <w:rsid w:val="0022695E"/>
    <w:rsid w:val="00227097"/>
    <w:rsid w:val="002279C0"/>
    <w:rsid w:val="00227CBF"/>
    <w:rsid w:val="00230138"/>
    <w:rsid w:val="0023026D"/>
    <w:rsid w:val="0023155D"/>
    <w:rsid w:val="00231B6A"/>
    <w:rsid w:val="00232132"/>
    <w:rsid w:val="002322D3"/>
    <w:rsid w:val="00232457"/>
    <w:rsid w:val="00232592"/>
    <w:rsid w:val="00232930"/>
    <w:rsid w:val="00232F55"/>
    <w:rsid w:val="0023370B"/>
    <w:rsid w:val="00233875"/>
    <w:rsid w:val="00233FE4"/>
    <w:rsid w:val="00234BB7"/>
    <w:rsid w:val="002352EF"/>
    <w:rsid w:val="0023530E"/>
    <w:rsid w:val="0023542E"/>
    <w:rsid w:val="002355BE"/>
    <w:rsid w:val="00235E36"/>
    <w:rsid w:val="00236071"/>
    <w:rsid w:val="00236696"/>
    <w:rsid w:val="00236841"/>
    <w:rsid w:val="00236963"/>
    <w:rsid w:val="00236F93"/>
    <w:rsid w:val="002372A6"/>
    <w:rsid w:val="00237A47"/>
    <w:rsid w:val="002401E2"/>
    <w:rsid w:val="0024059F"/>
    <w:rsid w:val="0024064A"/>
    <w:rsid w:val="0024078F"/>
    <w:rsid w:val="002417EB"/>
    <w:rsid w:val="00241887"/>
    <w:rsid w:val="002419E7"/>
    <w:rsid w:val="00243687"/>
    <w:rsid w:val="002438C5"/>
    <w:rsid w:val="00243941"/>
    <w:rsid w:val="00243975"/>
    <w:rsid w:val="00243A76"/>
    <w:rsid w:val="00243C73"/>
    <w:rsid w:val="00243FA2"/>
    <w:rsid w:val="00243FBD"/>
    <w:rsid w:val="00244896"/>
    <w:rsid w:val="002472FF"/>
    <w:rsid w:val="002473B6"/>
    <w:rsid w:val="002476AE"/>
    <w:rsid w:val="00247FAB"/>
    <w:rsid w:val="00250E1C"/>
    <w:rsid w:val="00251081"/>
    <w:rsid w:val="0025145E"/>
    <w:rsid w:val="00251EFB"/>
    <w:rsid w:val="00252904"/>
    <w:rsid w:val="0025310E"/>
    <w:rsid w:val="00253BBB"/>
    <w:rsid w:val="00254036"/>
    <w:rsid w:val="00254886"/>
    <w:rsid w:val="0025522E"/>
    <w:rsid w:val="00255CE3"/>
    <w:rsid w:val="00255D95"/>
    <w:rsid w:val="00255DB7"/>
    <w:rsid w:val="00256048"/>
    <w:rsid w:val="0025612A"/>
    <w:rsid w:val="00256A94"/>
    <w:rsid w:val="002577B1"/>
    <w:rsid w:val="00257C49"/>
    <w:rsid w:val="002606E0"/>
    <w:rsid w:val="00263378"/>
    <w:rsid w:val="00263BE2"/>
    <w:rsid w:val="00264273"/>
    <w:rsid w:val="00264430"/>
    <w:rsid w:val="0026595C"/>
    <w:rsid w:val="00265DDA"/>
    <w:rsid w:val="00266273"/>
    <w:rsid w:val="00266616"/>
    <w:rsid w:val="00266AA8"/>
    <w:rsid w:val="00266C7C"/>
    <w:rsid w:val="00267176"/>
    <w:rsid w:val="00267251"/>
    <w:rsid w:val="002674B4"/>
    <w:rsid w:val="00267F90"/>
    <w:rsid w:val="00267FEF"/>
    <w:rsid w:val="0027055A"/>
    <w:rsid w:val="002708A2"/>
    <w:rsid w:val="00270A6D"/>
    <w:rsid w:val="0027109B"/>
    <w:rsid w:val="002713B7"/>
    <w:rsid w:val="00271857"/>
    <w:rsid w:val="00271CE2"/>
    <w:rsid w:val="00271F19"/>
    <w:rsid w:val="0027211A"/>
    <w:rsid w:val="002729AF"/>
    <w:rsid w:val="00273038"/>
    <w:rsid w:val="002730D2"/>
    <w:rsid w:val="002739F9"/>
    <w:rsid w:val="00273A64"/>
    <w:rsid w:val="00273C02"/>
    <w:rsid w:val="00273EC4"/>
    <w:rsid w:val="002742A6"/>
    <w:rsid w:val="00274990"/>
    <w:rsid w:val="00274F4D"/>
    <w:rsid w:val="00275525"/>
    <w:rsid w:val="002758EB"/>
    <w:rsid w:val="00275D51"/>
    <w:rsid w:val="002768C7"/>
    <w:rsid w:val="00276F01"/>
    <w:rsid w:val="00276FD4"/>
    <w:rsid w:val="0028037E"/>
    <w:rsid w:val="002804F5"/>
    <w:rsid w:val="00280607"/>
    <w:rsid w:val="00281220"/>
    <w:rsid w:val="00281F76"/>
    <w:rsid w:val="00282C72"/>
    <w:rsid w:val="00283E56"/>
    <w:rsid w:val="00284ED2"/>
    <w:rsid w:val="00285229"/>
    <w:rsid w:val="002857DF"/>
    <w:rsid w:val="00286AE2"/>
    <w:rsid w:val="002876F1"/>
    <w:rsid w:val="00287C25"/>
    <w:rsid w:val="00290C35"/>
    <w:rsid w:val="00290FF6"/>
    <w:rsid w:val="002917ED"/>
    <w:rsid w:val="0029205C"/>
    <w:rsid w:val="002928B2"/>
    <w:rsid w:val="00293067"/>
    <w:rsid w:val="00293085"/>
    <w:rsid w:val="00293197"/>
    <w:rsid w:val="002934A3"/>
    <w:rsid w:val="00294304"/>
    <w:rsid w:val="002959D5"/>
    <w:rsid w:val="00295F65"/>
    <w:rsid w:val="00296922"/>
    <w:rsid w:val="00297167"/>
    <w:rsid w:val="00297435"/>
    <w:rsid w:val="00297D41"/>
    <w:rsid w:val="002A0AAD"/>
    <w:rsid w:val="002A0B8A"/>
    <w:rsid w:val="002A15B9"/>
    <w:rsid w:val="002A16B6"/>
    <w:rsid w:val="002A1B9C"/>
    <w:rsid w:val="002A23B0"/>
    <w:rsid w:val="002A28AD"/>
    <w:rsid w:val="002A3971"/>
    <w:rsid w:val="002A3C26"/>
    <w:rsid w:val="002A42A0"/>
    <w:rsid w:val="002A458A"/>
    <w:rsid w:val="002A498E"/>
    <w:rsid w:val="002A522F"/>
    <w:rsid w:val="002A5C90"/>
    <w:rsid w:val="002A7025"/>
    <w:rsid w:val="002A7D78"/>
    <w:rsid w:val="002B072B"/>
    <w:rsid w:val="002B0842"/>
    <w:rsid w:val="002B0E12"/>
    <w:rsid w:val="002B10B3"/>
    <w:rsid w:val="002B12FB"/>
    <w:rsid w:val="002B176F"/>
    <w:rsid w:val="002B1922"/>
    <w:rsid w:val="002B1C35"/>
    <w:rsid w:val="002B271E"/>
    <w:rsid w:val="002B2DA6"/>
    <w:rsid w:val="002B3360"/>
    <w:rsid w:val="002B3961"/>
    <w:rsid w:val="002B456A"/>
    <w:rsid w:val="002B4B8D"/>
    <w:rsid w:val="002B52D1"/>
    <w:rsid w:val="002B5701"/>
    <w:rsid w:val="002B5F58"/>
    <w:rsid w:val="002B699C"/>
    <w:rsid w:val="002B69DF"/>
    <w:rsid w:val="002B6B93"/>
    <w:rsid w:val="002B7694"/>
    <w:rsid w:val="002B7AA9"/>
    <w:rsid w:val="002C175A"/>
    <w:rsid w:val="002C2AA5"/>
    <w:rsid w:val="002C2B4E"/>
    <w:rsid w:val="002C35C0"/>
    <w:rsid w:val="002C39CE"/>
    <w:rsid w:val="002C3D2A"/>
    <w:rsid w:val="002C41E3"/>
    <w:rsid w:val="002C45B5"/>
    <w:rsid w:val="002C46F6"/>
    <w:rsid w:val="002C472A"/>
    <w:rsid w:val="002C4A05"/>
    <w:rsid w:val="002C5159"/>
    <w:rsid w:val="002C5415"/>
    <w:rsid w:val="002C5571"/>
    <w:rsid w:val="002C5669"/>
    <w:rsid w:val="002C5CD9"/>
    <w:rsid w:val="002C5E94"/>
    <w:rsid w:val="002C6038"/>
    <w:rsid w:val="002C6590"/>
    <w:rsid w:val="002C6842"/>
    <w:rsid w:val="002C68AA"/>
    <w:rsid w:val="002C6D04"/>
    <w:rsid w:val="002C74C3"/>
    <w:rsid w:val="002C7613"/>
    <w:rsid w:val="002C76E3"/>
    <w:rsid w:val="002C79EC"/>
    <w:rsid w:val="002D0141"/>
    <w:rsid w:val="002D02F2"/>
    <w:rsid w:val="002D0422"/>
    <w:rsid w:val="002D04CC"/>
    <w:rsid w:val="002D0830"/>
    <w:rsid w:val="002D0F31"/>
    <w:rsid w:val="002D2939"/>
    <w:rsid w:val="002D320F"/>
    <w:rsid w:val="002D394D"/>
    <w:rsid w:val="002D3D96"/>
    <w:rsid w:val="002D3EB6"/>
    <w:rsid w:val="002D4292"/>
    <w:rsid w:val="002D43F5"/>
    <w:rsid w:val="002D440E"/>
    <w:rsid w:val="002D5663"/>
    <w:rsid w:val="002D5B79"/>
    <w:rsid w:val="002D5FFF"/>
    <w:rsid w:val="002D613F"/>
    <w:rsid w:val="002D6322"/>
    <w:rsid w:val="002D7038"/>
    <w:rsid w:val="002D70FF"/>
    <w:rsid w:val="002D7FF2"/>
    <w:rsid w:val="002E0D3B"/>
    <w:rsid w:val="002E0F62"/>
    <w:rsid w:val="002E0F75"/>
    <w:rsid w:val="002E10B3"/>
    <w:rsid w:val="002E1D72"/>
    <w:rsid w:val="002E1F25"/>
    <w:rsid w:val="002E2CE4"/>
    <w:rsid w:val="002E3292"/>
    <w:rsid w:val="002E33D6"/>
    <w:rsid w:val="002E36F2"/>
    <w:rsid w:val="002E39B3"/>
    <w:rsid w:val="002E3C69"/>
    <w:rsid w:val="002E3DB5"/>
    <w:rsid w:val="002E4115"/>
    <w:rsid w:val="002E4306"/>
    <w:rsid w:val="002E4A17"/>
    <w:rsid w:val="002E4CDA"/>
    <w:rsid w:val="002E519B"/>
    <w:rsid w:val="002E618B"/>
    <w:rsid w:val="002E6CB2"/>
    <w:rsid w:val="002E6FC3"/>
    <w:rsid w:val="002E7474"/>
    <w:rsid w:val="002E7AAB"/>
    <w:rsid w:val="002F03AD"/>
    <w:rsid w:val="002F0751"/>
    <w:rsid w:val="002F1496"/>
    <w:rsid w:val="002F350E"/>
    <w:rsid w:val="002F3797"/>
    <w:rsid w:val="002F3C72"/>
    <w:rsid w:val="002F4BB1"/>
    <w:rsid w:val="002F4BF1"/>
    <w:rsid w:val="002F518E"/>
    <w:rsid w:val="002F5A74"/>
    <w:rsid w:val="002F60E2"/>
    <w:rsid w:val="002F63F2"/>
    <w:rsid w:val="002F6C1F"/>
    <w:rsid w:val="00300F1B"/>
    <w:rsid w:val="00301106"/>
    <w:rsid w:val="00301ECC"/>
    <w:rsid w:val="00302896"/>
    <w:rsid w:val="00303714"/>
    <w:rsid w:val="0030415B"/>
    <w:rsid w:val="003053FA"/>
    <w:rsid w:val="0030560A"/>
    <w:rsid w:val="00305930"/>
    <w:rsid w:val="00305A9A"/>
    <w:rsid w:val="00305DED"/>
    <w:rsid w:val="003061FC"/>
    <w:rsid w:val="00306FD2"/>
    <w:rsid w:val="00307712"/>
    <w:rsid w:val="00307B3F"/>
    <w:rsid w:val="00307C72"/>
    <w:rsid w:val="00310B3E"/>
    <w:rsid w:val="00310CC0"/>
    <w:rsid w:val="00310FEC"/>
    <w:rsid w:val="00311414"/>
    <w:rsid w:val="003114AF"/>
    <w:rsid w:val="0031163B"/>
    <w:rsid w:val="00311A2E"/>
    <w:rsid w:val="003125F0"/>
    <w:rsid w:val="003133B8"/>
    <w:rsid w:val="0031355A"/>
    <w:rsid w:val="00313661"/>
    <w:rsid w:val="00313899"/>
    <w:rsid w:val="00313AA2"/>
    <w:rsid w:val="00313ED1"/>
    <w:rsid w:val="00314259"/>
    <w:rsid w:val="003142CD"/>
    <w:rsid w:val="003142FB"/>
    <w:rsid w:val="003144BD"/>
    <w:rsid w:val="00314775"/>
    <w:rsid w:val="0031554B"/>
    <w:rsid w:val="00315848"/>
    <w:rsid w:val="00315E02"/>
    <w:rsid w:val="003200AE"/>
    <w:rsid w:val="00320DCE"/>
    <w:rsid w:val="00321491"/>
    <w:rsid w:val="003214DE"/>
    <w:rsid w:val="00321741"/>
    <w:rsid w:val="003229CF"/>
    <w:rsid w:val="00322B5B"/>
    <w:rsid w:val="00322BB0"/>
    <w:rsid w:val="00322EAD"/>
    <w:rsid w:val="0032314D"/>
    <w:rsid w:val="0032378A"/>
    <w:rsid w:val="00323802"/>
    <w:rsid w:val="00323A06"/>
    <w:rsid w:val="00323C24"/>
    <w:rsid w:val="003240DA"/>
    <w:rsid w:val="00324AB3"/>
    <w:rsid w:val="00324C6C"/>
    <w:rsid w:val="00325B37"/>
    <w:rsid w:val="003261B5"/>
    <w:rsid w:val="00327192"/>
    <w:rsid w:val="003276A6"/>
    <w:rsid w:val="003303F0"/>
    <w:rsid w:val="00330791"/>
    <w:rsid w:val="00330BD5"/>
    <w:rsid w:val="00330E5F"/>
    <w:rsid w:val="00330F06"/>
    <w:rsid w:val="003311C8"/>
    <w:rsid w:val="003314DA"/>
    <w:rsid w:val="003321CE"/>
    <w:rsid w:val="0033222F"/>
    <w:rsid w:val="0033255C"/>
    <w:rsid w:val="003331B8"/>
    <w:rsid w:val="003331EB"/>
    <w:rsid w:val="0033381A"/>
    <w:rsid w:val="00333875"/>
    <w:rsid w:val="00333D93"/>
    <w:rsid w:val="00334B08"/>
    <w:rsid w:val="00334F57"/>
    <w:rsid w:val="003357C5"/>
    <w:rsid w:val="00336CA8"/>
    <w:rsid w:val="0033730D"/>
    <w:rsid w:val="00337851"/>
    <w:rsid w:val="00337B27"/>
    <w:rsid w:val="003400AB"/>
    <w:rsid w:val="003403BB"/>
    <w:rsid w:val="003417AA"/>
    <w:rsid w:val="00342C1D"/>
    <w:rsid w:val="00342D84"/>
    <w:rsid w:val="00342E94"/>
    <w:rsid w:val="003437A5"/>
    <w:rsid w:val="003437C8"/>
    <w:rsid w:val="00343C60"/>
    <w:rsid w:val="0034469C"/>
    <w:rsid w:val="00344B93"/>
    <w:rsid w:val="00344C80"/>
    <w:rsid w:val="00344CA9"/>
    <w:rsid w:val="003453F8"/>
    <w:rsid w:val="003454DF"/>
    <w:rsid w:val="0034700D"/>
    <w:rsid w:val="003472AE"/>
    <w:rsid w:val="003474E7"/>
    <w:rsid w:val="00347E77"/>
    <w:rsid w:val="00347EC5"/>
    <w:rsid w:val="0035012A"/>
    <w:rsid w:val="00350724"/>
    <w:rsid w:val="00350AB7"/>
    <w:rsid w:val="00350AD4"/>
    <w:rsid w:val="0035117C"/>
    <w:rsid w:val="00351E9F"/>
    <w:rsid w:val="00352325"/>
    <w:rsid w:val="003523C6"/>
    <w:rsid w:val="0035299F"/>
    <w:rsid w:val="00352F22"/>
    <w:rsid w:val="00352F3F"/>
    <w:rsid w:val="00354438"/>
    <w:rsid w:val="00354C2D"/>
    <w:rsid w:val="00354D02"/>
    <w:rsid w:val="0035597C"/>
    <w:rsid w:val="00355A95"/>
    <w:rsid w:val="00357462"/>
    <w:rsid w:val="003576A3"/>
    <w:rsid w:val="00357AB6"/>
    <w:rsid w:val="00360623"/>
    <w:rsid w:val="00360777"/>
    <w:rsid w:val="003617A5"/>
    <w:rsid w:val="00361CBF"/>
    <w:rsid w:val="00361FCA"/>
    <w:rsid w:val="003623C6"/>
    <w:rsid w:val="00362D05"/>
    <w:rsid w:val="00363088"/>
    <w:rsid w:val="003633A0"/>
    <w:rsid w:val="003641E4"/>
    <w:rsid w:val="0036446E"/>
    <w:rsid w:val="003651EC"/>
    <w:rsid w:val="0036558B"/>
    <w:rsid w:val="00365B22"/>
    <w:rsid w:val="00365DE5"/>
    <w:rsid w:val="00366496"/>
    <w:rsid w:val="00366593"/>
    <w:rsid w:val="00366EAF"/>
    <w:rsid w:val="00370975"/>
    <w:rsid w:val="00370EC9"/>
    <w:rsid w:val="0037116F"/>
    <w:rsid w:val="00371568"/>
    <w:rsid w:val="00371745"/>
    <w:rsid w:val="00372586"/>
    <w:rsid w:val="003725A2"/>
    <w:rsid w:val="003728DA"/>
    <w:rsid w:val="00372AD8"/>
    <w:rsid w:val="00373170"/>
    <w:rsid w:val="0037358D"/>
    <w:rsid w:val="00373BDC"/>
    <w:rsid w:val="00374F21"/>
    <w:rsid w:val="00374FFB"/>
    <w:rsid w:val="0037548C"/>
    <w:rsid w:val="00375704"/>
    <w:rsid w:val="003757AE"/>
    <w:rsid w:val="00375A3F"/>
    <w:rsid w:val="00376206"/>
    <w:rsid w:val="00376565"/>
    <w:rsid w:val="00377029"/>
    <w:rsid w:val="003773FB"/>
    <w:rsid w:val="00380448"/>
    <w:rsid w:val="00380647"/>
    <w:rsid w:val="00380EAC"/>
    <w:rsid w:val="00381302"/>
    <w:rsid w:val="0038182D"/>
    <w:rsid w:val="003819D0"/>
    <w:rsid w:val="00381B28"/>
    <w:rsid w:val="00382BAD"/>
    <w:rsid w:val="003830FC"/>
    <w:rsid w:val="00383700"/>
    <w:rsid w:val="00384755"/>
    <w:rsid w:val="003848B2"/>
    <w:rsid w:val="00384CE6"/>
    <w:rsid w:val="00385822"/>
    <w:rsid w:val="0038595F"/>
    <w:rsid w:val="00385AD3"/>
    <w:rsid w:val="00385F09"/>
    <w:rsid w:val="0038650B"/>
    <w:rsid w:val="00386527"/>
    <w:rsid w:val="00386932"/>
    <w:rsid w:val="00386FEE"/>
    <w:rsid w:val="003900A2"/>
    <w:rsid w:val="00390A23"/>
    <w:rsid w:val="00391164"/>
    <w:rsid w:val="00391613"/>
    <w:rsid w:val="00391CFC"/>
    <w:rsid w:val="003923BD"/>
    <w:rsid w:val="00392706"/>
    <w:rsid w:val="00392CC3"/>
    <w:rsid w:val="00392F6A"/>
    <w:rsid w:val="00393200"/>
    <w:rsid w:val="003939E8"/>
    <w:rsid w:val="003945C7"/>
    <w:rsid w:val="003958C9"/>
    <w:rsid w:val="00395A7C"/>
    <w:rsid w:val="00396A5F"/>
    <w:rsid w:val="003972A4"/>
    <w:rsid w:val="00397360"/>
    <w:rsid w:val="003976FD"/>
    <w:rsid w:val="00397B9E"/>
    <w:rsid w:val="003A1975"/>
    <w:rsid w:val="003A1A2A"/>
    <w:rsid w:val="003A22BA"/>
    <w:rsid w:val="003A29DA"/>
    <w:rsid w:val="003A399F"/>
    <w:rsid w:val="003A4B99"/>
    <w:rsid w:val="003A4BF4"/>
    <w:rsid w:val="003A5033"/>
    <w:rsid w:val="003A5455"/>
    <w:rsid w:val="003A6FA4"/>
    <w:rsid w:val="003A74A7"/>
    <w:rsid w:val="003A76B7"/>
    <w:rsid w:val="003A7880"/>
    <w:rsid w:val="003B0F84"/>
    <w:rsid w:val="003B0FCF"/>
    <w:rsid w:val="003B110E"/>
    <w:rsid w:val="003B1B62"/>
    <w:rsid w:val="003B2D42"/>
    <w:rsid w:val="003B2D85"/>
    <w:rsid w:val="003B366B"/>
    <w:rsid w:val="003B3B87"/>
    <w:rsid w:val="003B3F06"/>
    <w:rsid w:val="003B451E"/>
    <w:rsid w:val="003B4652"/>
    <w:rsid w:val="003B4CAB"/>
    <w:rsid w:val="003B504E"/>
    <w:rsid w:val="003B5BBC"/>
    <w:rsid w:val="003B6019"/>
    <w:rsid w:val="003B6205"/>
    <w:rsid w:val="003B6DA3"/>
    <w:rsid w:val="003B6E5F"/>
    <w:rsid w:val="003B7215"/>
    <w:rsid w:val="003B7234"/>
    <w:rsid w:val="003B7297"/>
    <w:rsid w:val="003C1497"/>
    <w:rsid w:val="003C2502"/>
    <w:rsid w:val="003C4883"/>
    <w:rsid w:val="003C53F2"/>
    <w:rsid w:val="003C6327"/>
    <w:rsid w:val="003C6786"/>
    <w:rsid w:val="003C68F9"/>
    <w:rsid w:val="003C6A9F"/>
    <w:rsid w:val="003D00E5"/>
    <w:rsid w:val="003D0556"/>
    <w:rsid w:val="003D070A"/>
    <w:rsid w:val="003D2726"/>
    <w:rsid w:val="003D3F87"/>
    <w:rsid w:val="003D412E"/>
    <w:rsid w:val="003D4FB5"/>
    <w:rsid w:val="003D53A9"/>
    <w:rsid w:val="003D5BAA"/>
    <w:rsid w:val="003D5D42"/>
    <w:rsid w:val="003D6457"/>
    <w:rsid w:val="003D6556"/>
    <w:rsid w:val="003D65E5"/>
    <w:rsid w:val="003D6B1D"/>
    <w:rsid w:val="003D6DE3"/>
    <w:rsid w:val="003D7F24"/>
    <w:rsid w:val="003E0789"/>
    <w:rsid w:val="003E0ACA"/>
    <w:rsid w:val="003E0C19"/>
    <w:rsid w:val="003E1D37"/>
    <w:rsid w:val="003E20E5"/>
    <w:rsid w:val="003E29CC"/>
    <w:rsid w:val="003E2F4A"/>
    <w:rsid w:val="003E3003"/>
    <w:rsid w:val="003E3865"/>
    <w:rsid w:val="003E3B81"/>
    <w:rsid w:val="003E5164"/>
    <w:rsid w:val="003E7951"/>
    <w:rsid w:val="003F001A"/>
    <w:rsid w:val="003F01A7"/>
    <w:rsid w:val="003F0A5A"/>
    <w:rsid w:val="003F15C8"/>
    <w:rsid w:val="003F2CE5"/>
    <w:rsid w:val="003F30BB"/>
    <w:rsid w:val="003F32DC"/>
    <w:rsid w:val="003F35CE"/>
    <w:rsid w:val="003F3AAC"/>
    <w:rsid w:val="003F536C"/>
    <w:rsid w:val="003F54AE"/>
    <w:rsid w:val="003F58F5"/>
    <w:rsid w:val="003F59F3"/>
    <w:rsid w:val="003F61D5"/>
    <w:rsid w:val="003F630F"/>
    <w:rsid w:val="003F7F87"/>
    <w:rsid w:val="003F7FDC"/>
    <w:rsid w:val="00401569"/>
    <w:rsid w:val="0040165C"/>
    <w:rsid w:val="0040177F"/>
    <w:rsid w:val="0040187C"/>
    <w:rsid w:val="00401930"/>
    <w:rsid w:val="004024E7"/>
    <w:rsid w:val="0040296B"/>
    <w:rsid w:val="00402FAC"/>
    <w:rsid w:val="00403D07"/>
    <w:rsid w:val="00404844"/>
    <w:rsid w:val="00404C8F"/>
    <w:rsid w:val="004052CA"/>
    <w:rsid w:val="00405AAD"/>
    <w:rsid w:val="00405D19"/>
    <w:rsid w:val="00405D8E"/>
    <w:rsid w:val="00406A05"/>
    <w:rsid w:val="00406A23"/>
    <w:rsid w:val="00406B9A"/>
    <w:rsid w:val="00407112"/>
    <w:rsid w:val="004100BC"/>
    <w:rsid w:val="00410A32"/>
    <w:rsid w:val="00410AA3"/>
    <w:rsid w:val="004111AC"/>
    <w:rsid w:val="0041254A"/>
    <w:rsid w:val="00412944"/>
    <w:rsid w:val="004129F9"/>
    <w:rsid w:val="00412A32"/>
    <w:rsid w:val="004130A2"/>
    <w:rsid w:val="004137D0"/>
    <w:rsid w:val="0041406F"/>
    <w:rsid w:val="004147A9"/>
    <w:rsid w:val="00414E33"/>
    <w:rsid w:val="00414E99"/>
    <w:rsid w:val="00414FA6"/>
    <w:rsid w:val="0041534A"/>
    <w:rsid w:val="0041548E"/>
    <w:rsid w:val="00415620"/>
    <w:rsid w:val="00415661"/>
    <w:rsid w:val="0041592C"/>
    <w:rsid w:val="00416220"/>
    <w:rsid w:val="004164C9"/>
    <w:rsid w:val="00416F80"/>
    <w:rsid w:val="00416FA3"/>
    <w:rsid w:val="0041713F"/>
    <w:rsid w:val="00417870"/>
    <w:rsid w:val="00417CCE"/>
    <w:rsid w:val="004202CC"/>
    <w:rsid w:val="004204C6"/>
    <w:rsid w:val="00421C65"/>
    <w:rsid w:val="00421CC1"/>
    <w:rsid w:val="004222BA"/>
    <w:rsid w:val="00422511"/>
    <w:rsid w:val="00422E00"/>
    <w:rsid w:val="00423056"/>
    <w:rsid w:val="004230BE"/>
    <w:rsid w:val="004239EA"/>
    <w:rsid w:val="00423A11"/>
    <w:rsid w:val="00423C34"/>
    <w:rsid w:val="00423EF0"/>
    <w:rsid w:val="00423F39"/>
    <w:rsid w:val="00423FEE"/>
    <w:rsid w:val="0042405A"/>
    <w:rsid w:val="0042502C"/>
    <w:rsid w:val="004251D1"/>
    <w:rsid w:val="00425CA9"/>
    <w:rsid w:val="00425DF6"/>
    <w:rsid w:val="00425F2E"/>
    <w:rsid w:val="00425F8A"/>
    <w:rsid w:val="0042657F"/>
    <w:rsid w:val="004265B1"/>
    <w:rsid w:val="00427577"/>
    <w:rsid w:val="0042758B"/>
    <w:rsid w:val="00427894"/>
    <w:rsid w:val="004300F8"/>
    <w:rsid w:val="004304D7"/>
    <w:rsid w:val="0043050D"/>
    <w:rsid w:val="00430C2E"/>
    <w:rsid w:val="00431140"/>
    <w:rsid w:val="00431617"/>
    <w:rsid w:val="00431AE7"/>
    <w:rsid w:val="00431D13"/>
    <w:rsid w:val="004330FD"/>
    <w:rsid w:val="00433108"/>
    <w:rsid w:val="00433494"/>
    <w:rsid w:val="0043352E"/>
    <w:rsid w:val="00433E2C"/>
    <w:rsid w:val="00434A74"/>
    <w:rsid w:val="00437213"/>
    <w:rsid w:val="00437C73"/>
    <w:rsid w:val="00437EC9"/>
    <w:rsid w:val="004409B9"/>
    <w:rsid w:val="00440D6C"/>
    <w:rsid w:val="004417DF"/>
    <w:rsid w:val="00441CB6"/>
    <w:rsid w:val="004420F7"/>
    <w:rsid w:val="004421A9"/>
    <w:rsid w:val="00442B0B"/>
    <w:rsid w:val="00442B69"/>
    <w:rsid w:val="00442CA5"/>
    <w:rsid w:val="004434E0"/>
    <w:rsid w:val="004438E9"/>
    <w:rsid w:val="00443DCD"/>
    <w:rsid w:val="0044456E"/>
    <w:rsid w:val="00444960"/>
    <w:rsid w:val="0044604B"/>
    <w:rsid w:val="0044610E"/>
    <w:rsid w:val="00446354"/>
    <w:rsid w:val="004477D6"/>
    <w:rsid w:val="004477E1"/>
    <w:rsid w:val="0044799C"/>
    <w:rsid w:val="00447D6B"/>
    <w:rsid w:val="0045063A"/>
    <w:rsid w:val="004510F1"/>
    <w:rsid w:val="004512EE"/>
    <w:rsid w:val="00451997"/>
    <w:rsid w:val="0045384C"/>
    <w:rsid w:val="00454564"/>
    <w:rsid w:val="004546FE"/>
    <w:rsid w:val="00454FF0"/>
    <w:rsid w:val="004552DF"/>
    <w:rsid w:val="00455383"/>
    <w:rsid w:val="00456923"/>
    <w:rsid w:val="004578AF"/>
    <w:rsid w:val="00460787"/>
    <w:rsid w:val="00460DFF"/>
    <w:rsid w:val="004617F2"/>
    <w:rsid w:val="0046198D"/>
    <w:rsid w:val="00461EA4"/>
    <w:rsid w:val="00462089"/>
    <w:rsid w:val="004622D2"/>
    <w:rsid w:val="00462BE7"/>
    <w:rsid w:val="00462EF0"/>
    <w:rsid w:val="00462FA6"/>
    <w:rsid w:val="004635E6"/>
    <w:rsid w:val="00463745"/>
    <w:rsid w:val="00463E51"/>
    <w:rsid w:val="00465121"/>
    <w:rsid w:val="0046520C"/>
    <w:rsid w:val="0046561A"/>
    <w:rsid w:val="00465905"/>
    <w:rsid w:val="00465CBD"/>
    <w:rsid w:val="00466F6D"/>
    <w:rsid w:val="00467396"/>
    <w:rsid w:val="004679FF"/>
    <w:rsid w:val="00467DA8"/>
    <w:rsid w:val="00470C73"/>
    <w:rsid w:val="00470C92"/>
    <w:rsid w:val="00471235"/>
    <w:rsid w:val="004724F6"/>
    <w:rsid w:val="00472744"/>
    <w:rsid w:val="004728D8"/>
    <w:rsid w:val="00472915"/>
    <w:rsid w:val="00473267"/>
    <w:rsid w:val="00473282"/>
    <w:rsid w:val="004735BF"/>
    <w:rsid w:val="00473631"/>
    <w:rsid w:val="004736DA"/>
    <w:rsid w:val="00473CA2"/>
    <w:rsid w:val="00474C39"/>
    <w:rsid w:val="00475166"/>
    <w:rsid w:val="00475EA1"/>
    <w:rsid w:val="004760F6"/>
    <w:rsid w:val="004762CB"/>
    <w:rsid w:val="00476799"/>
    <w:rsid w:val="00476DE3"/>
    <w:rsid w:val="004778DF"/>
    <w:rsid w:val="00477C66"/>
    <w:rsid w:val="00480003"/>
    <w:rsid w:val="004801E9"/>
    <w:rsid w:val="00480BF3"/>
    <w:rsid w:val="00481140"/>
    <w:rsid w:val="00481E6A"/>
    <w:rsid w:val="00482034"/>
    <w:rsid w:val="004824A8"/>
    <w:rsid w:val="004825FF"/>
    <w:rsid w:val="0048277C"/>
    <w:rsid w:val="00482AD7"/>
    <w:rsid w:val="00483398"/>
    <w:rsid w:val="0048388A"/>
    <w:rsid w:val="00484016"/>
    <w:rsid w:val="0048423E"/>
    <w:rsid w:val="00484870"/>
    <w:rsid w:val="00485140"/>
    <w:rsid w:val="0048536E"/>
    <w:rsid w:val="00485733"/>
    <w:rsid w:val="00486381"/>
    <w:rsid w:val="004865F0"/>
    <w:rsid w:val="004869A9"/>
    <w:rsid w:val="00486C5A"/>
    <w:rsid w:val="00487574"/>
    <w:rsid w:val="00487C87"/>
    <w:rsid w:val="004908B1"/>
    <w:rsid w:val="00490A81"/>
    <w:rsid w:val="004913A1"/>
    <w:rsid w:val="004914E9"/>
    <w:rsid w:val="00491BC7"/>
    <w:rsid w:val="00492332"/>
    <w:rsid w:val="00492AD4"/>
    <w:rsid w:val="00492B7E"/>
    <w:rsid w:val="00492DBD"/>
    <w:rsid w:val="004934B8"/>
    <w:rsid w:val="00493532"/>
    <w:rsid w:val="004936B5"/>
    <w:rsid w:val="00494F2E"/>
    <w:rsid w:val="004958C9"/>
    <w:rsid w:val="004958E6"/>
    <w:rsid w:val="00495D37"/>
    <w:rsid w:val="00496B1B"/>
    <w:rsid w:val="00496D75"/>
    <w:rsid w:val="004979CC"/>
    <w:rsid w:val="00497C45"/>
    <w:rsid w:val="004A007E"/>
    <w:rsid w:val="004A036E"/>
    <w:rsid w:val="004A08BC"/>
    <w:rsid w:val="004A0B01"/>
    <w:rsid w:val="004A0B4D"/>
    <w:rsid w:val="004A18E9"/>
    <w:rsid w:val="004A1A08"/>
    <w:rsid w:val="004A1C54"/>
    <w:rsid w:val="004A1CDF"/>
    <w:rsid w:val="004A1DF9"/>
    <w:rsid w:val="004A238D"/>
    <w:rsid w:val="004A3388"/>
    <w:rsid w:val="004A33A8"/>
    <w:rsid w:val="004A4021"/>
    <w:rsid w:val="004A4F18"/>
    <w:rsid w:val="004A58DF"/>
    <w:rsid w:val="004A619D"/>
    <w:rsid w:val="004A652A"/>
    <w:rsid w:val="004A7B4E"/>
    <w:rsid w:val="004B071C"/>
    <w:rsid w:val="004B0AA0"/>
    <w:rsid w:val="004B0F82"/>
    <w:rsid w:val="004B0FF4"/>
    <w:rsid w:val="004B1684"/>
    <w:rsid w:val="004B16C1"/>
    <w:rsid w:val="004B1F25"/>
    <w:rsid w:val="004B28AA"/>
    <w:rsid w:val="004B3159"/>
    <w:rsid w:val="004B3F92"/>
    <w:rsid w:val="004B4764"/>
    <w:rsid w:val="004B4826"/>
    <w:rsid w:val="004B4C13"/>
    <w:rsid w:val="004B5493"/>
    <w:rsid w:val="004B5498"/>
    <w:rsid w:val="004B5FEA"/>
    <w:rsid w:val="004B660D"/>
    <w:rsid w:val="004B684A"/>
    <w:rsid w:val="004B6D07"/>
    <w:rsid w:val="004B7650"/>
    <w:rsid w:val="004B7F53"/>
    <w:rsid w:val="004C05ED"/>
    <w:rsid w:val="004C1F84"/>
    <w:rsid w:val="004C27F1"/>
    <w:rsid w:val="004C3799"/>
    <w:rsid w:val="004C3BD3"/>
    <w:rsid w:val="004C3C06"/>
    <w:rsid w:val="004C407F"/>
    <w:rsid w:val="004C4465"/>
    <w:rsid w:val="004C44E6"/>
    <w:rsid w:val="004C49F5"/>
    <w:rsid w:val="004C4A94"/>
    <w:rsid w:val="004C4C46"/>
    <w:rsid w:val="004C61EA"/>
    <w:rsid w:val="004C6536"/>
    <w:rsid w:val="004C662C"/>
    <w:rsid w:val="004C7387"/>
    <w:rsid w:val="004C7B78"/>
    <w:rsid w:val="004C7EA0"/>
    <w:rsid w:val="004D020B"/>
    <w:rsid w:val="004D093D"/>
    <w:rsid w:val="004D0984"/>
    <w:rsid w:val="004D0A2B"/>
    <w:rsid w:val="004D13A3"/>
    <w:rsid w:val="004D19E1"/>
    <w:rsid w:val="004D1EA9"/>
    <w:rsid w:val="004D201D"/>
    <w:rsid w:val="004D2B7B"/>
    <w:rsid w:val="004D2C2C"/>
    <w:rsid w:val="004D36B5"/>
    <w:rsid w:val="004D384B"/>
    <w:rsid w:val="004D39C2"/>
    <w:rsid w:val="004D3C25"/>
    <w:rsid w:val="004D3CD7"/>
    <w:rsid w:val="004D3E30"/>
    <w:rsid w:val="004D423C"/>
    <w:rsid w:val="004D47FD"/>
    <w:rsid w:val="004D5586"/>
    <w:rsid w:val="004D5B27"/>
    <w:rsid w:val="004D633F"/>
    <w:rsid w:val="004D6FE9"/>
    <w:rsid w:val="004D70FE"/>
    <w:rsid w:val="004D7AB8"/>
    <w:rsid w:val="004D7B4D"/>
    <w:rsid w:val="004E0511"/>
    <w:rsid w:val="004E0AAA"/>
    <w:rsid w:val="004E1C5D"/>
    <w:rsid w:val="004E2025"/>
    <w:rsid w:val="004E3899"/>
    <w:rsid w:val="004E3A2E"/>
    <w:rsid w:val="004E3FB4"/>
    <w:rsid w:val="004E3FB9"/>
    <w:rsid w:val="004E41D1"/>
    <w:rsid w:val="004E487C"/>
    <w:rsid w:val="004E4E18"/>
    <w:rsid w:val="004E5115"/>
    <w:rsid w:val="004E64A7"/>
    <w:rsid w:val="004E67B7"/>
    <w:rsid w:val="004E7833"/>
    <w:rsid w:val="004E7DD0"/>
    <w:rsid w:val="004F059A"/>
    <w:rsid w:val="004F0C37"/>
    <w:rsid w:val="004F0CB4"/>
    <w:rsid w:val="004F1450"/>
    <w:rsid w:val="004F153B"/>
    <w:rsid w:val="004F19B6"/>
    <w:rsid w:val="004F24F7"/>
    <w:rsid w:val="004F294B"/>
    <w:rsid w:val="004F3675"/>
    <w:rsid w:val="004F3B42"/>
    <w:rsid w:val="004F3CB4"/>
    <w:rsid w:val="004F4BDD"/>
    <w:rsid w:val="004F5E03"/>
    <w:rsid w:val="004F6355"/>
    <w:rsid w:val="004F69E1"/>
    <w:rsid w:val="004F7795"/>
    <w:rsid w:val="004F7AF0"/>
    <w:rsid w:val="00500296"/>
    <w:rsid w:val="00500A42"/>
    <w:rsid w:val="005019EC"/>
    <w:rsid w:val="005024D6"/>
    <w:rsid w:val="00502E11"/>
    <w:rsid w:val="0050312F"/>
    <w:rsid w:val="005033B8"/>
    <w:rsid w:val="005033F5"/>
    <w:rsid w:val="00503ED0"/>
    <w:rsid w:val="00505019"/>
    <w:rsid w:val="005059AF"/>
    <w:rsid w:val="005060AB"/>
    <w:rsid w:val="0050663D"/>
    <w:rsid w:val="005071DA"/>
    <w:rsid w:val="0050759E"/>
    <w:rsid w:val="005078B8"/>
    <w:rsid w:val="00507DF4"/>
    <w:rsid w:val="00507FB0"/>
    <w:rsid w:val="005109FD"/>
    <w:rsid w:val="00510CFD"/>
    <w:rsid w:val="00511C8D"/>
    <w:rsid w:val="00512B07"/>
    <w:rsid w:val="00512B4B"/>
    <w:rsid w:val="00512DA5"/>
    <w:rsid w:val="0051390D"/>
    <w:rsid w:val="00513D93"/>
    <w:rsid w:val="00515688"/>
    <w:rsid w:val="005162BC"/>
    <w:rsid w:val="00516639"/>
    <w:rsid w:val="005166BA"/>
    <w:rsid w:val="005169BA"/>
    <w:rsid w:val="00516BC0"/>
    <w:rsid w:val="00517203"/>
    <w:rsid w:val="00520550"/>
    <w:rsid w:val="00520BFE"/>
    <w:rsid w:val="005211BE"/>
    <w:rsid w:val="00521384"/>
    <w:rsid w:val="00521D83"/>
    <w:rsid w:val="005220F1"/>
    <w:rsid w:val="0052218B"/>
    <w:rsid w:val="00522670"/>
    <w:rsid w:val="00522AE4"/>
    <w:rsid w:val="00522D05"/>
    <w:rsid w:val="00523571"/>
    <w:rsid w:val="0052424C"/>
    <w:rsid w:val="00524DEE"/>
    <w:rsid w:val="00524E27"/>
    <w:rsid w:val="005254BD"/>
    <w:rsid w:val="0052581E"/>
    <w:rsid w:val="00525C90"/>
    <w:rsid w:val="00525F0A"/>
    <w:rsid w:val="00526BB4"/>
    <w:rsid w:val="0052797B"/>
    <w:rsid w:val="00527BC2"/>
    <w:rsid w:val="00530004"/>
    <w:rsid w:val="005300FA"/>
    <w:rsid w:val="00530BB3"/>
    <w:rsid w:val="005312C6"/>
    <w:rsid w:val="00531A60"/>
    <w:rsid w:val="00532944"/>
    <w:rsid w:val="00532981"/>
    <w:rsid w:val="00532AD2"/>
    <w:rsid w:val="00532E88"/>
    <w:rsid w:val="00533615"/>
    <w:rsid w:val="00533680"/>
    <w:rsid w:val="00533B7D"/>
    <w:rsid w:val="005345F2"/>
    <w:rsid w:val="005355E3"/>
    <w:rsid w:val="005358DE"/>
    <w:rsid w:val="00535BFF"/>
    <w:rsid w:val="00535D3C"/>
    <w:rsid w:val="00536B42"/>
    <w:rsid w:val="00536B62"/>
    <w:rsid w:val="0053759B"/>
    <w:rsid w:val="0053783B"/>
    <w:rsid w:val="00537AA7"/>
    <w:rsid w:val="00540A13"/>
    <w:rsid w:val="00541F79"/>
    <w:rsid w:val="00541F92"/>
    <w:rsid w:val="00542F45"/>
    <w:rsid w:val="00543CB6"/>
    <w:rsid w:val="00543E51"/>
    <w:rsid w:val="00543F13"/>
    <w:rsid w:val="005448B0"/>
    <w:rsid w:val="005448DE"/>
    <w:rsid w:val="0054491D"/>
    <w:rsid w:val="00545680"/>
    <w:rsid w:val="00545A90"/>
    <w:rsid w:val="00545C07"/>
    <w:rsid w:val="00545C7D"/>
    <w:rsid w:val="00546486"/>
    <w:rsid w:val="0054677E"/>
    <w:rsid w:val="00546D31"/>
    <w:rsid w:val="00546DD8"/>
    <w:rsid w:val="005476B9"/>
    <w:rsid w:val="00551697"/>
    <w:rsid w:val="00551B9F"/>
    <w:rsid w:val="00551BB7"/>
    <w:rsid w:val="00554351"/>
    <w:rsid w:val="0055450E"/>
    <w:rsid w:val="0055498C"/>
    <w:rsid w:val="00554E48"/>
    <w:rsid w:val="00554EA1"/>
    <w:rsid w:val="00555331"/>
    <w:rsid w:val="005553D5"/>
    <w:rsid w:val="005558A4"/>
    <w:rsid w:val="005562C3"/>
    <w:rsid w:val="0055681F"/>
    <w:rsid w:val="00556E7A"/>
    <w:rsid w:val="00557609"/>
    <w:rsid w:val="005576FA"/>
    <w:rsid w:val="00557A37"/>
    <w:rsid w:val="00557EE9"/>
    <w:rsid w:val="005606B2"/>
    <w:rsid w:val="00560A4A"/>
    <w:rsid w:val="00560DCF"/>
    <w:rsid w:val="0056132A"/>
    <w:rsid w:val="005617C3"/>
    <w:rsid w:val="005618FD"/>
    <w:rsid w:val="00561911"/>
    <w:rsid w:val="00561A91"/>
    <w:rsid w:val="00562805"/>
    <w:rsid w:val="005632C9"/>
    <w:rsid w:val="00563446"/>
    <w:rsid w:val="0056367C"/>
    <w:rsid w:val="00564DEE"/>
    <w:rsid w:val="00565EDA"/>
    <w:rsid w:val="005663BD"/>
    <w:rsid w:val="00566AD2"/>
    <w:rsid w:val="00567716"/>
    <w:rsid w:val="00570248"/>
    <w:rsid w:val="005715E4"/>
    <w:rsid w:val="0057255B"/>
    <w:rsid w:val="00572D68"/>
    <w:rsid w:val="00573450"/>
    <w:rsid w:val="00573B44"/>
    <w:rsid w:val="00573DE4"/>
    <w:rsid w:val="00573E2C"/>
    <w:rsid w:val="00574A8D"/>
    <w:rsid w:val="00575095"/>
    <w:rsid w:val="005770BE"/>
    <w:rsid w:val="00577429"/>
    <w:rsid w:val="005774F3"/>
    <w:rsid w:val="00580BD8"/>
    <w:rsid w:val="00580D0C"/>
    <w:rsid w:val="00580EC1"/>
    <w:rsid w:val="00580FBE"/>
    <w:rsid w:val="00581A46"/>
    <w:rsid w:val="00581C8F"/>
    <w:rsid w:val="00581EDE"/>
    <w:rsid w:val="005823AD"/>
    <w:rsid w:val="00582463"/>
    <w:rsid w:val="00582E51"/>
    <w:rsid w:val="0058409E"/>
    <w:rsid w:val="00584756"/>
    <w:rsid w:val="00584D7A"/>
    <w:rsid w:val="00585539"/>
    <w:rsid w:val="00585541"/>
    <w:rsid w:val="00585AE5"/>
    <w:rsid w:val="005869EF"/>
    <w:rsid w:val="005871E4"/>
    <w:rsid w:val="00587B53"/>
    <w:rsid w:val="00587DAF"/>
    <w:rsid w:val="00590588"/>
    <w:rsid w:val="0059081F"/>
    <w:rsid w:val="00591EC0"/>
    <w:rsid w:val="00591F89"/>
    <w:rsid w:val="00592459"/>
    <w:rsid w:val="005926A8"/>
    <w:rsid w:val="00592708"/>
    <w:rsid w:val="00592B62"/>
    <w:rsid w:val="00593161"/>
    <w:rsid w:val="00593919"/>
    <w:rsid w:val="00593A5C"/>
    <w:rsid w:val="00593CE0"/>
    <w:rsid w:val="00594079"/>
    <w:rsid w:val="005944DA"/>
    <w:rsid w:val="00594954"/>
    <w:rsid w:val="00594D8D"/>
    <w:rsid w:val="00595027"/>
    <w:rsid w:val="0059692D"/>
    <w:rsid w:val="00596F0C"/>
    <w:rsid w:val="005977E0"/>
    <w:rsid w:val="00597E86"/>
    <w:rsid w:val="005A084B"/>
    <w:rsid w:val="005A130C"/>
    <w:rsid w:val="005A2BF8"/>
    <w:rsid w:val="005A2E5A"/>
    <w:rsid w:val="005A3119"/>
    <w:rsid w:val="005A3EAC"/>
    <w:rsid w:val="005A3F6D"/>
    <w:rsid w:val="005A4BA1"/>
    <w:rsid w:val="005A4BA5"/>
    <w:rsid w:val="005A4ED7"/>
    <w:rsid w:val="005A4EE3"/>
    <w:rsid w:val="005A5167"/>
    <w:rsid w:val="005A5E30"/>
    <w:rsid w:val="005A69EF"/>
    <w:rsid w:val="005A7D77"/>
    <w:rsid w:val="005B0097"/>
    <w:rsid w:val="005B02B0"/>
    <w:rsid w:val="005B15E0"/>
    <w:rsid w:val="005B1F3D"/>
    <w:rsid w:val="005B2DAF"/>
    <w:rsid w:val="005B2DF9"/>
    <w:rsid w:val="005B2EB1"/>
    <w:rsid w:val="005B3BE1"/>
    <w:rsid w:val="005B3C8F"/>
    <w:rsid w:val="005B416A"/>
    <w:rsid w:val="005B419C"/>
    <w:rsid w:val="005B4DA1"/>
    <w:rsid w:val="005B580F"/>
    <w:rsid w:val="005B6097"/>
    <w:rsid w:val="005B76C5"/>
    <w:rsid w:val="005B7AAB"/>
    <w:rsid w:val="005C26A4"/>
    <w:rsid w:val="005C336F"/>
    <w:rsid w:val="005C33EA"/>
    <w:rsid w:val="005C3ABA"/>
    <w:rsid w:val="005C49BF"/>
    <w:rsid w:val="005C4E78"/>
    <w:rsid w:val="005C6029"/>
    <w:rsid w:val="005C716A"/>
    <w:rsid w:val="005C7ADE"/>
    <w:rsid w:val="005C7BC6"/>
    <w:rsid w:val="005C7C99"/>
    <w:rsid w:val="005D0B6B"/>
    <w:rsid w:val="005D0FDF"/>
    <w:rsid w:val="005D1521"/>
    <w:rsid w:val="005D1E6F"/>
    <w:rsid w:val="005D2AF0"/>
    <w:rsid w:val="005D2F16"/>
    <w:rsid w:val="005D3A40"/>
    <w:rsid w:val="005D3B8D"/>
    <w:rsid w:val="005D490D"/>
    <w:rsid w:val="005D65CE"/>
    <w:rsid w:val="005D6BF1"/>
    <w:rsid w:val="005D6EAE"/>
    <w:rsid w:val="005D791F"/>
    <w:rsid w:val="005D7F10"/>
    <w:rsid w:val="005E0922"/>
    <w:rsid w:val="005E0B22"/>
    <w:rsid w:val="005E0B43"/>
    <w:rsid w:val="005E0B77"/>
    <w:rsid w:val="005E0E21"/>
    <w:rsid w:val="005E0FDA"/>
    <w:rsid w:val="005E1BAE"/>
    <w:rsid w:val="005E2610"/>
    <w:rsid w:val="005E26F0"/>
    <w:rsid w:val="005E2708"/>
    <w:rsid w:val="005E2AE4"/>
    <w:rsid w:val="005E2FB7"/>
    <w:rsid w:val="005E5041"/>
    <w:rsid w:val="005E51F9"/>
    <w:rsid w:val="005E5913"/>
    <w:rsid w:val="005E5CC2"/>
    <w:rsid w:val="005E6793"/>
    <w:rsid w:val="005E74B7"/>
    <w:rsid w:val="005E7CD1"/>
    <w:rsid w:val="005E7F4C"/>
    <w:rsid w:val="005F1618"/>
    <w:rsid w:val="005F1C83"/>
    <w:rsid w:val="005F1D71"/>
    <w:rsid w:val="005F2516"/>
    <w:rsid w:val="005F2C68"/>
    <w:rsid w:val="005F3350"/>
    <w:rsid w:val="005F33F5"/>
    <w:rsid w:val="005F38E1"/>
    <w:rsid w:val="005F3963"/>
    <w:rsid w:val="005F3BCF"/>
    <w:rsid w:val="005F447A"/>
    <w:rsid w:val="005F4A19"/>
    <w:rsid w:val="005F4E4F"/>
    <w:rsid w:val="005F501D"/>
    <w:rsid w:val="005F525D"/>
    <w:rsid w:val="005F533A"/>
    <w:rsid w:val="005F545F"/>
    <w:rsid w:val="005F6AFC"/>
    <w:rsid w:val="006000E7"/>
    <w:rsid w:val="006009A7"/>
    <w:rsid w:val="006015C1"/>
    <w:rsid w:val="00602166"/>
    <w:rsid w:val="00602355"/>
    <w:rsid w:val="00602D73"/>
    <w:rsid w:val="006037FD"/>
    <w:rsid w:val="0060496D"/>
    <w:rsid w:val="00604D87"/>
    <w:rsid w:val="00605240"/>
    <w:rsid w:val="00605F29"/>
    <w:rsid w:val="00606284"/>
    <w:rsid w:val="00606827"/>
    <w:rsid w:val="006068C3"/>
    <w:rsid w:val="00607100"/>
    <w:rsid w:val="006074EA"/>
    <w:rsid w:val="006076E6"/>
    <w:rsid w:val="00607A62"/>
    <w:rsid w:val="006101E0"/>
    <w:rsid w:val="00610371"/>
    <w:rsid w:val="006107A2"/>
    <w:rsid w:val="00610946"/>
    <w:rsid w:val="00610B1E"/>
    <w:rsid w:val="0061164E"/>
    <w:rsid w:val="00611C2F"/>
    <w:rsid w:val="00612410"/>
    <w:rsid w:val="00612EB8"/>
    <w:rsid w:val="006139DE"/>
    <w:rsid w:val="00614FDD"/>
    <w:rsid w:val="006156D8"/>
    <w:rsid w:val="00615983"/>
    <w:rsid w:val="006168BF"/>
    <w:rsid w:val="00617CFD"/>
    <w:rsid w:val="00617E97"/>
    <w:rsid w:val="006211C0"/>
    <w:rsid w:val="00621580"/>
    <w:rsid w:val="0062161E"/>
    <w:rsid w:val="006219DE"/>
    <w:rsid w:val="006223C1"/>
    <w:rsid w:val="0062302A"/>
    <w:rsid w:val="0062381A"/>
    <w:rsid w:val="00624100"/>
    <w:rsid w:val="00624521"/>
    <w:rsid w:val="00624F29"/>
    <w:rsid w:val="00625098"/>
    <w:rsid w:val="00625102"/>
    <w:rsid w:val="006259C5"/>
    <w:rsid w:val="00625A82"/>
    <w:rsid w:val="00625AD7"/>
    <w:rsid w:val="00625C48"/>
    <w:rsid w:val="006264AA"/>
    <w:rsid w:val="00626586"/>
    <w:rsid w:val="00626718"/>
    <w:rsid w:val="00626F55"/>
    <w:rsid w:val="006276E1"/>
    <w:rsid w:val="006277CD"/>
    <w:rsid w:val="00627B29"/>
    <w:rsid w:val="00627BA0"/>
    <w:rsid w:val="00627E30"/>
    <w:rsid w:val="00630095"/>
    <w:rsid w:val="006303DF"/>
    <w:rsid w:val="00631404"/>
    <w:rsid w:val="00632595"/>
    <w:rsid w:val="00632D20"/>
    <w:rsid w:val="00632DB3"/>
    <w:rsid w:val="00633063"/>
    <w:rsid w:val="0063307D"/>
    <w:rsid w:val="0063341E"/>
    <w:rsid w:val="0063351E"/>
    <w:rsid w:val="00633DB8"/>
    <w:rsid w:val="006344A9"/>
    <w:rsid w:val="00634C04"/>
    <w:rsid w:val="00635238"/>
    <w:rsid w:val="00635467"/>
    <w:rsid w:val="00635C6D"/>
    <w:rsid w:val="00636667"/>
    <w:rsid w:val="00636687"/>
    <w:rsid w:val="00636815"/>
    <w:rsid w:val="00636D9B"/>
    <w:rsid w:val="00637236"/>
    <w:rsid w:val="006373E0"/>
    <w:rsid w:val="006375AE"/>
    <w:rsid w:val="006378C9"/>
    <w:rsid w:val="00637F0F"/>
    <w:rsid w:val="00640C68"/>
    <w:rsid w:val="00641157"/>
    <w:rsid w:val="00641412"/>
    <w:rsid w:val="0064175D"/>
    <w:rsid w:val="00641CF3"/>
    <w:rsid w:val="00641D25"/>
    <w:rsid w:val="0064229A"/>
    <w:rsid w:val="00642827"/>
    <w:rsid w:val="00642CA6"/>
    <w:rsid w:val="00643A4F"/>
    <w:rsid w:val="00643CC8"/>
    <w:rsid w:val="00643F32"/>
    <w:rsid w:val="00644225"/>
    <w:rsid w:val="00644B25"/>
    <w:rsid w:val="00644B47"/>
    <w:rsid w:val="00644C9E"/>
    <w:rsid w:val="00644EF1"/>
    <w:rsid w:val="006458B7"/>
    <w:rsid w:val="006458DA"/>
    <w:rsid w:val="00645C5F"/>
    <w:rsid w:val="00645E4F"/>
    <w:rsid w:val="00646113"/>
    <w:rsid w:val="00646155"/>
    <w:rsid w:val="0064675B"/>
    <w:rsid w:val="00646799"/>
    <w:rsid w:val="0064716A"/>
    <w:rsid w:val="00647CDE"/>
    <w:rsid w:val="00647E70"/>
    <w:rsid w:val="006509EB"/>
    <w:rsid w:val="00650F8E"/>
    <w:rsid w:val="00651104"/>
    <w:rsid w:val="0065153F"/>
    <w:rsid w:val="00651A9D"/>
    <w:rsid w:val="00651E23"/>
    <w:rsid w:val="00651F31"/>
    <w:rsid w:val="006524BD"/>
    <w:rsid w:val="006525A2"/>
    <w:rsid w:val="00652DF9"/>
    <w:rsid w:val="00653A83"/>
    <w:rsid w:val="00653CF1"/>
    <w:rsid w:val="00654B34"/>
    <w:rsid w:val="006554FF"/>
    <w:rsid w:val="006556A4"/>
    <w:rsid w:val="00655A86"/>
    <w:rsid w:val="00656144"/>
    <w:rsid w:val="00656651"/>
    <w:rsid w:val="00656DF1"/>
    <w:rsid w:val="006570C2"/>
    <w:rsid w:val="00660C9D"/>
    <w:rsid w:val="00660ECB"/>
    <w:rsid w:val="00661BE7"/>
    <w:rsid w:val="00662C5E"/>
    <w:rsid w:val="00662D54"/>
    <w:rsid w:val="006638C7"/>
    <w:rsid w:val="00663AC0"/>
    <w:rsid w:val="006640E6"/>
    <w:rsid w:val="0066429B"/>
    <w:rsid w:val="00664589"/>
    <w:rsid w:val="006646F8"/>
    <w:rsid w:val="00664F8D"/>
    <w:rsid w:val="00665011"/>
    <w:rsid w:val="0066508E"/>
    <w:rsid w:val="00665BF5"/>
    <w:rsid w:val="00665EEC"/>
    <w:rsid w:val="00665F3A"/>
    <w:rsid w:val="00666CB1"/>
    <w:rsid w:val="0066701A"/>
    <w:rsid w:val="0066723D"/>
    <w:rsid w:val="0066798F"/>
    <w:rsid w:val="00667FA2"/>
    <w:rsid w:val="0067043C"/>
    <w:rsid w:val="00670B19"/>
    <w:rsid w:val="00670F14"/>
    <w:rsid w:val="00671107"/>
    <w:rsid w:val="00671B62"/>
    <w:rsid w:val="00671C29"/>
    <w:rsid w:val="00671DCC"/>
    <w:rsid w:val="00672A66"/>
    <w:rsid w:val="00672E04"/>
    <w:rsid w:val="00672E9A"/>
    <w:rsid w:val="00673597"/>
    <w:rsid w:val="0067366D"/>
    <w:rsid w:val="00674153"/>
    <w:rsid w:val="0067468D"/>
    <w:rsid w:val="0067486B"/>
    <w:rsid w:val="00675CC6"/>
    <w:rsid w:val="00675DD8"/>
    <w:rsid w:val="00675FDF"/>
    <w:rsid w:val="0067640D"/>
    <w:rsid w:val="00676412"/>
    <w:rsid w:val="006769DF"/>
    <w:rsid w:val="00676A2F"/>
    <w:rsid w:val="00677200"/>
    <w:rsid w:val="006779B8"/>
    <w:rsid w:val="00677BF0"/>
    <w:rsid w:val="006800DE"/>
    <w:rsid w:val="00680586"/>
    <w:rsid w:val="006808E9"/>
    <w:rsid w:val="00680D52"/>
    <w:rsid w:val="00680EBF"/>
    <w:rsid w:val="006811D9"/>
    <w:rsid w:val="006811F0"/>
    <w:rsid w:val="0068201F"/>
    <w:rsid w:val="0068277C"/>
    <w:rsid w:val="0068296B"/>
    <w:rsid w:val="00682D5B"/>
    <w:rsid w:val="0068337B"/>
    <w:rsid w:val="00683D09"/>
    <w:rsid w:val="00684272"/>
    <w:rsid w:val="0068439C"/>
    <w:rsid w:val="00684403"/>
    <w:rsid w:val="006852C2"/>
    <w:rsid w:val="006856CD"/>
    <w:rsid w:val="006858CE"/>
    <w:rsid w:val="00685F02"/>
    <w:rsid w:val="00690273"/>
    <w:rsid w:val="00690299"/>
    <w:rsid w:val="0069059E"/>
    <w:rsid w:val="00690CA1"/>
    <w:rsid w:val="00690D4D"/>
    <w:rsid w:val="00690F29"/>
    <w:rsid w:val="00691BC9"/>
    <w:rsid w:val="00691F4F"/>
    <w:rsid w:val="006925AB"/>
    <w:rsid w:val="00692AE7"/>
    <w:rsid w:val="00692B81"/>
    <w:rsid w:val="006944F0"/>
    <w:rsid w:val="006950B4"/>
    <w:rsid w:val="00695464"/>
    <w:rsid w:val="00695593"/>
    <w:rsid w:val="00695928"/>
    <w:rsid w:val="00695FB7"/>
    <w:rsid w:val="00696289"/>
    <w:rsid w:val="00696636"/>
    <w:rsid w:val="00696C01"/>
    <w:rsid w:val="00696EEB"/>
    <w:rsid w:val="00697175"/>
    <w:rsid w:val="00697A24"/>
    <w:rsid w:val="00697F31"/>
    <w:rsid w:val="006A1553"/>
    <w:rsid w:val="006A15B4"/>
    <w:rsid w:val="006A1A62"/>
    <w:rsid w:val="006A1AB5"/>
    <w:rsid w:val="006A2205"/>
    <w:rsid w:val="006A2590"/>
    <w:rsid w:val="006A33C9"/>
    <w:rsid w:val="006A4280"/>
    <w:rsid w:val="006A44A0"/>
    <w:rsid w:val="006A4EA9"/>
    <w:rsid w:val="006A4FEF"/>
    <w:rsid w:val="006A5FB7"/>
    <w:rsid w:val="006A6155"/>
    <w:rsid w:val="006A6271"/>
    <w:rsid w:val="006A6C47"/>
    <w:rsid w:val="006A6CF2"/>
    <w:rsid w:val="006A701F"/>
    <w:rsid w:val="006A7D52"/>
    <w:rsid w:val="006B0267"/>
    <w:rsid w:val="006B0438"/>
    <w:rsid w:val="006B0EAF"/>
    <w:rsid w:val="006B1186"/>
    <w:rsid w:val="006B126F"/>
    <w:rsid w:val="006B2575"/>
    <w:rsid w:val="006B2786"/>
    <w:rsid w:val="006B27D4"/>
    <w:rsid w:val="006B28B7"/>
    <w:rsid w:val="006B334D"/>
    <w:rsid w:val="006B34C3"/>
    <w:rsid w:val="006B3FBF"/>
    <w:rsid w:val="006B465F"/>
    <w:rsid w:val="006B5284"/>
    <w:rsid w:val="006B56EF"/>
    <w:rsid w:val="006B69EA"/>
    <w:rsid w:val="006B69FF"/>
    <w:rsid w:val="006B6C09"/>
    <w:rsid w:val="006B723C"/>
    <w:rsid w:val="006B76DE"/>
    <w:rsid w:val="006B7A31"/>
    <w:rsid w:val="006C06DD"/>
    <w:rsid w:val="006C0E9C"/>
    <w:rsid w:val="006C0EB4"/>
    <w:rsid w:val="006C1004"/>
    <w:rsid w:val="006C1073"/>
    <w:rsid w:val="006C178A"/>
    <w:rsid w:val="006C1854"/>
    <w:rsid w:val="006C19D9"/>
    <w:rsid w:val="006C2185"/>
    <w:rsid w:val="006C2698"/>
    <w:rsid w:val="006C29CA"/>
    <w:rsid w:val="006C2B02"/>
    <w:rsid w:val="006C3604"/>
    <w:rsid w:val="006C3A0D"/>
    <w:rsid w:val="006C4493"/>
    <w:rsid w:val="006C44FB"/>
    <w:rsid w:val="006C47A7"/>
    <w:rsid w:val="006C4A05"/>
    <w:rsid w:val="006C513F"/>
    <w:rsid w:val="006C51D9"/>
    <w:rsid w:val="006C5422"/>
    <w:rsid w:val="006C6299"/>
    <w:rsid w:val="006C629B"/>
    <w:rsid w:val="006C62C7"/>
    <w:rsid w:val="006C6664"/>
    <w:rsid w:val="006C66FA"/>
    <w:rsid w:val="006C6B1C"/>
    <w:rsid w:val="006C6C40"/>
    <w:rsid w:val="006C73DA"/>
    <w:rsid w:val="006C7AFE"/>
    <w:rsid w:val="006D0EA7"/>
    <w:rsid w:val="006D0F31"/>
    <w:rsid w:val="006D1315"/>
    <w:rsid w:val="006D1D4C"/>
    <w:rsid w:val="006D1F57"/>
    <w:rsid w:val="006D1F92"/>
    <w:rsid w:val="006D2596"/>
    <w:rsid w:val="006D2716"/>
    <w:rsid w:val="006D3578"/>
    <w:rsid w:val="006D3C67"/>
    <w:rsid w:val="006D42C4"/>
    <w:rsid w:val="006D5203"/>
    <w:rsid w:val="006D56F0"/>
    <w:rsid w:val="006D5A09"/>
    <w:rsid w:val="006D5D56"/>
    <w:rsid w:val="006D5F1A"/>
    <w:rsid w:val="006D5F98"/>
    <w:rsid w:val="006D645A"/>
    <w:rsid w:val="006D6EB7"/>
    <w:rsid w:val="006D6F94"/>
    <w:rsid w:val="006D7BD8"/>
    <w:rsid w:val="006E0861"/>
    <w:rsid w:val="006E089D"/>
    <w:rsid w:val="006E0FDE"/>
    <w:rsid w:val="006E110C"/>
    <w:rsid w:val="006E14B6"/>
    <w:rsid w:val="006E1CC3"/>
    <w:rsid w:val="006E1F2D"/>
    <w:rsid w:val="006E23ED"/>
    <w:rsid w:val="006E2467"/>
    <w:rsid w:val="006E32E2"/>
    <w:rsid w:val="006E40F0"/>
    <w:rsid w:val="006E4E55"/>
    <w:rsid w:val="006E52F4"/>
    <w:rsid w:val="006E5598"/>
    <w:rsid w:val="006E5666"/>
    <w:rsid w:val="006E6129"/>
    <w:rsid w:val="006E6536"/>
    <w:rsid w:val="006E6964"/>
    <w:rsid w:val="006E6C6D"/>
    <w:rsid w:val="006E70B8"/>
    <w:rsid w:val="006F009B"/>
    <w:rsid w:val="006F07A2"/>
    <w:rsid w:val="006F0895"/>
    <w:rsid w:val="006F1ECA"/>
    <w:rsid w:val="006F256D"/>
    <w:rsid w:val="006F36A7"/>
    <w:rsid w:val="006F3D2F"/>
    <w:rsid w:val="006F5167"/>
    <w:rsid w:val="006F5FF7"/>
    <w:rsid w:val="006F6826"/>
    <w:rsid w:val="006F7A6D"/>
    <w:rsid w:val="007000DD"/>
    <w:rsid w:val="007009D3"/>
    <w:rsid w:val="00701604"/>
    <w:rsid w:val="00701EF0"/>
    <w:rsid w:val="007020B3"/>
    <w:rsid w:val="00702C65"/>
    <w:rsid w:val="0070331B"/>
    <w:rsid w:val="00703324"/>
    <w:rsid w:val="007034F4"/>
    <w:rsid w:val="00703A6A"/>
    <w:rsid w:val="00704065"/>
    <w:rsid w:val="00704784"/>
    <w:rsid w:val="00705635"/>
    <w:rsid w:val="007058AC"/>
    <w:rsid w:val="007059E2"/>
    <w:rsid w:val="00705EE4"/>
    <w:rsid w:val="00706385"/>
    <w:rsid w:val="0070638D"/>
    <w:rsid w:val="00706AF0"/>
    <w:rsid w:val="00706EE4"/>
    <w:rsid w:val="00707387"/>
    <w:rsid w:val="00707692"/>
    <w:rsid w:val="00707C69"/>
    <w:rsid w:val="007107BE"/>
    <w:rsid w:val="00710948"/>
    <w:rsid w:val="00710D9A"/>
    <w:rsid w:val="00711206"/>
    <w:rsid w:val="0071299A"/>
    <w:rsid w:val="00712DA9"/>
    <w:rsid w:val="00712FE6"/>
    <w:rsid w:val="00713733"/>
    <w:rsid w:val="007139FA"/>
    <w:rsid w:val="00713F86"/>
    <w:rsid w:val="0071485C"/>
    <w:rsid w:val="00714C6E"/>
    <w:rsid w:val="007159E8"/>
    <w:rsid w:val="00715B6C"/>
    <w:rsid w:val="00717188"/>
    <w:rsid w:val="007173AA"/>
    <w:rsid w:val="007207A6"/>
    <w:rsid w:val="007208CB"/>
    <w:rsid w:val="007217F7"/>
    <w:rsid w:val="0072251A"/>
    <w:rsid w:val="00723203"/>
    <w:rsid w:val="00723A10"/>
    <w:rsid w:val="00723A93"/>
    <w:rsid w:val="00723CD6"/>
    <w:rsid w:val="00723EBF"/>
    <w:rsid w:val="0072448B"/>
    <w:rsid w:val="00724E08"/>
    <w:rsid w:val="00725B5B"/>
    <w:rsid w:val="0072613D"/>
    <w:rsid w:val="00726257"/>
    <w:rsid w:val="00726324"/>
    <w:rsid w:val="00727415"/>
    <w:rsid w:val="00727A8B"/>
    <w:rsid w:val="00727B7E"/>
    <w:rsid w:val="00727B8A"/>
    <w:rsid w:val="00727E1C"/>
    <w:rsid w:val="007304DA"/>
    <w:rsid w:val="0073095A"/>
    <w:rsid w:val="007309CB"/>
    <w:rsid w:val="007313A8"/>
    <w:rsid w:val="0073156C"/>
    <w:rsid w:val="00731F2B"/>
    <w:rsid w:val="0073214C"/>
    <w:rsid w:val="00733EAF"/>
    <w:rsid w:val="007342FD"/>
    <w:rsid w:val="007344C3"/>
    <w:rsid w:val="00734DD1"/>
    <w:rsid w:val="00735A3C"/>
    <w:rsid w:val="00736134"/>
    <w:rsid w:val="00736596"/>
    <w:rsid w:val="00736632"/>
    <w:rsid w:val="00736ADE"/>
    <w:rsid w:val="00736BCA"/>
    <w:rsid w:val="007370D4"/>
    <w:rsid w:val="007378A5"/>
    <w:rsid w:val="00737E1A"/>
    <w:rsid w:val="007401A6"/>
    <w:rsid w:val="007407B3"/>
    <w:rsid w:val="00741311"/>
    <w:rsid w:val="00741DA2"/>
    <w:rsid w:val="00741DF8"/>
    <w:rsid w:val="00743426"/>
    <w:rsid w:val="0074345A"/>
    <w:rsid w:val="00743589"/>
    <w:rsid w:val="00743AB3"/>
    <w:rsid w:val="00744A83"/>
    <w:rsid w:val="00744AEC"/>
    <w:rsid w:val="00744ECE"/>
    <w:rsid w:val="00746057"/>
    <w:rsid w:val="0074637E"/>
    <w:rsid w:val="00746709"/>
    <w:rsid w:val="00746F20"/>
    <w:rsid w:val="0074777A"/>
    <w:rsid w:val="00747838"/>
    <w:rsid w:val="00747A9A"/>
    <w:rsid w:val="007507E9"/>
    <w:rsid w:val="007512DD"/>
    <w:rsid w:val="007519AF"/>
    <w:rsid w:val="0075222F"/>
    <w:rsid w:val="00752A68"/>
    <w:rsid w:val="00752B74"/>
    <w:rsid w:val="00752BC0"/>
    <w:rsid w:val="00753A30"/>
    <w:rsid w:val="00753A5D"/>
    <w:rsid w:val="00753F91"/>
    <w:rsid w:val="00754A70"/>
    <w:rsid w:val="00754C18"/>
    <w:rsid w:val="0075546B"/>
    <w:rsid w:val="0075590C"/>
    <w:rsid w:val="00755AFE"/>
    <w:rsid w:val="00756174"/>
    <w:rsid w:val="00756435"/>
    <w:rsid w:val="00756BC8"/>
    <w:rsid w:val="00757C67"/>
    <w:rsid w:val="00760313"/>
    <w:rsid w:val="00760397"/>
    <w:rsid w:val="0076087E"/>
    <w:rsid w:val="00760ED8"/>
    <w:rsid w:val="007611DA"/>
    <w:rsid w:val="00761394"/>
    <w:rsid w:val="00761581"/>
    <w:rsid w:val="007617ED"/>
    <w:rsid w:val="00762208"/>
    <w:rsid w:val="00762CBE"/>
    <w:rsid w:val="0076305D"/>
    <w:rsid w:val="0076310C"/>
    <w:rsid w:val="007631ED"/>
    <w:rsid w:val="00763428"/>
    <w:rsid w:val="00764AC3"/>
    <w:rsid w:val="00764C2A"/>
    <w:rsid w:val="00764CC1"/>
    <w:rsid w:val="00764E1C"/>
    <w:rsid w:val="007650C9"/>
    <w:rsid w:val="0076533D"/>
    <w:rsid w:val="00765A8A"/>
    <w:rsid w:val="00766A4F"/>
    <w:rsid w:val="00766EF2"/>
    <w:rsid w:val="00767D3D"/>
    <w:rsid w:val="00770B20"/>
    <w:rsid w:val="00770E7F"/>
    <w:rsid w:val="007715D0"/>
    <w:rsid w:val="00771C44"/>
    <w:rsid w:val="007727FA"/>
    <w:rsid w:val="00772BFC"/>
    <w:rsid w:val="00773138"/>
    <w:rsid w:val="007732A4"/>
    <w:rsid w:val="007738CB"/>
    <w:rsid w:val="00774575"/>
    <w:rsid w:val="007752E6"/>
    <w:rsid w:val="007753D7"/>
    <w:rsid w:val="00775773"/>
    <w:rsid w:val="00775B03"/>
    <w:rsid w:val="0077644D"/>
    <w:rsid w:val="00777F98"/>
    <w:rsid w:val="007805B2"/>
    <w:rsid w:val="007805DE"/>
    <w:rsid w:val="00780A45"/>
    <w:rsid w:val="00780B68"/>
    <w:rsid w:val="00780CA5"/>
    <w:rsid w:val="007811D5"/>
    <w:rsid w:val="007819EC"/>
    <w:rsid w:val="00781F2B"/>
    <w:rsid w:val="007821E4"/>
    <w:rsid w:val="00782321"/>
    <w:rsid w:val="00782399"/>
    <w:rsid w:val="0078273F"/>
    <w:rsid w:val="007827C4"/>
    <w:rsid w:val="0078283A"/>
    <w:rsid w:val="007847EA"/>
    <w:rsid w:val="007854A8"/>
    <w:rsid w:val="0078685A"/>
    <w:rsid w:val="00786891"/>
    <w:rsid w:val="007868C4"/>
    <w:rsid w:val="00786F06"/>
    <w:rsid w:val="00787FEB"/>
    <w:rsid w:val="007918AE"/>
    <w:rsid w:val="00792037"/>
    <w:rsid w:val="0079230F"/>
    <w:rsid w:val="00792C68"/>
    <w:rsid w:val="00793742"/>
    <w:rsid w:val="007940EC"/>
    <w:rsid w:val="00794BFA"/>
    <w:rsid w:val="00794D16"/>
    <w:rsid w:val="00794F30"/>
    <w:rsid w:val="00795153"/>
    <w:rsid w:val="00795C41"/>
    <w:rsid w:val="00796F03"/>
    <w:rsid w:val="00797D06"/>
    <w:rsid w:val="00797D6E"/>
    <w:rsid w:val="007A0EE2"/>
    <w:rsid w:val="007A14B2"/>
    <w:rsid w:val="007A17EC"/>
    <w:rsid w:val="007A1DC5"/>
    <w:rsid w:val="007A1E50"/>
    <w:rsid w:val="007A27F9"/>
    <w:rsid w:val="007A35B7"/>
    <w:rsid w:val="007A3912"/>
    <w:rsid w:val="007A4614"/>
    <w:rsid w:val="007A494B"/>
    <w:rsid w:val="007A4CED"/>
    <w:rsid w:val="007A4D61"/>
    <w:rsid w:val="007A6DC5"/>
    <w:rsid w:val="007A764C"/>
    <w:rsid w:val="007A7C36"/>
    <w:rsid w:val="007B0884"/>
    <w:rsid w:val="007B0ACE"/>
    <w:rsid w:val="007B11CF"/>
    <w:rsid w:val="007B1662"/>
    <w:rsid w:val="007B1711"/>
    <w:rsid w:val="007B2070"/>
    <w:rsid w:val="007B2806"/>
    <w:rsid w:val="007B293B"/>
    <w:rsid w:val="007B2A10"/>
    <w:rsid w:val="007B2AE9"/>
    <w:rsid w:val="007B3715"/>
    <w:rsid w:val="007B50EF"/>
    <w:rsid w:val="007B5394"/>
    <w:rsid w:val="007B5419"/>
    <w:rsid w:val="007B5B01"/>
    <w:rsid w:val="007B5BFB"/>
    <w:rsid w:val="007B5E7F"/>
    <w:rsid w:val="007B606B"/>
    <w:rsid w:val="007B6D35"/>
    <w:rsid w:val="007B6E44"/>
    <w:rsid w:val="007B72B3"/>
    <w:rsid w:val="007B7370"/>
    <w:rsid w:val="007B7C53"/>
    <w:rsid w:val="007C0F66"/>
    <w:rsid w:val="007C131C"/>
    <w:rsid w:val="007C1905"/>
    <w:rsid w:val="007C1ABD"/>
    <w:rsid w:val="007C2136"/>
    <w:rsid w:val="007C227E"/>
    <w:rsid w:val="007C24DC"/>
    <w:rsid w:val="007C31DB"/>
    <w:rsid w:val="007C3E22"/>
    <w:rsid w:val="007C4503"/>
    <w:rsid w:val="007C4E74"/>
    <w:rsid w:val="007C4F35"/>
    <w:rsid w:val="007C5652"/>
    <w:rsid w:val="007C637C"/>
    <w:rsid w:val="007C6EBB"/>
    <w:rsid w:val="007C7154"/>
    <w:rsid w:val="007C7B22"/>
    <w:rsid w:val="007D0036"/>
    <w:rsid w:val="007D06F3"/>
    <w:rsid w:val="007D0BDD"/>
    <w:rsid w:val="007D0CDD"/>
    <w:rsid w:val="007D0E54"/>
    <w:rsid w:val="007D10D8"/>
    <w:rsid w:val="007D134A"/>
    <w:rsid w:val="007D16D3"/>
    <w:rsid w:val="007D2B41"/>
    <w:rsid w:val="007D2D54"/>
    <w:rsid w:val="007D2EE3"/>
    <w:rsid w:val="007D33A5"/>
    <w:rsid w:val="007D4077"/>
    <w:rsid w:val="007D4CD8"/>
    <w:rsid w:val="007D5BAE"/>
    <w:rsid w:val="007D631F"/>
    <w:rsid w:val="007D70B5"/>
    <w:rsid w:val="007D70D0"/>
    <w:rsid w:val="007D7A6B"/>
    <w:rsid w:val="007D7C9C"/>
    <w:rsid w:val="007E0717"/>
    <w:rsid w:val="007E1596"/>
    <w:rsid w:val="007E1653"/>
    <w:rsid w:val="007E1E84"/>
    <w:rsid w:val="007E1EEA"/>
    <w:rsid w:val="007E2862"/>
    <w:rsid w:val="007E2A87"/>
    <w:rsid w:val="007E2C88"/>
    <w:rsid w:val="007E3830"/>
    <w:rsid w:val="007E3A98"/>
    <w:rsid w:val="007E4454"/>
    <w:rsid w:val="007E51E3"/>
    <w:rsid w:val="007E5B05"/>
    <w:rsid w:val="007E5C16"/>
    <w:rsid w:val="007E613D"/>
    <w:rsid w:val="007E61CE"/>
    <w:rsid w:val="007E642D"/>
    <w:rsid w:val="007E6780"/>
    <w:rsid w:val="007E6BF0"/>
    <w:rsid w:val="007E7018"/>
    <w:rsid w:val="007E7348"/>
    <w:rsid w:val="007E7590"/>
    <w:rsid w:val="007E7E8C"/>
    <w:rsid w:val="007F0BC3"/>
    <w:rsid w:val="007F104D"/>
    <w:rsid w:val="007F2707"/>
    <w:rsid w:val="007F2764"/>
    <w:rsid w:val="007F34D8"/>
    <w:rsid w:val="007F35A7"/>
    <w:rsid w:val="007F39A4"/>
    <w:rsid w:val="007F3F76"/>
    <w:rsid w:val="007F424E"/>
    <w:rsid w:val="007F554E"/>
    <w:rsid w:val="007F5A49"/>
    <w:rsid w:val="007F6237"/>
    <w:rsid w:val="007F6315"/>
    <w:rsid w:val="007F6920"/>
    <w:rsid w:val="007F7084"/>
    <w:rsid w:val="007F7156"/>
    <w:rsid w:val="007F78C8"/>
    <w:rsid w:val="00800372"/>
    <w:rsid w:val="00800548"/>
    <w:rsid w:val="00800555"/>
    <w:rsid w:val="008005E9"/>
    <w:rsid w:val="008010D8"/>
    <w:rsid w:val="00801D79"/>
    <w:rsid w:val="00802000"/>
    <w:rsid w:val="00802CE3"/>
    <w:rsid w:val="00802F0D"/>
    <w:rsid w:val="008038D8"/>
    <w:rsid w:val="00803AB5"/>
    <w:rsid w:val="00803E4C"/>
    <w:rsid w:val="00804973"/>
    <w:rsid w:val="008051B4"/>
    <w:rsid w:val="00805B74"/>
    <w:rsid w:val="008071D6"/>
    <w:rsid w:val="0080765A"/>
    <w:rsid w:val="00807E5D"/>
    <w:rsid w:val="00810166"/>
    <w:rsid w:val="008103F6"/>
    <w:rsid w:val="008108E4"/>
    <w:rsid w:val="00810B15"/>
    <w:rsid w:val="00810DCE"/>
    <w:rsid w:val="00810E2C"/>
    <w:rsid w:val="00810E5B"/>
    <w:rsid w:val="00811D38"/>
    <w:rsid w:val="00812333"/>
    <w:rsid w:val="008133A6"/>
    <w:rsid w:val="008144FC"/>
    <w:rsid w:val="0081463D"/>
    <w:rsid w:val="00814AC7"/>
    <w:rsid w:val="00814AFA"/>
    <w:rsid w:val="008156C8"/>
    <w:rsid w:val="00815E7F"/>
    <w:rsid w:val="00815F83"/>
    <w:rsid w:val="008160ED"/>
    <w:rsid w:val="008161F6"/>
    <w:rsid w:val="0081628F"/>
    <w:rsid w:val="00816652"/>
    <w:rsid w:val="00816BA2"/>
    <w:rsid w:val="00820D64"/>
    <w:rsid w:val="008214CF"/>
    <w:rsid w:val="008215DF"/>
    <w:rsid w:val="00821639"/>
    <w:rsid w:val="008218C0"/>
    <w:rsid w:val="00821E54"/>
    <w:rsid w:val="00822082"/>
    <w:rsid w:val="0082262E"/>
    <w:rsid w:val="00822BF7"/>
    <w:rsid w:val="00822D61"/>
    <w:rsid w:val="00822F5C"/>
    <w:rsid w:val="00822FDB"/>
    <w:rsid w:val="00824D6E"/>
    <w:rsid w:val="008251BA"/>
    <w:rsid w:val="008252E6"/>
    <w:rsid w:val="008255B1"/>
    <w:rsid w:val="008257FF"/>
    <w:rsid w:val="008262C1"/>
    <w:rsid w:val="00826E5F"/>
    <w:rsid w:val="00826FD0"/>
    <w:rsid w:val="00827224"/>
    <w:rsid w:val="00830243"/>
    <w:rsid w:val="0083059C"/>
    <w:rsid w:val="008307BC"/>
    <w:rsid w:val="00830E42"/>
    <w:rsid w:val="00830FDD"/>
    <w:rsid w:val="008319BE"/>
    <w:rsid w:val="008325A3"/>
    <w:rsid w:val="00832632"/>
    <w:rsid w:val="008341A0"/>
    <w:rsid w:val="008366B5"/>
    <w:rsid w:val="008366B9"/>
    <w:rsid w:val="00836BF8"/>
    <w:rsid w:val="00837359"/>
    <w:rsid w:val="008373B0"/>
    <w:rsid w:val="008415DD"/>
    <w:rsid w:val="00841EBF"/>
    <w:rsid w:val="0084280D"/>
    <w:rsid w:val="008429B6"/>
    <w:rsid w:val="008429F7"/>
    <w:rsid w:val="00842D5D"/>
    <w:rsid w:val="008436AC"/>
    <w:rsid w:val="00843B8F"/>
    <w:rsid w:val="00843E21"/>
    <w:rsid w:val="00845282"/>
    <w:rsid w:val="00845892"/>
    <w:rsid w:val="00845ACB"/>
    <w:rsid w:val="00845FE8"/>
    <w:rsid w:val="0084611A"/>
    <w:rsid w:val="008475F9"/>
    <w:rsid w:val="00847CD2"/>
    <w:rsid w:val="00847FC3"/>
    <w:rsid w:val="00847FC7"/>
    <w:rsid w:val="00850536"/>
    <w:rsid w:val="00850720"/>
    <w:rsid w:val="00850935"/>
    <w:rsid w:val="00851007"/>
    <w:rsid w:val="008515C3"/>
    <w:rsid w:val="008519B2"/>
    <w:rsid w:val="00852A3F"/>
    <w:rsid w:val="00853288"/>
    <w:rsid w:val="00853569"/>
    <w:rsid w:val="00853C5C"/>
    <w:rsid w:val="00853CFC"/>
    <w:rsid w:val="00853DB1"/>
    <w:rsid w:val="00853FDB"/>
    <w:rsid w:val="00854048"/>
    <w:rsid w:val="00854509"/>
    <w:rsid w:val="008548C0"/>
    <w:rsid w:val="00854C1C"/>
    <w:rsid w:val="00854FB5"/>
    <w:rsid w:val="00855536"/>
    <w:rsid w:val="00856A5A"/>
    <w:rsid w:val="00856F64"/>
    <w:rsid w:val="0085724E"/>
    <w:rsid w:val="00857F1E"/>
    <w:rsid w:val="0086008F"/>
    <w:rsid w:val="00860297"/>
    <w:rsid w:val="00861074"/>
    <w:rsid w:val="008624E2"/>
    <w:rsid w:val="00862FA5"/>
    <w:rsid w:val="008636E2"/>
    <w:rsid w:val="00863D40"/>
    <w:rsid w:val="0086505F"/>
    <w:rsid w:val="0086537B"/>
    <w:rsid w:val="008657E7"/>
    <w:rsid w:val="00865E02"/>
    <w:rsid w:val="00865E9B"/>
    <w:rsid w:val="00866093"/>
    <w:rsid w:val="0086626B"/>
    <w:rsid w:val="0086666F"/>
    <w:rsid w:val="00866E38"/>
    <w:rsid w:val="00867AE6"/>
    <w:rsid w:val="00867B8E"/>
    <w:rsid w:val="00867D8F"/>
    <w:rsid w:val="008703A8"/>
    <w:rsid w:val="0087080C"/>
    <w:rsid w:val="008712D4"/>
    <w:rsid w:val="008714C3"/>
    <w:rsid w:val="00871A18"/>
    <w:rsid w:val="00871E36"/>
    <w:rsid w:val="00873778"/>
    <w:rsid w:val="008738C7"/>
    <w:rsid w:val="00874909"/>
    <w:rsid w:val="00874C8B"/>
    <w:rsid w:val="00875291"/>
    <w:rsid w:val="0087559A"/>
    <w:rsid w:val="0087583C"/>
    <w:rsid w:val="008760E2"/>
    <w:rsid w:val="00876A03"/>
    <w:rsid w:val="00876D63"/>
    <w:rsid w:val="00876EF3"/>
    <w:rsid w:val="0088041D"/>
    <w:rsid w:val="00880487"/>
    <w:rsid w:val="00881152"/>
    <w:rsid w:val="00881C6E"/>
    <w:rsid w:val="00882831"/>
    <w:rsid w:val="00882C6A"/>
    <w:rsid w:val="00882D00"/>
    <w:rsid w:val="00883F1E"/>
    <w:rsid w:val="00884369"/>
    <w:rsid w:val="00884458"/>
    <w:rsid w:val="008844C1"/>
    <w:rsid w:val="00884F06"/>
    <w:rsid w:val="00885183"/>
    <w:rsid w:val="0088568F"/>
    <w:rsid w:val="008858EF"/>
    <w:rsid w:val="00885E66"/>
    <w:rsid w:val="0088662D"/>
    <w:rsid w:val="00886906"/>
    <w:rsid w:val="00886C05"/>
    <w:rsid w:val="00887014"/>
    <w:rsid w:val="00887050"/>
    <w:rsid w:val="008874FE"/>
    <w:rsid w:val="008878A5"/>
    <w:rsid w:val="00890EAA"/>
    <w:rsid w:val="008913EE"/>
    <w:rsid w:val="008919DB"/>
    <w:rsid w:val="00891BB4"/>
    <w:rsid w:val="00892CE7"/>
    <w:rsid w:val="008931B8"/>
    <w:rsid w:val="00893E5C"/>
    <w:rsid w:val="00894233"/>
    <w:rsid w:val="00894460"/>
    <w:rsid w:val="00895496"/>
    <w:rsid w:val="00895795"/>
    <w:rsid w:val="00896BAD"/>
    <w:rsid w:val="008977E2"/>
    <w:rsid w:val="008A0BAA"/>
    <w:rsid w:val="008A1B5A"/>
    <w:rsid w:val="008A28A0"/>
    <w:rsid w:val="008A34F8"/>
    <w:rsid w:val="008A3825"/>
    <w:rsid w:val="008A4273"/>
    <w:rsid w:val="008A430B"/>
    <w:rsid w:val="008A4340"/>
    <w:rsid w:val="008A4B45"/>
    <w:rsid w:val="008A4D48"/>
    <w:rsid w:val="008A51A5"/>
    <w:rsid w:val="008A570C"/>
    <w:rsid w:val="008A5840"/>
    <w:rsid w:val="008A6EB9"/>
    <w:rsid w:val="008A6FEE"/>
    <w:rsid w:val="008A732F"/>
    <w:rsid w:val="008A7597"/>
    <w:rsid w:val="008A764F"/>
    <w:rsid w:val="008A7800"/>
    <w:rsid w:val="008A7B9B"/>
    <w:rsid w:val="008A7E40"/>
    <w:rsid w:val="008B1CBB"/>
    <w:rsid w:val="008B23F5"/>
    <w:rsid w:val="008B2906"/>
    <w:rsid w:val="008B2D3F"/>
    <w:rsid w:val="008B35B4"/>
    <w:rsid w:val="008B35D7"/>
    <w:rsid w:val="008B3793"/>
    <w:rsid w:val="008B4573"/>
    <w:rsid w:val="008B4B2B"/>
    <w:rsid w:val="008B4F25"/>
    <w:rsid w:val="008B4FC7"/>
    <w:rsid w:val="008B519E"/>
    <w:rsid w:val="008B5447"/>
    <w:rsid w:val="008B5B3C"/>
    <w:rsid w:val="008B6C82"/>
    <w:rsid w:val="008B6EAD"/>
    <w:rsid w:val="008B7925"/>
    <w:rsid w:val="008B7BFB"/>
    <w:rsid w:val="008C09F4"/>
    <w:rsid w:val="008C127C"/>
    <w:rsid w:val="008C1456"/>
    <w:rsid w:val="008C1817"/>
    <w:rsid w:val="008C21A5"/>
    <w:rsid w:val="008C22CA"/>
    <w:rsid w:val="008C238D"/>
    <w:rsid w:val="008C2637"/>
    <w:rsid w:val="008C2809"/>
    <w:rsid w:val="008C2D61"/>
    <w:rsid w:val="008C2DCA"/>
    <w:rsid w:val="008C3467"/>
    <w:rsid w:val="008C3E8D"/>
    <w:rsid w:val="008C4277"/>
    <w:rsid w:val="008C4AD0"/>
    <w:rsid w:val="008C5129"/>
    <w:rsid w:val="008C566E"/>
    <w:rsid w:val="008C5740"/>
    <w:rsid w:val="008C61E0"/>
    <w:rsid w:val="008C65B6"/>
    <w:rsid w:val="008C6F4E"/>
    <w:rsid w:val="008C7A4D"/>
    <w:rsid w:val="008D0061"/>
    <w:rsid w:val="008D0128"/>
    <w:rsid w:val="008D0516"/>
    <w:rsid w:val="008D0927"/>
    <w:rsid w:val="008D0E9D"/>
    <w:rsid w:val="008D0EA7"/>
    <w:rsid w:val="008D0ED1"/>
    <w:rsid w:val="008D1947"/>
    <w:rsid w:val="008D35A0"/>
    <w:rsid w:val="008D3BE0"/>
    <w:rsid w:val="008D42E2"/>
    <w:rsid w:val="008D54FF"/>
    <w:rsid w:val="008D6320"/>
    <w:rsid w:val="008D7304"/>
    <w:rsid w:val="008D73A3"/>
    <w:rsid w:val="008D768C"/>
    <w:rsid w:val="008D7BC8"/>
    <w:rsid w:val="008E058F"/>
    <w:rsid w:val="008E148C"/>
    <w:rsid w:val="008E14DE"/>
    <w:rsid w:val="008E1903"/>
    <w:rsid w:val="008E2A82"/>
    <w:rsid w:val="008E3758"/>
    <w:rsid w:val="008E3A0B"/>
    <w:rsid w:val="008E4276"/>
    <w:rsid w:val="008E4683"/>
    <w:rsid w:val="008E50DD"/>
    <w:rsid w:val="008E57AC"/>
    <w:rsid w:val="008E57DC"/>
    <w:rsid w:val="008E66EC"/>
    <w:rsid w:val="008E68BF"/>
    <w:rsid w:val="008E68C6"/>
    <w:rsid w:val="008E7271"/>
    <w:rsid w:val="008F0146"/>
    <w:rsid w:val="008F0DAA"/>
    <w:rsid w:val="008F0FE9"/>
    <w:rsid w:val="008F19D4"/>
    <w:rsid w:val="008F1AB1"/>
    <w:rsid w:val="008F1C04"/>
    <w:rsid w:val="008F253B"/>
    <w:rsid w:val="008F310F"/>
    <w:rsid w:val="008F32D1"/>
    <w:rsid w:val="008F38B9"/>
    <w:rsid w:val="008F4AAE"/>
    <w:rsid w:val="008F50C9"/>
    <w:rsid w:val="008F5FBB"/>
    <w:rsid w:val="008F6763"/>
    <w:rsid w:val="008F7C19"/>
    <w:rsid w:val="009007FE"/>
    <w:rsid w:val="00900AB8"/>
    <w:rsid w:val="00900C46"/>
    <w:rsid w:val="00900E57"/>
    <w:rsid w:val="00900F1C"/>
    <w:rsid w:val="0090103F"/>
    <w:rsid w:val="009013AF"/>
    <w:rsid w:val="00901639"/>
    <w:rsid w:val="009019B8"/>
    <w:rsid w:val="00901E74"/>
    <w:rsid w:val="009025D1"/>
    <w:rsid w:val="009028FB"/>
    <w:rsid w:val="00902EB8"/>
    <w:rsid w:val="009035F5"/>
    <w:rsid w:val="00903EF8"/>
    <w:rsid w:val="009044D8"/>
    <w:rsid w:val="00904AA1"/>
    <w:rsid w:val="009057C3"/>
    <w:rsid w:val="00906091"/>
    <w:rsid w:val="009071E4"/>
    <w:rsid w:val="00910320"/>
    <w:rsid w:val="00910D6D"/>
    <w:rsid w:val="00911724"/>
    <w:rsid w:val="0091246A"/>
    <w:rsid w:val="00913456"/>
    <w:rsid w:val="00914D03"/>
    <w:rsid w:val="00914DA7"/>
    <w:rsid w:val="00915437"/>
    <w:rsid w:val="00915F36"/>
    <w:rsid w:val="009166F1"/>
    <w:rsid w:val="00916AED"/>
    <w:rsid w:val="00916EC3"/>
    <w:rsid w:val="00917A4B"/>
    <w:rsid w:val="009200D3"/>
    <w:rsid w:val="009216B6"/>
    <w:rsid w:val="0092203E"/>
    <w:rsid w:val="00922307"/>
    <w:rsid w:val="0092311F"/>
    <w:rsid w:val="0092359B"/>
    <w:rsid w:val="009239BC"/>
    <w:rsid w:val="00923C90"/>
    <w:rsid w:val="00924373"/>
    <w:rsid w:val="009245F3"/>
    <w:rsid w:val="00924770"/>
    <w:rsid w:val="0092482A"/>
    <w:rsid w:val="00925BB4"/>
    <w:rsid w:val="00925BB9"/>
    <w:rsid w:val="0092633D"/>
    <w:rsid w:val="00926374"/>
    <w:rsid w:val="00926B74"/>
    <w:rsid w:val="00927BE0"/>
    <w:rsid w:val="00930164"/>
    <w:rsid w:val="0093099E"/>
    <w:rsid w:val="00931A3C"/>
    <w:rsid w:val="00931E5E"/>
    <w:rsid w:val="009320BA"/>
    <w:rsid w:val="00932732"/>
    <w:rsid w:val="009342A9"/>
    <w:rsid w:val="00934673"/>
    <w:rsid w:val="00934965"/>
    <w:rsid w:val="00934A77"/>
    <w:rsid w:val="00934B89"/>
    <w:rsid w:val="00934BB1"/>
    <w:rsid w:val="00935276"/>
    <w:rsid w:val="00935727"/>
    <w:rsid w:val="0093593F"/>
    <w:rsid w:val="00935D38"/>
    <w:rsid w:val="0093709F"/>
    <w:rsid w:val="00937146"/>
    <w:rsid w:val="00937693"/>
    <w:rsid w:val="00937AED"/>
    <w:rsid w:val="00937CA7"/>
    <w:rsid w:val="00937E54"/>
    <w:rsid w:val="00937E5D"/>
    <w:rsid w:val="00940759"/>
    <w:rsid w:val="00940BD9"/>
    <w:rsid w:val="0094133F"/>
    <w:rsid w:val="00941655"/>
    <w:rsid w:val="009416DC"/>
    <w:rsid w:val="00942541"/>
    <w:rsid w:val="00942C06"/>
    <w:rsid w:val="00943A89"/>
    <w:rsid w:val="00943B25"/>
    <w:rsid w:val="00943EB3"/>
    <w:rsid w:val="00943F91"/>
    <w:rsid w:val="0094540E"/>
    <w:rsid w:val="009458ED"/>
    <w:rsid w:val="009459E1"/>
    <w:rsid w:val="00947433"/>
    <w:rsid w:val="0094795E"/>
    <w:rsid w:val="00951881"/>
    <w:rsid w:val="009519DE"/>
    <w:rsid w:val="00951DA1"/>
    <w:rsid w:val="009528C2"/>
    <w:rsid w:val="009529F7"/>
    <w:rsid w:val="0095327C"/>
    <w:rsid w:val="0095400A"/>
    <w:rsid w:val="0095421B"/>
    <w:rsid w:val="00954364"/>
    <w:rsid w:val="00954732"/>
    <w:rsid w:val="00955589"/>
    <w:rsid w:val="00955AF7"/>
    <w:rsid w:val="009563E5"/>
    <w:rsid w:val="00956C5A"/>
    <w:rsid w:val="00956F10"/>
    <w:rsid w:val="00957F51"/>
    <w:rsid w:val="009601B4"/>
    <w:rsid w:val="009602E7"/>
    <w:rsid w:val="009603DB"/>
    <w:rsid w:val="009620E8"/>
    <w:rsid w:val="009625ED"/>
    <w:rsid w:val="00962AFE"/>
    <w:rsid w:val="00962D93"/>
    <w:rsid w:val="00964972"/>
    <w:rsid w:val="00964F32"/>
    <w:rsid w:val="009658A6"/>
    <w:rsid w:val="00965BE5"/>
    <w:rsid w:val="00965E11"/>
    <w:rsid w:val="00966128"/>
    <w:rsid w:val="00966FCB"/>
    <w:rsid w:val="00970145"/>
    <w:rsid w:val="0097041D"/>
    <w:rsid w:val="00970506"/>
    <w:rsid w:val="00970C79"/>
    <w:rsid w:val="00970F6A"/>
    <w:rsid w:val="00971D32"/>
    <w:rsid w:val="00971F57"/>
    <w:rsid w:val="00972034"/>
    <w:rsid w:val="00972326"/>
    <w:rsid w:val="009726A3"/>
    <w:rsid w:val="00972A7C"/>
    <w:rsid w:val="00972BD5"/>
    <w:rsid w:val="0097316B"/>
    <w:rsid w:val="00974489"/>
    <w:rsid w:val="00974515"/>
    <w:rsid w:val="00974EA7"/>
    <w:rsid w:val="00974F51"/>
    <w:rsid w:val="009760C5"/>
    <w:rsid w:val="009761DD"/>
    <w:rsid w:val="00976419"/>
    <w:rsid w:val="009766C9"/>
    <w:rsid w:val="009767E1"/>
    <w:rsid w:val="00976A60"/>
    <w:rsid w:val="009772FE"/>
    <w:rsid w:val="009775C0"/>
    <w:rsid w:val="00980273"/>
    <w:rsid w:val="00981603"/>
    <w:rsid w:val="009816B4"/>
    <w:rsid w:val="00981AFB"/>
    <w:rsid w:val="00982675"/>
    <w:rsid w:val="0098310D"/>
    <w:rsid w:val="0098352F"/>
    <w:rsid w:val="00983673"/>
    <w:rsid w:val="00983E97"/>
    <w:rsid w:val="0098468D"/>
    <w:rsid w:val="00984B62"/>
    <w:rsid w:val="00984BB4"/>
    <w:rsid w:val="00984C1F"/>
    <w:rsid w:val="00985CC3"/>
    <w:rsid w:val="00986613"/>
    <w:rsid w:val="00990BB4"/>
    <w:rsid w:val="009913C5"/>
    <w:rsid w:val="009914E5"/>
    <w:rsid w:val="00991CEF"/>
    <w:rsid w:val="0099207C"/>
    <w:rsid w:val="00992BB3"/>
    <w:rsid w:val="009939CE"/>
    <w:rsid w:val="00993CCF"/>
    <w:rsid w:val="00993E47"/>
    <w:rsid w:val="00995774"/>
    <w:rsid w:val="00995964"/>
    <w:rsid w:val="00995ACF"/>
    <w:rsid w:val="00995AF3"/>
    <w:rsid w:val="0099640B"/>
    <w:rsid w:val="00996F24"/>
    <w:rsid w:val="00997F56"/>
    <w:rsid w:val="009A113C"/>
    <w:rsid w:val="009A1254"/>
    <w:rsid w:val="009A13E3"/>
    <w:rsid w:val="009A1879"/>
    <w:rsid w:val="009A1D7A"/>
    <w:rsid w:val="009A25A0"/>
    <w:rsid w:val="009A2914"/>
    <w:rsid w:val="009A2955"/>
    <w:rsid w:val="009A3867"/>
    <w:rsid w:val="009A41CA"/>
    <w:rsid w:val="009A4786"/>
    <w:rsid w:val="009A479D"/>
    <w:rsid w:val="009A4A1A"/>
    <w:rsid w:val="009A5899"/>
    <w:rsid w:val="009A5D6B"/>
    <w:rsid w:val="009A6536"/>
    <w:rsid w:val="009A6752"/>
    <w:rsid w:val="009A6B8A"/>
    <w:rsid w:val="009A6CCD"/>
    <w:rsid w:val="009A6E84"/>
    <w:rsid w:val="009B0390"/>
    <w:rsid w:val="009B09DF"/>
    <w:rsid w:val="009B0A58"/>
    <w:rsid w:val="009B1284"/>
    <w:rsid w:val="009B1338"/>
    <w:rsid w:val="009B13EF"/>
    <w:rsid w:val="009B1905"/>
    <w:rsid w:val="009B2250"/>
    <w:rsid w:val="009B2347"/>
    <w:rsid w:val="009B2567"/>
    <w:rsid w:val="009B33C9"/>
    <w:rsid w:val="009B3560"/>
    <w:rsid w:val="009B3BC4"/>
    <w:rsid w:val="009B4081"/>
    <w:rsid w:val="009B4BD6"/>
    <w:rsid w:val="009B4C69"/>
    <w:rsid w:val="009B53A3"/>
    <w:rsid w:val="009B5598"/>
    <w:rsid w:val="009B5982"/>
    <w:rsid w:val="009B5A27"/>
    <w:rsid w:val="009B5B51"/>
    <w:rsid w:val="009B5C8A"/>
    <w:rsid w:val="009B5E2A"/>
    <w:rsid w:val="009B5E4B"/>
    <w:rsid w:val="009B64FC"/>
    <w:rsid w:val="009B724D"/>
    <w:rsid w:val="009B735F"/>
    <w:rsid w:val="009B7A4B"/>
    <w:rsid w:val="009C0A29"/>
    <w:rsid w:val="009C0CAC"/>
    <w:rsid w:val="009C14D0"/>
    <w:rsid w:val="009C1B4D"/>
    <w:rsid w:val="009C1D51"/>
    <w:rsid w:val="009C2099"/>
    <w:rsid w:val="009C2641"/>
    <w:rsid w:val="009C30FD"/>
    <w:rsid w:val="009C3327"/>
    <w:rsid w:val="009C4229"/>
    <w:rsid w:val="009C4481"/>
    <w:rsid w:val="009C46AC"/>
    <w:rsid w:val="009C47B0"/>
    <w:rsid w:val="009C4C0F"/>
    <w:rsid w:val="009C53DB"/>
    <w:rsid w:val="009C5F96"/>
    <w:rsid w:val="009C605F"/>
    <w:rsid w:val="009C622D"/>
    <w:rsid w:val="009C68D7"/>
    <w:rsid w:val="009C751A"/>
    <w:rsid w:val="009C7756"/>
    <w:rsid w:val="009C7A18"/>
    <w:rsid w:val="009D0031"/>
    <w:rsid w:val="009D0090"/>
    <w:rsid w:val="009D02D3"/>
    <w:rsid w:val="009D0DE9"/>
    <w:rsid w:val="009D101A"/>
    <w:rsid w:val="009D14EE"/>
    <w:rsid w:val="009D2364"/>
    <w:rsid w:val="009D267E"/>
    <w:rsid w:val="009D2D15"/>
    <w:rsid w:val="009D2DD9"/>
    <w:rsid w:val="009D49BA"/>
    <w:rsid w:val="009D4FF7"/>
    <w:rsid w:val="009D6240"/>
    <w:rsid w:val="009D6FA0"/>
    <w:rsid w:val="009D7E6F"/>
    <w:rsid w:val="009E12C4"/>
    <w:rsid w:val="009E15FB"/>
    <w:rsid w:val="009E1766"/>
    <w:rsid w:val="009E17E5"/>
    <w:rsid w:val="009E1856"/>
    <w:rsid w:val="009E1E7B"/>
    <w:rsid w:val="009E2748"/>
    <w:rsid w:val="009E2768"/>
    <w:rsid w:val="009E301F"/>
    <w:rsid w:val="009E3088"/>
    <w:rsid w:val="009E327D"/>
    <w:rsid w:val="009E34D5"/>
    <w:rsid w:val="009E3611"/>
    <w:rsid w:val="009E37E2"/>
    <w:rsid w:val="009E4787"/>
    <w:rsid w:val="009E4BC2"/>
    <w:rsid w:val="009E5778"/>
    <w:rsid w:val="009E5925"/>
    <w:rsid w:val="009E5A07"/>
    <w:rsid w:val="009E5DDC"/>
    <w:rsid w:val="009E5E7D"/>
    <w:rsid w:val="009E656C"/>
    <w:rsid w:val="009E6819"/>
    <w:rsid w:val="009E7152"/>
    <w:rsid w:val="009F0678"/>
    <w:rsid w:val="009F0FA2"/>
    <w:rsid w:val="009F1803"/>
    <w:rsid w:val="009F1B51"/>
    <w:rsid w:val="009F2775"/>
    <w:rsid w:val="009F3111"/>
    <w:rsid w:val="009F39DD"/>
    <w:rsid w:val="009F4378"/>
    <w:rsid w:val="009F44E1"/>
    <w:rsid w:val="009F49D9"/>
    <w:rsid w:val="009F53F2"/>
    <w:rsid w:val="009F5D71"/>
    <w:rsid w:val="009F60D2"/>
    <w:rsid w:val="009F622A"/>
    <w:rsid w:val="009F6B45"/>
    <w:rsid w:val="009F7143"/>
    <w:rsid w:val="009F7B4F"/>
    <w:rsid w:val="00A001D2"/>
    <w:rsid w:val="00A00881"/>
    <w:rsid w:val="00A010DB"/>
    <w:rsid w:val="00A01310"/>
    <w:rsid w:val="00A017EF"/>
    <w:rsid w:val="00A01DE1"/>
    <w:rsid w:val="00A02164"/>
    <w:rsid w:val="00A03007"/>
    <w:rsid w:val="00A0343C"/>
    <w:rsid w:val="00A03DB8"/>
    <w:rsid w:val="00A03E98"/>
    <w:rsid w:val="00A04077"/>
    <w:rsid w:val="00A048CA"/>
    <w:rsid w:val="00A05592"/>
    <w:rsid w:val="00A055AB"/>
    <w:rsid w:val="00A05B8F"/>
    <w:rsid w:val="00A06A00"/>
    <w:rsid w:val="00A06BE8"/>
    <w:rsid w:val="00A102CD"/>
    <w:rsid w:val="00A102E5"/>
    <w:rsid w:val="00A10493"/>
    <w:rsid w:val="00A10889"/>
    <w:rsid w:val="00A10A85"/>
    <w:rsid w:val="00A11094"/>
    <w:rsid w:val="00A11101"/>
    <w:rsid w:val="00A1177F"/>
    <w:rsid w:val="00A11B3F"/>
    <w:rsid w:val="00A11D4A"/>
    <w:rsid w:val="00A120A2"/>
    <w:rsid w:val="00A121E2"/>
    <w:rsid w:val="00A12692"/>
    <w:rsid w:val="00A12A0D"/>
    <w:rsid w:val="00A12ED7"/>
    <w:rsid w:val="00A1432C"/>
    <w:rsid w:val="00A153C0"/>
    <w:rsid w:val="00A15A77"/>
    <w:rsid w:val="00A15E23"/>
    <w:rsid w:val="00A162E4"/>
    <w:rsid w:val="00A16894"/>
    <w:rsid w:val="00A16AFD"/>
    <w:rsid w:val="00A17099"/>
    <w:rsid w:val="00A17318"/>
    <w:rsid w:val="00A1781C"/>
    <w:rsid w:val="00A178FD"/>
    <w:rsid w:val="00A17933"/>
    <w:rsid w:val="00A17EA2"/>
    <w:rsid w:val="00A20241"/>
    <w:rsid w:val="00A20582"/>
    <w:rsid w:val="00A2099E"/>
    <w:rsid w:val="00A21BE7"/>
    <w:rsid w:val="00A2201A"/>
    <w:rsid w:val="00A2291A"/>
    <w:rsid w:val="00A22EFE"/>
    <w:rsid w:val="00A235C0"/>
    <w:rsid w:val="00A2384D"/>
    <w:rsid w:val="00A2500B"/>
    <w:rsid w:val="00A2532C"/>
    <w:rsid w:val="00A26576"/>
    <w:rsid w:val="00A26830"/>
    <w:rsid w:val="00A26A01"/>
    <w:rsid w:val="00A26AB2"/>
    <w:rsid w:val="00A271C1"/>
    <w:rsid w:val="00A27E45"/>
    <w:rsid w:val="00A27F6E"/>
    <w:rsid w:val="00A30086"/>
    <w:rsid w:val="00A3082F"/>
    <w:rsid w:val="00A30AE9"/>
    <w:rsid w:val="00A30B0B"/>
    <w:rsid w:val="00A31F0B"/>
    <w:rsid w:val="00A32365"/>
    <w:rsid w:val="00A33F3F"/>
    <w:rsid w:val="00A34272"/>
    <w:rsid w:val="00A34333"/>
    <w:rsid w:val="00A351F8"/>
    <w:rsid w:val="00A3544A"/>
    <w:rsid w:val="00A35488"/>
    <w:rsid w:val="00A35D95"/>
    <w:rsid w:val="00A35F2D"/>
    <w:rsid w:val="00A364D6"/>
    <w:rsid w:val="00A36D03"/>
    <w:rsid w:val="00A36E3C"/>
    <w:rsid w:val="00A37386"/>
    <w:rsid w:val="00A37520"/>
    <w:rsid w:val="00A37676"/>
    <w:rsid w:val="00A378A0"/>
    <w:rsid w:val="00A378A6"/>
    <w:rsid w:val="00A37965"/>
    <w:rsid w:val="00A40F70"/>
    <w:rsid w:val="00A41356"/>
    <w:rsid w:val="00A41A6E"/>
    <w:rsid w:val="00A42632"/>
    <w:rsid w:val="00A4278B"/>
    <w:rsid w:val="00A42A4D"/>
    <w:rsid w:val="00A43149"/>
    <w:rsid w:val="00A4376B"/>
    <w:rsid w:val="00A43DD0"/>
    <w:rsid w:val="00A446D1"/>
    <w:rsid w:val="00A44E60"/>
    <w:rsid w:val="00A45298"/>
    <w:rsid w:val="00A4697D"/>
    <w:rsid w:val="00A46C01"/>
    <w:rsid w:val="00A46E29"/>
    <w:rsid w:val="00A47195"/>
    <w:rsid w:val="00A479AB"/>
    <w:rsid w:val="00A47D76"/>
    <w:rsid w:val="00A50034"/>
    <w:rsid w:val="00A50191"/>
    <w:rsid w:val="00A50219"/>
    <w:rsid w:val="00A505D6"/>
    <w:rsid w:val="00A507CD"/>
    <w:rsid w:val="00A5120C"/>
    <w:rsid w:val="00A517BF"/>
    <w:rsid w:val="00A52385"/>
    <w:rsid w:val="00A53067"/>
    <w:rsid w:val="00A53787"/>
    <w:rsid w:val="00A53B2C"/>
    <w:rsid w:val="00A53CE8"/>
    <w:rsid w:val="00A53DCC"/>
    <w:rsid w:val="00A54702"/>
    <w:rsid w:val="00A54AA3"/>
    <w:rsid w:val="00A55611"/>
    <w:rsid w:val="00A558ED"/>
    <w:rsid w:val="00A559E4"/>
    <w:rsid w:val="00A55E39"/>
    <w:rsid w:val="00A56213"/>
    <w:rsid w:val="00A56F3E"/>
    <w:rsid w:val="00A57457"/>
    <w:rsid w:val="00A57792"/>
    <w:rsid w:val="00A57846"/>
    <w:rsid w:val="00A57A1C"/>
    <w:rsid w:val="00A61293"/>
    <w:rsid w:val="00A617A3"/>
    <w:rsid w:val="00A62320"/>
    <w:rsid w:val="00A62934"/>
    <w:rsid w:val="00A62C3A"/>
    <w:rsid w:val="00A63832"/>
    <w:rsid w:val="00A64024"/>
    <w:rsid w:val="00A648BC"/>
    <w:rsid w:val="00A64D88"/>
    <w:rsid w:val="00A65275"/>
    <w:rsid w:val="00A65C72"/>
    <w:rsid w:val="00A662BD"/>
    <w:rsid w:val="00A66863"/>
    <w:rsid w:val="00A66903"/>
    <w:rsid w:val="00A66DFE"/>
    <w:rsid w:val="00A70009"/>
    <w:rsid w:val="00A7023E"/>
    <w:rsid w:val="00A7087E"/>
    <w:rsid w:val="00A70ACA"/>
    <w:rsid w:val="00A71527"/>
    <w:rsid w:val="00A7169C"/>
    <w:rsid w:val="00A72F0B"/>
    <w:rsid w:val="00A73163"/>
    <w:rsid w:val="00A73CE0"/>
    <w:rsid w:val="00A743AD"/>
    <w:rsid w:val="00A748F5"/>
    <w:rsid w:val="00A74CCF"/>
    <w:rsid w:val="00A75346"/>
    <w:rsid w:val="00A7556B"/>
    <w:rsid w:val="00A75C0E"/>
    <w:rsid w:val="00A76182"/>
    <w:rsid w:val="00A76401"/>
    <w:rsid w:val="00A77495"/>
    <w:rsid w:val="00A80BA1"/>
    <w:rsid w:val="00A80C74"/>
    <w:rsid w:val="00A815FB"/>
    <w:rsid w:val="00A818AA"/>
    <w:rsid w:val="00A81BA7"/>
    <w:rsid w:val="00A81BD9"/>
    <w:rsid w:val="00A82778"/>
    <w:rsid w:val="00A82D75"/>
    <w:rsid w:val="00A842C7"/>
    <w:rsid w:val="00A850F2"/>
    <w:rsid w:val="00A857A8"/>
    <w:rsid w:val="00A85C21"/>
    <w:rsid w:val="00A8657D"/>
    <w:rsid w:val="00A868A2"/>
    <w:rsid w:val="00A87E57"/>
    <w:rsid w:val="00A87EAD"/>
    <w:rsid w:val="00A87F7C"/>
    <w:rsid w:val="00A90817"/>
    <w:rsid w:val="00A90AD5"/>
    <w:rsid w:val="00A90C66"/>
    <w:rsid w:val="00A90DDF"/>
    <w:rsid w:val="00A910C8"/>
    <w:rsid w:val="00A913CB"/>
    <w:rsid w:val="00A9190C"/>
    <w:rsid w:val="00A91AC8"/>
    <w:rsid w:val="00A9263E"/>
    <w:rsid w:val="00A92AF4"/>
    <w:rsid w:val="00A92E4D"/>
    <w:rsid w:val="00A934C8"/>
    <w:rsid w:val="00A9367A"/>
    <w:rsid w:val="00A93838"/>
    <w:rsid w:val="00A93AEF"/>
    <w:rsid w:val="00A94D37"/>
    <w:rsid w:val="00A94FF2"/>
    <w:rsid w:val="00A959F4"/>
    <w:rsid w:val="00A96DC1"/>
    <w:rsid w:val="00A9703D"/>
    <w:rsid w:val="00A97435"/>
    <w:rsid w:val="00A977A5"/>
    <w:rsid w:val="00AA13E6"/>
    <w:rsid w:val="00AA191B"/>
    <w:rsid w:val="00AA1A2B"/>
    <w:rsid w:val="00AA330D"/>
    <w:rsid w:val="00AA337D"/>
    <w:rsid w:val="00AA36ED"/>
    <w:rsid w:val="00AA3DBF"/>
    <w:rsid w:val="00AA5F4E"/>
    <w:rsid w:val="00AA636A"/>
    <w:rsid w:val="00AA65B9"/>
    <w:rsid w:val="00AA69EF"/>
    <w:rsid w:val="00AA7676"/>
    <w:rsid w:val="00AA7CCC"/>
    <w:rsid w:val="00AB07DE"/>
    <w:rsid w:val="00AB0B13"/>
    <w:rsid w:val="00AB0F2E"/>
    <w:rsid w:val="00AB140D"/>
    <w:rsid w:val="00AB16A9"/>
    <w:rsid w:val="00AB25B5"/>
    <w:rsid w:val="00AB26FB"/>
    <w:rsid w:val="00AB2700"/>
    <w:rsid w:val="00AB27D9"/>
    <w:rsid w:val="00AB29F7"/>
    <w:rsid w:val="00AB3591"/>
    <w:rsid w:val="00AB4166"/>
    <w:rsid w:val="00AB4806"/>
    <w:rsid w:val="00AB4D1F"/>
    <w:rsid w:val="00AB535D"/>
    <w:rsid w:val="00AB55E5"/>
    <w:rsid w:val="00AB699B"/>
    <w:rsid w:val="00AB70D1"/>
    <w:rsid w:val="00AB7262"/>
    <w:rsid w:val="00AB7793"/>
    <w:rsid w:val="00AB7BA2"/>
    <w:rsid w:val="00AB7D36"/>
    <w:rsid w:val="00AB7EAA"/>
    <w:rsid w:val="00AC052B"/>
    <w:rsid w:val="00AC0B65"/>
    <w:rsid w:val="00AC0F92"/>
    <w:rsid w:val="00AC11FD"/>
    <w:rsid w:val="00AC1885"/>
    <w:rsid w:val="00AC1D9D"/>
    <w:rsid w:val="00AC2925"/>
    <w:rsid w:val="00AC29FF"/>
    <w:rsid w:val="00AC2FA9"/>
    <w:rsid w:val="00AC2FCD"/>
    <w:rsid w:val="00AC3690"/>
    <w:rsid w:val="00AC4444"/>
    <w:rsid w:val="00AC4D82"/>
    <w:rsid w:val="00AC5EDE"/>
    <w:rsid w:val="00AC6F0A"/>
    <w:rsid w:val="00AC70A4"/>
    <w:rsid w:val="00AC7195"/>
    <w:rsid w:val="00AC73AF"/>
    <w:rsid w:val="00AD00ED"/>
    <w:rsid w:val="00AD26F6"/>
    <w:rsid w:val="00AD28E7"/>
    <w:rsid w:val="00AD2B84"/>
    <w:rsid w:val="00AD2FD1"/>
    <w:rsid w:val="00AD3636"/>
    <w:rsid w:val="00AD38E1"/>
    <w:rsid w:val="00AD3BF7"/>
    <w:rsid w:val="00AD421C"/>
    <w:rsid w:val="00AD50DB"/>
    <w:rsid w:val="00AD50E6"/>
    <w:rsid w:val="00AD59C3"/>
    <w:rsid w:val="00AD6606"/>
    <w:rsid w:val="00AD70FF"/>
    <w:rsid w:val="00AD7C7D"/>
    <w:rsid w:val="00AE025B"/>
    <w:rsid w:val="00AE0421"/>
    <w:rsid w:val="00AE0A7A"/>
    <w:rsid w:val="00AE1335"/>
    <w:rsid w:val="00AE1A90"/>
    <w:rsid w:val="00AE29DF"/>
    <w:rsid w:val="00AE3412"/>
    <w:rsid w:val="00AE37CF"/>
    <w:rsid w:val="00AE3958"/>
    <w:rsid w:val="00AE3C25"/>
    <w:rsid w:val="00AE3F33"/>
    <w:rsid w:val="00AE46F1"/>
    <w:rsid w:val="00AE4729"/>
    <w:rsid w:val="00AE4DE1"/>
    <w:rsid w:val="00AE4DEA"/>
    <w:rsid w:val="00AE50D3"/>
    <w:rsid w:val="00AE5907"/>
    <w:rsid w:val="00AE6800"/>
    <w:rsid w:val="00AE6A68"/>
    <w:rsid w:val="00AE7091"/>
    <w:rsid w:val="00AE7C73"/>
    <w:rsid w:val="00AF02FC"/>
    <w:rsid w:val="00AF040E"/>
    <w:rsid w:val="00AF0546"/>
    <w:rsid w:val="00AF08B4"/>
    <w:rsid w:val="00AF25D6"/>
    <w:rsid w:val="00AF28B4"/>
    <w:rsid w:val="00AF34A3"/>
    <w:rsid w:val="00AF5C92"/>
    <w:rsid w:val="00AF67F9"/>
    <w:rsid w:val="00AF7079"/>
    <w:rsid w:val="00AF7239"/>
    <w:rsid w:val="00AF75AE"/>
    <w:rsid w:val="00AF792C"/>
    <w:rsid w:val="00B00DB1"/>
    <w:rsid w:val="00B0134A"/>
    <w:rsid w:val="00B01517"/>
    <w:rsid w:val="00B02ABA"/>
    <w:rsid w:val="00B03713"/>
    <w:rsid w:val="00B03EBD"/>
    <w:rsid w:val="00B03FF2"/>
    <w:rsid w:val="00B042AD"/>
    <w:rsid w:val="00B04CE5"/>
    <w:rsid w:val="00B04F72"/>
    <w:rsid w:val="00B0577B"/>
    <w:rsid w:val="00B06604"/>
    <w:rsid w:val="00B06980"/>
    <w:rsid w:val="00B070C0"/>
    <w:rsid w:val="00B07B22"/>
    <w:rsid w:val="00B07BC5"/>
    <w:rsid w:val="00B116CC"/>
    <w:rsid w:val="00B120EF"/>
    <w:rsid w:val="00B12143"/>
    <w:rsid w:val="00B122E2"/>
    <w:rsid w:val="00B12C21"/>
    <w:rsid w:val="00B1358F"/>
    <w:rsid w:val="00B13642"/>
    <w:rsid w:val="00B13BF3"/>
    <w:rsid w:val="00B15133"/>
    <w:rsid w:val="00B1519A"/>
    <w:rsid w:val="00B20485"/>
    <w:rsid w:val="00B207FB"/>
    <w:rsid w:val="00B20D24"/>
    <w:rsid w:val="00B21489"/>
    <w:rsid w:val="00B22211"/>
    <w:rsid w:val="00B23BDB"/>
    <w:rsid w:val="00B25CC8"/>
    <w:rsid w:val="00B26848"/>
    <w:rsid w:val="00B2687E"/>
    <w:rsid w:val="00B27EA0"/>
    <w:rsid w:val="00B27FFD"/>
    <w:rsid w:val="00B30071"/>
    <w:rsid w:val="00B300C6"/>
    <w:rsid w:val="00B3061D"/>
    <w:rsid w:val="00B3065B"/>
    <w:rsid w:val="00B3077C"/>
    <w:rsid w:val="00B309C3"/>
    <w:rsid w:val="00B31150"/>
    <w:rsid w:val="00B31412"/>
    <w:rsid w:val="00B31D96"/>
    <w:rsid w:val="00B33509"/>
    <w:rsid w:val="00B33F3D"/>
    <w:rsid w:val="00B3423B"/>
    <w:rsid w:val="00B3456E"/>
    <w:rsid w:val="00B34D5F"/>
    <w:rsid w:val="00B34EA6"/>
    <w:rsid w:val="00B3602B"/>
    <w:rsid w:val="00B3605B"/>
    <w:rsid w:val="00B36249"/>
    <w:rsid w:val="00B36700"/>
    <w:rsid w:val="00B36D89"/>
    <w:rsid w:val="00B36DE7"/>
    <w:rsid w:val="00B3777B"/>
    <w:rsid w:val="00B4169E"/>
    <w:rsid w:val="00B41BB9"/>
    <w:rsid w:val="00B41E11"/>
    <w:rsid w:val="00B4231C"/>
    <w:rsid w:val="00B42A72"/>
    <w:rsid w:val="00B4374D"/>
    <w:rsid w:val="00B440DF"/>
    <w:rsid w:val="00B44392"/>
    <w:rsid w:val="00B44DD3"/>
    <w:rsid w:val="00B45C07"/>
    <w:rsid w:val="00B45C71"/>
    <w:rsid w:val="00B46477"/>
    <w:rsid w:val="00B4651A"/>
    <w:rsid w:val="00B4696D"/>
    <w:rsid w:val="00B47844"/>
    <w:rsid w:val="00B47EAC"/>
    <w:rsid w:val="00B47EE5"/>
    <w:rsid w:val="00B47F17"/>
    <w:rsid w:val="00B507D7"/>
    <w:rsid w:val="00B50E2D"/>
    <w:rsid w:val="00B5121F"/>
    <w:rsid w:val="00B512B9"/>
    <w:rsid w:val="00B5233E"/>
    <w:rsid w:val="00B526DE"/>
    <w:rsid w:val="00B52A01"/>
    <w:rsid w:val="00B52AC1"/>
    <w:rsid w:val="00B52E37"/>
    <w:rsid w:val="00B52E6D"/>
    <w:rsid w:val="00B534F6"/>
    <w:rsid w:val="00B537E3"/>
    <w:rsid w:val="00B53F78"/>
    <w:rsid w:val="00B54088"/>
    <w:rsid w:val="00B5452E"/>
    <w:rsid w:val="00B54784"/>
    <w:rsid w:val="00B54AF8"/>
    <w:rsid w:val="00B54B24"/>
    <w:rsid w:val="00B54D3B"/>
    <w:rsid w:val="00B54DB8"/>
    <w:rsid w:val="00B55EAD"/>
    <w:rsid w:val="00B568DE"/>
    <w:rsid w:val="00B57C77"/>
    <w:rsid w:val="00B600DD"/>
    <w:rsid w:val="00B6039F"/>
    <w:rsid w:val="00B60897"/>
    <w:rsid w:val="00B6092E"/>
    <w:rsid w:val="00B60E4B"/>
    <w:rsid w:val="00B6116D"/>
    <w:rsid w:val="00B612E5"/>
    <w:rsid w:val="00B620F2"/>
    <w:rsid w:val="00B62553"/>
    <w:rsid w:val="00B63325"/>
    <w:rsid w:val="00B636D6"/>
    <w:rsid w:val="00B63A92"/>
    <w:rsid w:val="00B64580"/>
    <w:rsid w:val="00B64834"/>
    <w:rsid w:val="00B64EC3"/>
    <w:rsid w:val="00B650D9"/>
    <w:rsid w:val="00B65DB0"/>
    <w:rsid w:val="00B669A4"/>
    <w:rsid w:val="00B66A89"/>
    <w:rsid w:val="00B66CB0"/>
    <w:rsid w:val="00B66E51"/>
    <w:rsid w:val="00B6701A"/>
    <w:rsid w:val="00B67466"/>
    <w:rsid w:val="00B67CB5"/>
    <w:rsid w:val="00B7087B"/>
    <w:rsid w:val="00B70A02"/>
    <w:rsid w:val="00B70C3E"/>
    <w:rsid w:val="00B70F6C"/>
    <w:rsid w:val="00B714B5"/>
    <w:rsid w:val="00B715E6"/>
    <w:rsid w:val="00B71620"/>
    <w:rsid w:val="00B71A1E"/>
    <w:rsid w:val="00B71B04"/>
    <w:rsid w:val="00B71C59"/>
    <w:rsid w:val="00B72599"/>
    <w:rsid w:val="00B730E1"/>
    <w:rsid w:val="00B737F0"/>
    <w:rsid w:val="00B74064"/>
    <w:rsid w:val="00B74232"/>
    <w:rsid w:val="00B7433E"/>
    <w:rsid w:val="00B745C4"/>
    <w:rsid w:val="00B74901"/>
    <w:rsid w:val="00B74E4B"/>
    <w:rsid w:val="00B75299"/>
    <w:rsid w:val="00B752BF"/>
    <w:rsid w:val="00B759D1"/>
    <w:rsid w:val="00B75BEB"/>
    <w:rsid w:val="00B75E9D"/>
    <w:rsid w:val="00B769C3"/>
    <w:rsid w:val="00B769CC"/>
    <w:rsid w:val="00B76B0D"/>
    <w:rsid w:val="00B7743F"/>
    <w:rsid w:val="00B77E41"/>
    <w:rsid w:val="00B8002E"/>
    <w:rsid w:val="00B80E8B"/>
    <w:rsid w:val="00B80F22"/>
    <w:rsid w:val="00B81C46"/>
    <w:rsid w:val="00B8271B"/>
    <w:rsid w:val="00B82A2D"/>
    <w:rsid w:val="00B82C76"/>
    <w:rsid w:val="00B84055"/>
    <w:rsid w:val="00B8447A"/>
    <w:rsid w:val="00B849AC"/>
    <w:rsid w:val="00B84A0C"/>
    <w:rsid w:val="00B850F9"/>
    <w:rsid w:val="00B851CB"/>
    <w:rsid w:val="00B85644"/>
    <w:rsid w:val="00B857E1"/>
    <w:rsid w:val="00B85A56"/>
    <w:rsid w:val="00B86E25"/>
    <w:rsid w:val="00B87181"/>
    <w:rsid w:val="00B87B79"/>
    <w:rsid w:val="00B87FEA"/>
    <w:rsid w:val="00B90023"/>
    <w:rsid w:val="00B90806"/>
    <w:rsid w:val="00B91043"/>
    <w:rsid w:val="00B912C1"/>
    <w:rsid w:val="00B9156F"/>
    <w:rsid w:val="00B91952"/>
    <w:rsid w:val="00B91FC5"/>
    <w:rsid w:val="00B92413"/>
    <w:rsid w:val="00B929D0"/>
    <w:rsid w:val="00B92C18"/>
    <w:rsid w:val="00B93967"/>
    <w:rsid w:val="00B9414F"/>
    <w:rsid w:val="00B944D9"/>
    <w:rsid w:val="00B94984"/>
    <w:rsid w:val="00B9579B"/>
    <w:rsid w:val="00B95B77"/>
    <w:rsid w:val="00B96124"/>
    <w:rsid w:val="00B97A67"/>
    <w:rsid w:val="00BA0B6E"/>
    <w:rsid w:val="00BA0B75"/>
    <w:rsid w:val="00BA1AB1"/>
    <w:rsid w:val="00BA1FC6"/>
    <w:rsid w:val="00BA2414"/>
    <w:rsid w:val="00BA2613"/>
    <w:rsid w:val="00BA2B41"/>
    <w:rsid w:val="00BA2DF5"/>
    <w:rsid w:val="00BA384B"/>
    <w:rsid w:val="00BA4240"/>
    <w:rsid w:val="00BA428B"/>
    <w:rsid w:val="00BA47CA"/>
    <w:rsid w:val="00BA504B"/>
    <w:rsid w:val="00BA534F"/>
    <w:rsid w:val="00BA53A2"/>
    <w:rsid w:val="00BA5F40"/>
    <w:rsid w:val="00BA5FC2"/>
    <w:rsid w:val="00BA6115"/>
    <w:rsid w:val="00BA6494"/>
    <w:rsid w:val="00BA70EF"/>
    <w:rsid w:val="00BA72AB"/>
    <w:rsid w:val="00BA7A9A"/>
    <w:rsid w:val="00BB01F1"/>
    <w:rsid w:val="00BB068B"/>
    <w:rsid w:val="00BB0BFF"/>
    <w:rsid w:val="00BB1358"/>
    <w:rsid w:val="00BB1F9C"/>
    <w:rsid w:val="00BB2760"/>
    <w:rsid w:val="00BB34FE"/>
    <w:rsid w:val="00BB3984"/>
    <w:rsid w:val="00BB39B0"/>
    <w:rsid w:val="00BB3A1F"/>
    <w:rsid w:val="00BB42F2"/>
    <w:rsid w:val="00BB4CEB"/>
    <w:rsid w:val="00BB4D7D"/>
    <w:rsid w:val="00BB5215"/>
    <w:rsid w:val="00BB5995"/>
    <w:rsid w:val="00BB6CF3"/>
    <w:rsid w:val="00BC0190"/>
    <w:rsid w:val="00BC0655"/>
    <w:rsid w:val="00BC0DC4"/>
    <w:rsid w:val="00BC1B3E"/>
    <w:rsid w:val="00BC1C75"/>
    <w:rsid w:val="00BC2323"/>
    <w:rsid w:val="00BC24F3"/>
    <w:rsid w:val="00BC33E5"/>
    <w:rsid w:val="00BC35CA"/>
    <w:rsid w:val="00BC3803"/>
    <w:rsid w:val="00BC42AE"/>
    <w:rsid w:val="00BC447B"/>
    <w:rsid w:val="00BC58C2"/>
    <w:rsid w:val="00BC5C2D"/>
    <w:rsid w:val="00BC5C97"/>
    <w:rsid w:val="00BC628E"/>
    <w:rsid w:val="00BC6625"/>
    <w:rsid w:val="00BC6718"/>
    <w:rsid w:val="00BC71F6"/>
    <w:rsid w:val="00BC775E"/>
    <w:rsid w:val="00BC7E6C"/>
    <w:rsid w:val="00BD0130"/>
    <w:rsid w:val="00BD08BD"/>
    <w:rsid w:val="00BD08F0"/>
    <w:rsid w:val="00BD0D9B"/>
    <w:rsid w:val="00BD1F05"/>
    <w:rsid w:val="00BD3B82"/>
    <w:rsid w:val="00BD3FB3"/>
    <w:rsid w:val="00BD43DA"/>
    <w:rsid w:val="00BD47FB"/>
    <w:rsid w:val="00BD4B65"/>
    <w:rsid w:val="00BD512A"/>
    <w:rsid w:val="00BD51A1"/>
    <w:rsid w:val="00BD53F1"/>
    <w:rsid w:val="00BD5870"/>
    <w:rsid w:val="00BD5D09"/>
    <w:rsid w:val="00BD6DB6"/>
    <w:rsid w:val="00BD749E"/>
    <w:rsid w:val="00BD7ABF"/>
    <w:rsid w:val="00BD7EB7"/>
    <w:rsid w:val="00BE01F7"/>
    <w:rsid w:val="00BE07A2"/>
    <w:rsid w:val="00BE1D84"/>
    <w:rsid w:val="00BE24FA"/>
    <w:rsid w:val="00BE3B5A"/>
    <w:rsid w:val="00BE3DDE"/>
    <w:rsid w:val="00BE46B5"/>
    <w:rsid w:val="00BE651B"/>
    <w:rsid w:val="00BE67C1"/>
    <w:rsid w:val="00BE69DC"/>
    <w:rsid w:val="00BE6A43"/>
    <w:rsid w:val="00BE71EC"/>
    <w:rsid w:val="00BE73CF"/>
    <w:rsid w:val="00BE7951"/>
    <w:rsid w:val="00BE7B10"/>
    <w:rsid w:val="00BE7E32"/>
    <w:rsid w:val="00BF076D"/>
    <w:rsid w:val="00BF0879"/>
    <w:rsid w:val="00BF0D53"/>
    <w:rsid w:val="00BF11C9"/>
    <w:rsid w:val="00BF1243"/>
    <w:rsid w:val="00BF15D1"/>
    <w:rsid w:val="00BF1700"/>
    <w:rsid w:val="00BF1AD1"/>
    <w:rsid w:val="00BF1BB4"/>
    <w:rsid w:val="00BF1BCA"/>
    <w:rsid w:val="00BF1DD8"/>
    <w:rsid w:val="00BF1EC7"/>
    <w:rsid w:val="00BF1F35"/>
    <w:rsid w:val="00BF21E4"/>
    <w:rsid w:val="00BF2679"/>
    <w:rsid w:val="00BF27AF"/>
    <w:rsid w:val="00BF36E0"/>
    <w:rsid w:val="00BF38EE"/>
    <w:rsid w:val="00BF40E9"/>
    <w:rsid w:val="00BF4C7C"/>
    <w:rsid w:val="00BF4EBA"/>
    <w:rsid w:val="00BF526F"/>
    <w:rsid w:val="00BF53DC"/>
    <w:rsid w:val="00BF57AC"/>
    <w:rsid w:val="00BF5811"/>
    <w:rsid w:val="00BF5C60"/>
    <w:rsid w:val="00BF62C3"/>
    <w:rsid w:val="00BF6DEE"/>
    <w:rsid w:val="00BF749C"/>
    <w:rsid w:val="00BF7B0E"/>
    <w:rsid w:val="00C0055F"/>
    <w:rsid w:val="00C005DB"/>
    <w:rsid w:val="00C00690"/>
    <w:rsid w:val="00C00916"/>
    <w:rsid w:val="00C00FC1"/>
    <w:rsid w:val="00C01C1D"/>
    <w:rsid w:val="00C02218"/>
    <w:rsid w:val="00C03875"/>
    <w:rsid w:val="00C0410C"/>
    <w:rsid w:val="00C046A5"/>
    <w:rsid w:val="00C048E1"/>
    <w:rsid w:val="00C053EC"/>
    <w:rsid w:val="00C053EF"/>
    <w:rsid w:val="00C0558B"/>
    <w:rsid w:val="00C0575A"/>
    <w:rsid w:val="00C05C00"/>
    <w:rsid w:val="00C067DA"/>
    <w:rsid w:val="00C069C9"/>
    <w:rsid w:val="00C06A0D"/>
    <w:rsid w:val="00C06E12"/>
    <w:rsid w:val="00C06F1B"/>
    <w:rsid w:val="00C0766A"/>
    <w:rsid w:val="00C1029C"/>
    <w:rsid w:val="00C1085F"/>
    <w:rsid w:val="00C111F7"/>
    <w:rsid w:val="00C115B4"/>
    <w:rsid w:val="00C11A3E"/>
    <w:rsid w:val="00C11C8D"/>
    <w:rsid w:val="00C124E2"/>
    <w:rsid w:val="00C125C3"/>
    <w:rsid w:val="00C130AE"/>
    <w:rsid w:val="00C131CE"/>
    <w:rsid w:val="00C13AF4"/>
    <w:rsid w:val="00C14443"/>
    <w:rsid w:val="00C15049"/>
    <w:rsid w:val="00C1590D"/>
    <w:rsid w:val="00C15B89"/>
    <w:rsid w:val="00C15F1F"/>
    <w:rsid w:val="00C160D1"/>
    <w:rsid w:val="00C1658E"/>
    <w:rsid w:val="00C16770"/>
    <w:rsid w:val="00C17102"/>
    <w:rsid w:val="00C174F4"/>
    <w:rsid w:val="00C17AB1"/>
    <w:rsid w:val="00C202CC"/>
    <w:rsid w:val="00C2061E"/>
    <w:rsid w:val="00C206F4"/>
    <w:rsid w:val="00C215C2"/>
    <w:rsid w:val="00C2180A"/>
    <w:rsid w:val="00C21B76"/>
    <w:rsid w:val="00C21DE3"/>
    <w:rsid w:val="00C231FC"/>
    <w:rsid w:val="00C24D3B"/>
    <w:rsid w:val="00C24D61"/>
    <w:rsid w:val="00C25D94"/>
    <w:rsid w:val="00C26501"/>
    <w:rsid w:val="00C27FA0"/>
    <w:rsid w:val="00C301C8"/>
    <w:rsid w:val="00C304E6"/>
    <w:rsid w:val="00C30C68"/>
    <w:rsid w:val="00C31048"/>
    <w:rsid w:val="00C3169C"/>
    <w:rsid w:val="00C32976"/>
    <w:rsid w:val="00C32A8F"/>
    <w:rsid w:val="00C33F78"/>
    <w:rsid w:val="00C34704"/>
    <w:rsid w:val="00C34A98"/>
    <w:rsid w:val="00C35316"/>
    <w:rsid w:val="00C35C60"/>
    <w:rsid w:val="00C36125"/>
    <w:rsid w:val="00C362A4"/>
    <w:rsid w:val="00C3631D"/>
    <w:rsid w:val="00C3657D"/>
    <w:rsid w:val="00C36B9E"/>
    <w:rsid w:val="00C36F21"/>
    <w:rsid w:val="00C3747D"/>
    <w:rsid w:val="00C4004F"/>
    <w:rsid w:val="00C400E8"/>
    <w:rsid w:val="00C408B0"/>
    <w:rsid w:val="00C4113A"/>
    <w:rsid w:val="00C41D1F"/>
    <w:rsid w:val="00C421EF"/>
    <w:rsid w:val="00C425F9"/>
    <w:rsid w:val="00C42631"/>
    <w:rsid w:val="00C42819"/>
    <w:rsid w:val="00C42A58"/>
    <w:rsid w:val="00C434D3"/>
    <w:rsid w:val="00C4394A"/>
    <w:rsid w:val="00C43BD4"/>
    <w:rsid w:val="00C44423"/>
    <w:rsid w:val="00C44E2A"/>
    <w:rsid w:val="00C44EB4"/>
    <w:rsid w:val="00C4578F"/>
    <w:rsid w:val="00C4690E"/>
    <w:rsid w:val="00C46B20"/>
    <w:rsid w:val="00C471BD"/>
    <w:rsid w:val="00C4786C"/>
    <w:rsid w:val="00C478B4"/>
    <w:rsid w:val="00C479E2"/>
    <w:rsid w:val="00C47F10"/>
    <w:rsid w:val="00C5011E"/>
    <w:rsid w:val="00C51443"/>
    <w:rsid w:val="00C518EF"/>
    <w:rsid w:val="00C52F87"/>
    <w:rsid w:val="00C53BE5"/>
    <w:rsid w:val="00C53F05"/>
    <w:rsid w:val="00C54443"/>
    <w:rsid w:val="00C54B04"/>
    <w:rsid w:val="00C55E07"/>
    <w:rsid w:val="00C5625F"/>
    <w:rsid w:val="00C5635C"/>
    <w:rsid w:val="00C56964"/>
    <w:rsid w:val="00C57777"/>
    <w:rsid w:val="00C57C91"/>
    <w:rsid w:val="00C57D79"/>
    <w:rsid w:val="00C602EB"/>
    <w:rsid w:val="00C60646"/>
    <w:rsid w:val="00C60668"/>
    <w:rsid w:val="00C606C3"/>
    <w:rsid w:val="00C615EE"/>
    <w:rsid w:val="00C61718"/>
    <w:rsid w:val="00C63010"/>
    <w:rsid w:val="00C6313B"/>
    <w:rsid w:val="00C63311"/>
    <w:rsid w:val="00C63377"/>
    <w:rsid w:val="00C637AF"/>
    <w:rsid w:val="00C64950"/>
    <w:rsid w:val="00C650BF"/>
    <w:rsid w:val="00C65CB9"/>
    <w:rsid w:val="00C66187"/>
    <w:rsid w:val="00C66927"/>
    <w:rsid w:val="00C67869"/>
    <w:rsid w:val="00C678FE"/>
    <w:rsid w:val="00C7051C"/>
    <w:rsid w:val="00C70AE1"/>
    <w:rsid w:val="00C7221F"/>
    <w:rsid w:val="00C724D4"/>
    <w:rsid w:val="00C7266E"/>
    <w:rsid w:val="00C72675"/>
    <w:rsid w:val="00C72732"/>
    <w:rsid w:val="00C7294F"/>
    <w:rsid w:val="00C72A03"/>
    <w:rsid w:val="00C72EF0"/>
    <w:rsid w:val="00C731A9"/>
    <w:rsid w:val="00C73893"/>
    <w:rsid w:val="00C74D16"/>
    <w:rsid w:val="00C74FF2"/>
    <w:rsid w:val="00C750D5"/>
    <w:rsid w:val="00C7538D"/>
    <w:rsid w:val="00C7590C"/>
    <w:rsid w:val="00C75FE3"/>
    <w:rsid w:val="00C77138"/>
    <w:rsid w:val="00C77952"/>
    <w:rsid w:val="00C8001A"/>
    <w:rsid w:val="00C807A6"/>
    <w:rsid w:val="00C80B4F"/>
    <w:rsid w:val="00C80F63"/>
    <w:rsid w:val="00C8124B"/>
    <w:rsid w:val="00C8132E"/>
    <w:rsid w:val="00C81CA5"/>
    <w:rsid w:val="00C8268C"/>
    <w:rsid w:val="00C82895"/>
    <w:rsid w:val="00C82A30"/>
    <w:rsid w:val="00C82D61"/>
    <w:rsid w:val="00C83DB4"/>
    <w:rsid w:val="00C842E4"/>
    <w:rsid w:val="00C847BC"/>
    <w:rsid w:val="00C84A61"/>
    <w:rsid w:val="00C8518A"/>
    <w:rsid w:val="00C8587C"/>
    <w:rsid w:val="00C85AE0"/>
    <w:rsid w:val="00C85C4E"/>
    <w:rsid w:val="00C86C58"/>
    <w:rsid w:val="00C876BB"/>
    <w:rsid w:val="00C87DAB"/>
    <w:rsid w:val="00C87FF5"/>
    <w:rsid w:val="00C901C1"/>
    <w:rsid w:val="00C91AF4"/>
    <w:rsid w:val="00C91F62"/>
    <w:rsid w:val="00C92253"/>
    <w:rsid w:val="00C923AB"/>
    <w:rsid w:val="00C924D0"/>
    <w:rsid w:val="00C926B5"/>
    <w:rsid w:val="00C9276E"/>
    <w:rsid w:val="00C92D23"/>
    <w:rsid w:val="00C92EBA"/>
    <w:rsid w:val="00C92ECD"/>
    <w:rsid w:val="00C934A1"/>
    <w:rsid w:val="00C9364A"/>
    <w:rsid w:val="00C940C7"/>
    <w:rsid w:val="00C94287"/>
    <w:rsid w:val="00C94BD6"/>
    <w:rsid w:val="00C95D2B"/>
    <w:rsid w:val="00C961C3"/>
    <w:rsid w:val="00C9693D"/>
    <w:rsid w:val="00C96F48"/>
    <w:rsid w:val="00C97649"/>
    <w:rsid w:val="00C97798"/>
    <w:rsid w:val="00C97E9F"/>
    <w:rsid w:val="00CA034D"/>
    <w:rsid w:val="00CA0604"/>
    <w:rsid w:val="00CA2427"/>
    <w:rsid w:val="00CA2798"/>
    <w:rsid w:val="00CA2912"/>
    <w:rsid w:val="00CA2CBA"/>
    <w:rsid w:val="00CA4114"/>
    <w:rsid w:val="00CA424C"/>
    <w:rsid w:val="00CA433B"/>
    <w:rsid w:val="00CA4CA5"/>
    <w:rsid w:val="00CA5021"/>
    <w:rsid w:val="00CA503C"/>
    <w:rsid w:val="00CA5851"/>
    <w:rsid w:val="00CA5890"/>
    <w:rsid w:val="00CA60A6"/>
    <w:rsid w:val="00CA6ADA"/>
    <w:rsid w:val="00CA6D7D"/>
    <w:rsid w:val="00CA768D"/>
    <w:rsid w:val="00CA793F"/>
    <w:rsid w:val="00CB08BB"/>
    <w:rsid w:val="00CB14E6"/>
    <w:rsid w:val="00CB270F"/>
    <w:rsid w:val="00CB289D"/>
    <w:rsid w:val="00CB2D4B"/>
    <w:rsid w:val="00CB308A"/>
    <w:rsid w:val="00CB3420"/>
    <w:rsid w:val="00CB433E"/>
    <w:rsid w:val="00CB5C43"/>
    <w:rsid w:val="00CB6EB4"/>
    <w:rsid w:val="00CB76D9"/>
    <w:rsid w:val="00CB76FB"/>
    <w:rsid w:val="00CB7F3F"/>
    <w:rsid w:val="00CC024A"/>
    <w:rsid w:val="00CC0C76"/>
    <w:rsid w:val="00CC0D83"/>
    <w:rsid w:val="00CC1072"/>
    <w:rsid w:val="00CC130B"/>
    <w:rsid w:val="00CC1537"/>
    <w:rsid w:val="00CC186C"/>
    <w:rsid w:val="00CC1F0C"/>
    <w:rsid w:val="00CC1F27"/>
    <w:rsid w:val="00CC23B7"/>
    <w:rsid w:val="00CC2BFA"/>
    <w:rsid w:val="00CC2FD5"/>
    <w:rsid w:val="00CC3500"/>
    <w:rsid w:val="00CC3EA6"/>
    <w:rsid w:val="00CC428C"/>
    <w:rsid w:val="00CC453D"/>
    <w:rsid w:val="00CC5EB0"/>
    <w:rsid w:val="00CC6201"/>
    <w:rsid w:val="00CC648B"/>
    <w:rsid w:val="00CC78C3"/>
    <w:rsid w:val="00CC7A35"/>
    <w:rsid w:val="00CC7AE7"/>
    <w:rsid w:val="00CD002F"/>
    <w:rsid w:val="00CD0467"/>
    <w:rsid w:val="00CD04F3"/>
    <w:rsid w:val="00CD0561"/>
    <w:rsid w:val="00CD0717"/>
    <w:rsid w:val="00CD0AB2"/>
    <w:rsid w:val="00CD0F92"/>
    <w:rsid w:val="00CD2012"/>
    <w:rsid w:val="00CD216D"/>
    <w:rsid w:val="00CD252D"/>
    <w:rsid w:val="00CD2F8F"/>
    <w:rsid w:val="00CD3AD3"/>
    <w:rsid w:val="00CD4295"/>
    <w:rsid w:val="00CD5152"/>
    <w:rsid w:val="00CD53BD"/>
    <w:rsid w:val="00CD57BF"/>
    <w:rsid w:val="00CD58C1"/>
    <w:rsid w:val="00CD68DF"/>
    <w:rsid w:val="00CD723B"/>
    <w:rsid w:val="00CD7A95"/>
    <w:rsid w:val="00CD7DAE"/>
    <w:rsid w:val="00CE05BA"/>
    <w:rsid w:val="00CE20CD"/>
    <w:rsid w:val="00CE22A5"/>
    <w:rsid w:val="00CE2569"/>
    <w:rsid w:val="00CE2E86"/>
    <w:rsid w:val="00CE381A"/>
    <w:rsid w:val="00CE3EC9"/>
    <w:rsid w:val="00CE406E"/>
    <w:rsid w:val="00CE4112"/>
    <w:rsid w:val="00CE41D8"/>
    <w:rsid w:val="00CE4431"/>
    <w:rsid w:val="00CE46F3"/>
    <w:rsid w:val="00CE494C"/>
    <w:rsid w:val="00CE5317"/>
    <w:rsid w:val="00CE560A"/>
    <w:rsid w:val="00CE56F9"/>
    <w:rsid w:val="00CE5E0C"/>
    <w:rsid w:val="00CE64EB"/>
    <w:rsid w:val="00CE75EF"/>
    <w:rsid w:val="00CE7C9D"/>
    <w:rsid w:val="00CF0172"/>
    <w:rsid w:val="00CF04C5"/>
    <w:rsid w:val="00CF06C0"/>
    <w:rsid w:val="00CF07B2"/>
    <w:rsid w:val="00CF0923"/>
    <w:rsid w:val="00CF0D56"/>
    <w:rsid w:val="00CF115E"/>
    <w:rsid w:val="00CF1217"/>
    <w:rsid w:val="00CF16C4"/>
    <w:rsid w:val="00CF1CC2"/>
    <w:rsid w:val="00CF1F1B"/>
    <w:rsid w:val="00CF2622"/>
    <w:rsid w:val="00CF29A8"/>
    <w:rsid w:val="00CF327B"/>
    <w:rsid w:val="00CF3AC6"/>
    <w:rsid w:val="00CF42B7"/>
    <w:rsid w:val="00CF444D"/>
    <w:rsid w:val="00CF4985"/>
    <w:rsid w:val="00CF4DA0"/>
    <w:rsid w:val="00CF509B"/>
    <w:rsid w:val="00CF5B5A"/>
    <w:rsid w:val="00CF6735"/>
    <w:rsid w:val="00CF7189"/>
    <w:rsid w:val="00CF7542"/>
    <w:rsid w:val="00CF7788"/>
    <w:rsid w:val="00D00400"/>
    <w:rsid w:val="00D00B26"/>
    <w:rsid w:val="00D01227"/>
    <w:rsid w:val="00D015B6"/>
    <w:rsid w:val="00D02280"/>
    <w:rsid w:val="00D02CFF"/>
    <w:rsid w:val="00D03853"/>
    <w:rsid w:val="00D0394A"/>
    <w:rsid w:val="00D040FA"/>
    <w:rsid w:val="00D04194"/>
    <w:rsid w:val="00D04521"/>
    <w:rsid w:val="00D04B31"/>
    <w:rsid w:val="00D051B9"/>
    <w:rsid w:val="00D05B8A"/>
    <w:rsid w:val="00D06719"/>
    <w:rsid w:val="00D07D5F"/>
    <w:rsid w:val="00D1023E"/>
    <w:rsid w:val="00D11B50"/>
    <w:rsid w:val="00D13C8D"/>
    <w:rsid w:val="00D1576A"/>
    <w:rsid w:val="00D15AAD"/>
    <w:rsid w:val="00D15B51"/>
    <w:rsid w:val="00D16C31"/>
    <w:rsid w:val="00D16EB8"/>
    <w:rsid w:val="00D1736A"/>
    <w:rsid w:val="00D17567"/>
    <w:rsid w:val="00D17921"/>
    <w:rsid w:val="00D20367"/>
    <w:rsid w:val="00D204F0"/>
    <w:rsid w:val="00D20B7E"/>
    <w:rsid w:val="00D21106"/>
    <w:rsid w:val="00D218D2"/>
    <w:rsid w:val="00D22422"/>
    <w:rsid w:val="00D22497"/>
    <w:rsid w:val="00D2267E"/>
    <w:rsid w:val="00D22E56"/>
    <w:rsid w:val="00D23C28"/>
    <w:rsid w:val="00D2428F"/>
    <w:rsid w:val="00D243E8"/>
    <w:rsid w:val="00D249AB"/>
    <w:rsid w:val="00D25FF6"/>
    <w:rsid w:val="00D261E2"/>
    <w:rsid w:val="00D26665"/>
    <w:rsid w:val="00D274CC"/>
    <w:rsid w:val="00D30BE0"/>
    <w:rsid w:val="00D3215D"/>
    <w:rsid w:val="00D321EB"/>
    <w:rsid w:val="00D32684"/>
    <w:rsid w:val="00D34256"/>
    <w:rsid w:val="00D34765"/>
    <w:rsid w:val="00D34A1D"/>
    <w:rsid w:val="00D34EA6"/>
    <w:rsid w:val="00D35CFC"/>
    <w:rsid w:val="00D360D3"/>
    <w:rsid w:val="00D36367"/>
    <w:rsid w:val="00D3750C"/>
    <w:rsid w:val="00D37542"/>
    <w:rsid w:val="00D3785B"/>
    <w:rsid w:val="00D37D16"/>
    <w:rsid w:val="00D40191"/>
    <w:rsid w:val="00D405BC"/>
    <w:rsid w:val="00D41530"/>
    <w:rsid w:val="00D416AD"/>
    <w:rsid w:val="00D42797"/>
    <w:rsid w:val="00D42873"/>
    <w:rsid w:val="00D42C93"/>
    <w:rsid w:val="00D4527F"/>
    <w:rsid w:val="00D45354"/>
    <w:rsid w:val="00D460B5"/>
    <w:rsid w:val="00D463E0"/>
    <w:rsid w:val="00D463E7"/>
    <w:rsid w:val="00D46424"/>
    <w:rsid w:val="00D46F2A"/>
    <w:rsid w:val="00D46FCC"/>
    <w:rsid w:val="00D47229"/>
    <w:rsid w:val="00D47763"/>
    <w:rsid w:val="00D501E8"/>
    <w:rsid w:val="00D50443"/>
    <w:rsid w:val="00D519CB"/>
    <w:rsid w:val="00D51AF3"/>
    <w:rsid w:val="00D51B50"/>
    <w:rsid w:val="00D52E39"/>
    <w:rsid w:val="00D52F9B"/>
    <w:rsid w:val="00D530B5"/>
    <w:rsid w:val="00D540EA"/>
    <w:rsid w:val="00D555E2"/>
    <w:rsid w:val="00D55A39"/>
    <w:rsid w:val="00D56AAD"/>
    <w:rsid w:val="00D57E8F"/>
    <w:rsid w:val="00D57FB0"/>
    <w:rsid w:val="00D60FCD"/>
    <w:rsid w:val="00D61EF5"/>
    <w:rsid w:val="00D6219D"/>
    <w:rsid w:val="00D626C0"/>
    <w:rsid w:val="00D6327F"/>
    <w:rsid w:val="00D63CF9"/>
    <w:rsid w:val="00D64115"/>
    <w:rsid w:val="00D64931"/>
    <w:rsid w:val="00D649AF"/>
    <w:rsid w:val="00D65289"/>
    <w:rsid w:val="00D65799"/>
    <w:rsid w:val="00D65D2D"/>
    <w:rsid w:val="00D65F63"/>
    <w:rsid w:val="00D6634B"/>
    <w:rsid w:val="00D666ED"/>
    <w:rsid w:val="00D6691C"/>
    <w:rsid w:val="00D66CEC"/>
    <w:rsid w:val="00D67543"/>
    <w:rsid w:val="00D67C5D"/>
    <w:rsid w:val="00D71479"/>
    <w:rsid w:val="00D71795"/>
    <w:rsid w:val="00D71A98"/>
    <w:rsid w:val="00D71C4B"/>
    <w:rsid w:val="00D73174"/>
    <w:rsid w:val="00D73212"/>
    <w:rsid w:val="00D734DA"/>
    <w:rsid w:val="00D73AF2"/>
    <w:rsid w:val="00D744ED"/>
    <w:rsid w:val="00D75387"/>
    <w:rsid w:val="00D753AC"/>
    <w:rsid w:val="00D7580B"/>
    <w:rsid w:val="00D761A6"/>
    <w:rsid w:val="00D76330"/>
    <w:rsid w:val="00D7638D"/>
    <w:rsid w:val="00D76ED8"/>
    <w:rsid w:val="00D77146"/>
    <w:rsid w:val="00D774ED"/>
    <w:rsid w:val="00D77AA2"/>
    <w:rsid w:val="00D77CA0"/>
    <w:rsid w:val="00D77F80"/>
    <w:rsid w:val="00D806F8"/>
    <w:rsid w:val="00D817E7"/>
    <w:rsid w:val="00D819F1"/>
    <w:rsid w:val="00D820C6"/>
    <w:rsid w:val="00D82755"/>
    <w:rsid w:val="00D82948"/>
    <w:rsid w:val="00D833DC"/>
    <w:rsid w:val="00D84429"/>
    <w:rsid w:val="00D845F9"/>
    <w:rsid w:val="00D85305"/>
    <w:rsid w:val="00D854D4"/>
    <w:rsid w:val="00D8584A"/>
    <w:rsid w:val="00D858FB"/>
    <w:rsid w:val="00D85F9F"/>
    <w:rsid w:val="00D862C5"/>
    <w:rsid w:val="00D878E5"/>
    <w:rsid w:val="00D902FC"/>
    <w:rsid w:val="00D90578"/>
    <w:rsid w:val="00D9066C"/>
    <w:rsid w:val="00D90D81"/>
    <w:rsid w:val="00D90ECB"/>
    <w:rsid w:val="00D90F88"/>
    <w:rsid w:val="00D9142A"/>
    <w:rsid w:val="00D9286D"/>
    <w:rsid w:val="00D92C29"/>
    <w:rsid w:val="00D930FB"/>
    <w:rsid w:val="00D9327C"/>
    <w:rsid w:val="00D932C6"/>
    <w:rsid w:val="00D937CA"/>
    <w:rsid w:val="00D947DD"/>
    <w:rsid w:val="00D94818"/>
    <w:rsid w:val="00D949AE"/>
    <w:rsid w:val="00D9522C"/>
    <w:rsid w:val="00D96708"/>
    <w:rsid w:val="00D968FD"/>
    <w:rsid w:val="00D96DCC"/>
    <w:rsid w:val="00DA045F"/>
    <w:rsid w:val="00DA0ABD"/>
    <w:rsid w:val="00DA0EF6"/>
    <w:rsid w:val="00DA0F7E"/>
    <w:rsid w:val="00DA131F"/>
    <w:rsid w:val="00DA1C17"/>
    <w:rsid w:val="00DA1CCD"/>
    <w:rsid w:val="00DA1D87"/>
    <w:rsid w:val="00DA2C48"/>
    <w:rsid w:val="00DA2F4D"/>
    <w:rsid w:val="00DA3B7C"/>
    <w:rsid w:val="00DA3EAD"/>
    <w:rsid w:val="00DA3F3F"/>
    <w:rsid w:val="00DA48D9"/>
    <w:rsid w:val="00DA48F6"/>
    <w:rsid w:val="00DA4CBA"/>
    <w:rsid w:val="00DA501C"/>
    <w:rsid w:val="00DA5A23"/>
    <w:rsid w:val="00DA5BC3"/>
    <w:rsid w:val="00DA66B3"/>
    <w:rsid w:val="00DA68B8"/>
    <w:rsid w:val="00DA7112"/>
    <w:rsid w:val="00DB009E"/>
    <w:rsid w:val="00DB0C29"/>
    <w:rsid w:val="00DB12F4"/>
    <w:rsid w:val="00DB1543"/>
    <w:rsid w:val="00DB18BD"/>
    <w:rsid w:val="00DB2167"/>
    <w:rsid w:val="00DB24CB"/>
    <w:rsid w:val="00DB2584"/>
    <w:rsid w:val="00DB26D3"/>
    <w:rsid w:val="00DB272C"/>
    <w:rsid w:val="00DB297B"/>
    <w:rsid w:val="00DB2B96"/>
    <w:rsid w:val="00DB3435"/>
    <w:rsid w:val="00DB3CF2"/>
    <w:rsid w:val="00DB44E0"/>
    <w:rsid w:val="00DB472D"/>
    <w:rsid w:val="00DB501E"/>
    <w:rsid w:val="00DB51F3"/>
    <w:rsid w:val="00DB525F"/>
    <w:rsid w:val="00DB53C9"/>
    <w:rsid w:val="00DB5D0B"/>
    <w:rsid w:val="00DB6E58"/>
    <w:rsid w:val="00DB78D2"/>
    <w:rsid w:val="00DB78F3"/>
    <w:rsid w:val="00DB79B8"/>
    <w:rsid w:val="00DB7F42"/>
    <w:rsid w:val="00DC0155"/>
    <w:rsid w:val="00DC18BD"/>
    <w:rsid w:val="00DC1C7D"/>
    <w:rsid w:val="00DC1CEC"/>
    <w:rsid w:val="00DC22C2"/>
    <w:rsid w:val="00DC2D37"/>
    <w:rsid w:val="00DC3114"/>
    <w:rsid w:val="00DC41E3"/>
    <w:rsid w:val="00DC49E6"/>
    <w:rsid w:val="00DC4B02"/>
    <w:rsid w:val="00DC5688"/>
    <w:rsid w:val="00DC57CE"/>
    <w:rsid w:val="00DC58D2"/>
    <w:rsid w:val="00DC6D9A"/>
    <w:rsid w:val="00DC6EDB"/>
    <w:rsid w:val="00DC6EF9"/>
    <w:rsid w:val="00DC758B"/>
    <w:rsid w:val="00DC7942"/>
    <w:rsid w:val="00DC7D8E"/>
    <w:rsid w:val="00DD0368"/>
    <w:rsid w:val="00DD044D"/>
    <w:rsid w:val="00DD0C2D"/>
    <w:rsid w:val="00DD0D7B"/>
    <w:rsid w:val="00DD135A"/>
    <w:rsid w:val="00DD29D0"/>
    <w:rsid w:val="00DD2D69"/>
    <w:rsid w:val="00DD3BB0"/>
    <w:rsid w:val="00DD40C8"/>
    <w:rsid w:val="00DD4C56"/>
    <w:rsid w:val="00DD4EC6"/>
    <w:rsid w:val="00DD5394"/>
    <w:rsid w:val="00DD56E8"/>
    <w:rsid w:val="00DD58AD"/>
    <w:rsid w:val="00DD5B80"/>
    <w:rsid w:val="00DD5C0B"/>
    <w:rsid w:val="00DD5EAA"/>
    <w:rsid w:val="00DD6D6A"/>
    <w:rsid w:val="00DD6FBC"/>
    <w:rsid w:val="00DE0B1C"/>
    <w:rsid w:val="00DE122A"/>
    <w:rsid w:val="00DE1532"/>
    <w:rsid w:val="00DE1FE2"/>
    <w:rsid w:val="00DE25D0"/>
    <w:rsid w:val="00DE2739"/>
    <w:rsid w:val="00DE2756"/>
    <w:rsid w:val="00DE305B"/>
    <w:rsid w:val="00DE37AE"/>
    <w:rsid w:val="00DE3B10"/>
    <w:rsid w:val="00DE60C0"/>
    <w:rsid w:val="00DE6142"/>
    <w:rsid w:val="00DE6157"/>
    <w:rsid w:val="00DE616B"/>
    <w:rsid w:val="00DE67AA"/>
    <w:rsid w:val="00DE6977"/>
    <w:rsid w:val="00DE6B1F"/>
    <w:rsid w:val="00DE749A"/>
    <w:rsid w:val="00DE76E8"/>
    <w:rsid w:val="00DE7A24"/>
    <w:rsid w:val="00DF032F"/>
    <w:rsid w:val="00DF09FC"/>
    <w:rsid w:val="00DF0CDF"/>
    <w:rsid w:val="00DF118A"/>
    <w:rsid w:val="00DF1AEF"/>
    <w:rsid w:val="00DF1B12"/>
    <w:rsid w:val="00DF1D1D"/>
    <w:rsid w:val="00DF1EAF"/>
    <w:rsid w:val="00DF2388"/>
    <w:rsid w:val="00DF24D6"/>
    <w:rsid w:val="00DF274E"/>
    <w:rsid w:val="00DF2B66"/>
    <w:rsid w:val="00DF2CBC"/>
    <w:rsid w:val="00DF2E1C"/>
    <w:rsid w:val="00DF30BA"/>
    <w:rsid w:val="00DF330F"/>
    <w:rsid w:val="00DF38D3"/>
    <w:rsid w:val="00DF4341"/>
    <w:rsid w:val="00DF43A2"/>
    <w:rsid w:val="00DF4F5A"/>
    <w:rsid w:val="00DF599C"/>
    <w:rsid w:val="00DF5AB5"/>
    <w:rsid w:val="00DF66EF"/>
    <w:rsid w:val="00DF67AE"/>
    <w:rsid w:val="00DF6919"/>
    <w:rsid w:val="00DF6BDE"/>
    <w:rsid w:val="00DF7AB3"/>
    <w:rsid w:val="00DF7B4B"/>
    <w:rsid w:val="00DF7DA7"/>
    <w:rsid w:val="00DF7FEC"/>
    <w:rsid w:val="00E007E6"/>
    <w:rsid w:val="00E008BA"/>
    <w:rsid w:val="00E00D3D"/>
    <w:rsid w:val="00E00E88"/>
    <w:rsid w:val="00E01730"/>
    <w:rsid w:val="00E031AE"/>
    <w:rsid w:val="00E04F31"/>
    <w:rsid w:val="00E0542F"/>
    <w:rsid w:val="00E05618"/>
    <w:rsid w:val="00E06601"/>
    <w:rsid w:val="00E0664A"/>
    <w:rsid w:val="00E06E6B"/>
    <w:rsid w:val="00E0731F"/>
    <w:rsid w:val="00E0795B"/>
    <w:rsid w:val="00E10071"/>
    <w:rsid w:val="00E107EC"/>
    <w:rsid w:val="00E128C4"/>
    <w:rsid w:val="00E129D7"/>
    <w:rsid w:val="00E129FA"/>
    <w:rsid w:val="00E12C59"/>
    <w:rsid w:val="00E137AF"/>
    <w:rsid w:val="00E13A62"/>
    <w:rsid w:val="00E13E45"/>
    <w:rsid w:val="00E143DA"/>
    <w:rsid w:val="00E1447D"/>
    <w:rsid w:val="00E15956"/>
    <w:rsid w:val="00E16255"/>
    <w:rsid w:val="00E16DE6"/>
    <w:rsid w:val="00E17998"/>
    <w:rsid w:val="00E17BC2"/>
    <w:rsid w:val="00E21004"/>
    <w:rsid w:val="00E213D5"/>
    <w:rsid w:val="00E21F13"/>
    <w:rsid w:val="00E22552"/>
    <w:rsid w:val="00E22B17"/>
    <w:rsid w:val="00E23334"/>
    <w:rsid w:val="00E23726"/>
    <w:rsid w:val="00E23939"/>
    <w:rsid w:val="00E2399F"/>
    <w:rsid w:val="00E24263"/>
    <w:rsid w:val="00E243CE"/>
    <w:rsid w:val="00E24D7A"/>
    <w:rsid w:val="00E25111"/>
    <w:rsid w:val="00E253E9"/>
    <w:rsid w:val="00E25A32"/>
    <w:rsid w:val="00E25D16"/>
    <w:rsid w:val="00E26119"/>
    <w:rsid w:val="00E26366"/>
    <w:rsid w:val="00E266B0"/>
    <w:rsid w:val="00E267BD"/>
    <w:rsid w:val="00E2686D"/>
    <w:rsid w:val="00E268C8"/>
    <w:rsid w:val="00E276A3"/>
    <w:rsid w:val="00E27A91"/>
    <w:rsid w:val="00E305F7"/>
    <w:rsid w:val="00E30F3F"/>
    <w:rsid w:val="00E30F6B"/>
    <w:rsid w:val="00E30FB0"/>
    <w:rsid w:val="00E311A9"/>
    <w:rsid w:val="00E3126D"/>
    <w:rsid w:val="00E3196B"/>
    <w:rsid w:val="00E32EDA"/>
    <w:rsid w:val="00E33107"/>
    <w:rsid w:val="00E35050"/>
    <w:rsid w:val="00E3539B"/>
    <w:rsid w:val="00E356B0"/>
    <w:rsid w:val="00E35A09"/>
    <w:rsid w:val="00E3647D"/>
    <w:rsid w:val="00E366A8"/>
    <w:rsid w:val="00E37C9B"/>
    <w:rsid w:val="00E40C10"/>
    <w:rsid w:val="00E40E2A"/>
    <w:rsid w:val="00E4117B"/>
    <w:rsid w:val="00E41469"/>
    <w:rsid w:val="00E41911"/>
    <w:rsid w:val="00E42532"/>
    <w:rsid w:val="00E427B8"/>
    <w:rsid w:val="00E43A6F"/>
    <w:rsid w:val="00E44781"/>
    <w:rsid w:val="00E451CF"/>
    <w:rsid w:val="00E466D1"/>
    <w:rsid w:val="00E46B15"/>
    <w:rsid w:val="00E46BC6"/>
    <w:rsid w:val="00E46F91"/>
    <w:rsid w:val="00E47260"/>
    <w:rsid w:val="00E47A96"/>
    <w:rsid w:val="00E47D7C"/>
    <w:rsid w:val="00E50260"/>
    <w:rsid w:val="00E51362"/>
    <w:rsid w:val="00E519FB"/>
    <w:rsid w:val="00E52CE8"/>
    <w:rsid w:val="00E52DF1"/>
    <w:rsid w:val="00E52E0A"/>
    <w:rsid w:val="00E5358B"/>
    <w:rsid w:val="00E5372B"/>
    <w:rsid w:val="00E53E90"/>
    <w:rsid w:val="00E54536"/>
    <w:rsid w:val="00E5509E"/>
    <w:rsid w:val="00E55AF6"/>
    <w:rsid w:val="00E55C92"/>
    <w:rsid w:val="00E55D31"/>
    <w:rsid w:val="00E560AB"/>
    <w:rsid w:val="00E566D2"/>
    <w:rsid w:val="00E574F6"/>
    <w:rsid w:val="00E60079"/>
    <w:rsid w:val="00E600ED"/>
    <w:rsid w:val="00E6069D"/>
    <w:rsid w:val="00E6139B"/>
    <w:rsid w:val="00E6179B"/>
    <w:rsid w:val="00E617BF"/>
    <w:rsid w:val="00E61A80"/>
    <w:rsid w:val="00E61B1B"/>
    <w:rsid w:val="00E622A1"/>
    <w:rsid w:val="00E64692"/>
    <w:rsid w:val="00E6481A"/>
    <w:rsid w:val="00E65169"/>
    <w:rsid w:val="00E67223"/>
    <w:rsid w:val="00E67BDE"/>
    <w:rsid w:val="00E701E2"/>
    <w:rsid w:val="00E70DAD"/>
    <w:rsid w:val="00E7126B"/>
    <w:rsid w:val="00E718D0"/>
    <w:rsid w:val="00E71AE1"/>
    <w:rsid w:val="00E72BA2"/>
    <w:rsid w:val="00E73567"/>
    <w:rsid w:val="00E73891"/>
    <w:rsid w:val="00E748FD"/>
    <w:rsid w:val="00E753E8"/>
    <w:rsid w:val="00E753F9"/>
    <w:rsid w:val="00E75545"/>
    <w:rsid w:val="00E76E1C"/>
    <w:rsid w:val="00E76E53"/>
    <w:rsid w:val="00E771A9"/>
    <w:rsid w:val="00E772F8"/>
    <w:rsid w:val="00E77357"/>
    <w:rsid w:val="00E804CA"/>
    <w:rsid w:val="00E80FD4"/>
    <w:rsid w:val="00E8293E"/>
    <w:rsid w:val="00E82E0E"/>
    <w:rsid w:val="00E832D1"/>
    <w:rsid w:val="00E837B3"/>
    <w:rsid w:val="00E83FCD"/>
    <w:rsid w:val="00E84123"/>
    <w:rsid w:val="00E84347"/>
    <w:rsid w:val="00E849DE"/>
    <w:rsid w:val="00E8517C"/>
    <w:rsid w:val="00E85618"/>
    <w:rsid w:val="00E85708"/>
    <w:rsid w:val="00E85736"/>
    <w:rsid w:val="00E85EE3"/>
    <w:rsid w:val="00E8678F"/>
    <w:rsid w:val="00E86821"/>
    <w:rsid w:val="00E86AB9"/>
    <w:rsid w:val="00E86AE8"/>
    <w:rsid w:val="00E87334"/>
    <w:rsid w:val="00E879C5"/>
    <w:rsid w:val="00E91765"/>
    <w:rsid w:val="00E9225A"/>
    <w:rsid w:val="00E925FD"/>
    <w:rsid w:val="00E929A0"/>
    <w:rsid w:val="00E92DA4"/>
    <w:rsid w:val="00E9491F"/>
    <w:rsid w:val="00E94D83"/>
    <w:rsid w:val="00E95016"/>
    <w:rsid w:val="00E9547F"/>
    <w:rsid w:val="00E95828"/>
    <w:rsid w:val="00E95F09"/>
    <w:rsid w:val="00E97402"/>
    <w:rsid w:val="00EA0811"/>
    <w:rsid w:val="00EA089C"/>
    <w:rsid w:val="00EA0FE0"/>
    <w:rsid w:val="00EA1737"/>
    <w:rsid w:val="00EA187D"/>
    <w:rsid w:val="00EA1D5C"/>
    <w:rsid w:val="00EA2729"/>
    <w:rsid w:val="00EA2D11"/>
    <w:rsid w:val="00EA3EEE"/>
    <w:rsid w:val="00EA40DB"/>
    <w:rsid w:val="00EA43F1"/>
    <w:rsid w:val="00EA4406"/>
    <w:rsid w:val="00EA68EE"/>
    <w:rsid w:val="00EA7613"/>
    <w:rsid w:val="00EA7D6F"/>
    <w:rsid w:val="00EA7E8B"/>
    <w:rsid w:val="00EB034F"/>
    <w:rsid w:val="00EB0A49"/>
    <w:rsid w:val="00EB0BFC"/>
    <w:rsid w:val="00EB16BE"/>
    <w:rsid w:val="00EB1B5E"/>
    <w:rsid w:val="00EB1EA8"/>
    <w:rsid w:val="00EB1F96"/>
    <w:rsid w:val="00EB2841"/>
    <w:rsid w:val="00EB2F77"/>
    <w:rsid w:val="00EB3804"/>
    <w:rsid w:val="00EB4E53"/>
    <w:rsid w:val="00EB59F8"/>
    <w:rsid w:val="00EB6474"/>
    <w:rsid w:val="00EB65FA"/>
    <w:rsid w:val="00EB6AC6"/>
    <w:rsid w:val="00EB6F56"/>
    <w:rsid w:val="00EB7150"/>
    <w:rsid w:val="00EB7169"/>
    <w:rsid w:val="00EB72DD"/>
    <w:rsid w:val="00EB7831"/>
    <w:rsid w:val="00EB79D7"/>
    <w:rsid w:val="00EB7C39"/>
    <w:rsid w:val="00EC0F9C"/>
    <w:rsid w:val="00EC1463"/>
    <w:rsid w:val="00EC17A6"/>
    <w:rsid w:val="00EC1984"/>
    <w:rsid w:val="00EC2890"/>
    <w:rsid w:val="00EC2A2E"/>
    <w:rsid w:val="00EC2C2C"/>
    <w:rsid w:val="00EC2DCF"/>
    <w:rsid w:val="00EC330B"/>
    <w:rsid w:val="00EC33A0"/>
    <w:rsid w:val="00EC3740"/>
    <w:rsid w:val="00EC4C19"/>
    <w:rsid w:val="00EC4D4F"/>
    <w:rsid w:val="00EC4E0E"/>
    <w:rsid w:val="00EC52A6"/>
    <w:rsid w:val="00EC62C0"/>
    <w:rsid w:val="00EC63A7"/>
    <w:rsid w:val="00EC6767"/>
    <w:rsid w:val="00EC6FCD"/>
    <w:rsid w:val="00EC73DB"/>
    <w:rsid w:val="00EC7EE7"/>
    <w:rsid w:val="00ED0594"/>
    <w:rsid w:val="00ED08FB"/>
    <w:rsid w:val="00ED0CCD"/>
    <w:rsid w:val="00ED0EBF"/>
    <w:rsid w:val="00ED1277"/>
    <w:rsid w:val="00ED155F"/>
    <w:rsid w:val="00ED15B2"/>
    <w:rsid w:val="00ED2158"/>
    <w:rsid w:val="00ED2548"/>
    <w:rsid w:val="00ED3085"/>
    <w:rsid w:val="00ED34B1"/>
    <w:rsid w:val="00ED3B73"/>
    <w:rsid w:val="00ED3C1D"/>
    <w:rsid w:val="00ED4EDB"/>
    <w:rsid w:val="00ED6845"/>
    <w:rsid w:val="00ED6ABF"/>
    <w:rsid w:val="00ED6CA0"/>
    <w:rsid w:val="00ED730C"/>
    <w:rsid w:val="00ED7B78"/>
    <w:rsid w:val="00ED7F6B"/>
    <w:rsid w:val="00EE01B1"/>
    <w:rsid w:val="00EE0518"/>
    <w:rsid w:val="00EE0801"/>
    <w:rsid w:val="00EE0B4A"/>
    <w:rsid w:val="00EE0EBA"/>
    <w:rsid w:val="00EE1492"/>
    <w:rsid w:val="00EE177C"/>
    <w:rsid w:val="00EE1B5F"/>
    <w:rsid w:val="00EE20E7"/>
    <w:rsid w:val="00EE2658"/>
    <w:rsid w:val="00EE28AD"/>
    <w:rsid w:val="00EE2EED"/>
    <w:rsid w:val="00EE328C"/>
    <w:rsid w:val="00EE38AD"/>
    <w:rsid w:val="00EE3B7F"/>
    <w:rsid w:val="00EE3C08"/>
    <w:rsid w:val="00EE4067"/>
    <w:rsid w:val="00EE4448"/>
    <w:rsid w:val="00EE4E11"/>
    <w:rsid w:val="00EE5670"/>
    <w:rsid w:val="00EE666B"/>
    <w:rsid w:val="00EE72EC"/>
    <w:rsid w:val="00EE742F"/>
    <w:rsid w:val="00EF041F"/>
    <w:rsid w:val="00EF09A9"/>
    <w:rsid w:val="00EF12F6"/>
    <w:rsid w:val="00EF2C99"/>
    <w:rsid w:val="00EF3509"/>
    <w:rsid w:val="00EF43D4"/>
    <w:rsid w:val="00EF4674"/>
    <w:rsid w:val="00EF48F5"/>
    <w:rsid w:val="00EF54D4"/>
    <w:rsid w:val="00EF5606"/>
    <w:rsid w:val="00EF5AF1"/>
    <w:rsid w:val="00EF66CB"/>
    <w:rsid w:val="00EF6A54"/>
    <w:rsid w:val="00EF6A89"/>
    <w:rsid w:val="00EF7742"/>
    <w:rsid w:val="00EF7FF3"/>
    <w:rsid w:val="00F0001D"/>
    <w:rsid w:val="00F008A9"/>
    <w:rsid w:val="00F024F7"/>
    <w:rsid w:val="00F0261A"/>
    <w:rsid w:val="00F026B7"/>
    <w:rsid w:val="00F028FE"/>
    <w:rsid w:val="00F02C09"/>
    <w:rsid w:val="00F02E04"/>
    <w:rsid w:val="00F02E1F"/>
    <w:rsid w:val="00F032CF"/>
    <w:rsid w:val="00F035AE"/>
    <w:rsid w:val="00F043A0"/>
    <w:rsid w:val="00F05410"/>
    <w:rsid w:val="00F06145"/>
    <w:rsid w:val="00F06560"/>
    <w:rsid w:val="00F06746"/>
    <w:rsid w:val="00F06EC3"/>
    <w:rsid w:val="00F0705C"/>
    <w:rsid w:val="00F0713F"/>
    <w:rsid w:val="00F10998"/>
    <w:rsid w:val="00F10F7D"/>
    <w:rsid w:val="00F112F7"/>
    <w:rsid w:val="00F117AE"/>
    <w:rsid w:val="00F11860"/>
    <w:rsid w:val="00F11C08"/>
    <w:rsid w:val="00F12CDD"/>
    <w:rsid w:val="00F13259"/>
    <w:rsid w:val="00F136AA"/>
    <w:rsid w:val="00F13A70"/>
    <w:rsid w:val="00F13A79"/>
    <w:rsid w:val="00F14848"/>
    <w:rsid w:val="00F14E81"/>
    <w:rsid w:val="00F14FE7"/>
    <w:rsid w:val="00F15974"/>
    <w:rsid w:val="00F15C69"/>
    <w:rsid w:val="00F16693"/>
    <w:rsid w:val="00F16DFC"/>
    <w:rsid w:val="00F17612"/>
    <w:rsid w:val="00F17856"/>
    <w:rsid w:val="00F20622"/>
    <w:rsid w:val="00F21282"/>
    <w:rsid w:val="00F21EE6"/>
    <w:rsid w:val="00F2270B"/>
    <w:rsid w:val="00F22EC0"/>
    <w:rsid w:val="00F23EE1"/>
    <w:rsid w:val="00F2450A"/>
    <w:rsid w:val="00F255A8"/>
    <w:rsid w:val="00F25F20"/>
    <w:rsid w:val="00F2754C"/>
    <w:rsid w:val="00F27C34"/>
    <w:rsid w:val="00F30A1F"/>
    <w:rsid w:val="00F3136A"/>
    <w:rsid w:val="00F318DA"/>
    <w:rsid w:val="00F322CA"/>
    <w:rsid w:val="00F32A71"/>
    <w:rsid w:val="00F336B9"/>
    <w:rsid w:val="00F337FA"/>
    <w:rsid w:val="00F34034"/>
    <w:rsid w:val="00F34252"/>
    <w:rsid w:val="00F34B53"/>
    <w:rsid w:val="00F34E02"/>
    <w:rsid w:val="00F358C7"/>
    <w:rsid w:val="00F35F10"/>
    <w:rsid w:val="00F36095"/>
    <w:rsid w:val="00F36323"/>
    <w:rsid w:val="00F3681B"/>
    <w:rsid w:val="00F37A0B"/>
    <w:rsid w:val="00F404AA"/>
    <w:rsid w:val="00F40590"/>
    <w:rsid w:val="00F40B7A"/>
    <w:rsid w:val="00F41431"/>
    <w:rsid w:val="00F41D5E"/>
    <w:rsid w:val="00F4305E"/>
    <w:rsid w:val="00F44690"/>
    <w:rsid w:val="00F449BD"/>
    <w:rsid w:val="00F455B7"/>
    <w:rsid w:val="00F45726"/>
    <w:rsid w:val="00F46124"/>
    <w:rsid w:val="00F462C3"/>
    <w:rsid w:val="00F469E5"/>
    <w:rsid w:val="00F47CE7"/>
    <w:rsid w:val="00F50098"/>
    <w:rsid w:val="00F501CB"/>
    <w:rsid w:val="00F502EF"/>
    <w:rsid w:val="00F50604"/>
    <w:rsid w:val="00F50658"/>
    <w:rsid w:val="00F50719"/>
    <w:rsid w:val="00F50816"/>
    <w:rsid w:val="00F51501"/>
    <w:rsid w:val="00F51AAE"/>
    <w:rsid w:val="00F53A97"/>
    <w:rsid w:val="00F53D78"/>
    <w:rsid w:val="00F541C6"/>
    <w:rsid w:val="00F541C7"/>
    <w:rsid w:val="00F545FB"/>
    <w:rsid w:val="00F5495D"/>
    <w:rsid w:val="00F54E65"/>
    <w:rsid w:val="00F55093"/>
    <w:rsid w:val="00F550FF"/>
    <w:rsid w:val="00F5579E"/>
    <w:rsid w:val="00F561AF"/>
    <w:rsid w:val="00F56376"/>
    <w:rsid w:val="00F565B9"/>
    <w:rsid w:val="00F566C8"/>
    <w:rsid w:val="00F56AA4"/>
    <w:rsid w:val="00F5799F"/>
    <w:rsid w:val="00F57A98"/>
    <w:rsid w:val="00F57B32"/>
    <w:rsid w:val="00F57C2F"/>
    <w:rsid w:val="00F57D86"/>
    <w:rsid w:val="00F602A3"/>
    <w:rsid w:val="00F605F4"/>
    <w:rsid w:val="00F60AB3"/>
    <w:rsid w:val="00F60B25"/>
    <w:rsid w:val="00F61D77"/>
    <w:rsid w:val="00F62DF1"/>
    <w:rsid w:val="00F63D7F"/>
    <w:rsid w:val="00F64A6C"/>
    <w:rsid w:val="00F64EDC"/>
    <w:rsid w:val="00F64F49"/>
    <w:rsid w:val="00F650AB"/>
    <w:rsid w:val="00F65A87"/>
    <w:rsid w:val="00F663A7"/>
    <w:rsid w:val="00F66486"/>
    <w:rsid w:val="00F66946"/>
    <w:rsid w:val="00F66A92"/>
    <w:rsid w:val="00F66D10"/>
    <w:rsid w:val="00F67198"/>
    <w:rsid w:val="00F6721F"/>
    <w:rsid w:val="00F6784F"/>
    <w:rsid w:val="00F67C89"/>
    <w:rsid w:val="00F711CA"/>
    <w:rsid w:val="00F720D9"/>
    <w:rsid w:val="00F728C9"/>
    <w:rsid w:val="00F72AF6"/>
    <w:rsid w:val="00F7314D"/>
    <w:rsid w:val="00F73455"/>
    <w:rsid w:val="00F73528"/>
    <w:rsid w:val="00F73915"/>
    <w:rsid w:val="00F73BBC"/>
    <w:rsid w:val="00F7481A"/>
    <w:rsid w:val="00F749C3"/>
    <w:rsid w:val="00F74A88"/>
    <w:rsid w:val="00F74C52"/>
    <w:rsid w:val="00F7547E"/>
    <w:rsid w:val="00F7589D"/>
    <w:rsid w:val="00F75B92"/>
    <w:rsid w:val="00F75D66"/>
    <w:rsid w:val="00F768E0"/>
    <w:rsid w:val="00F77013"/>
    <w:rsid w:val="00F775D6"/>
    <w:rsid w:val="00F77721"/>
    <w:rsid w:val="00F77A20"/>
    <w:rsid w:val="00F77D40"/>
    <w:rsid w:val="00F803DA"/>
    <w:rsid w:val="00F81BF4"/>
    <w:rsid w:val="00F825D1"/>
    <w:rsid w:val="00F8292B"/>
    <w:rsid w:val="00F83134"/>
    <w:rsid w:val="00F83431"/>
    <w:rsid w:val="00F839DC"/>
    <w:rsid w:val="00F83B74"/>
    <w:rsid w:val="00F83B7A"/>
    <w:rsid w:val="00F84A96"/>
    <w:rsid w:val="00F8589E"/>
    <w:rsid w:val="00F85F11"/>
    <w:rsid w:val="00F862B7"/>
    <w:rsid w:val="00F9063F"/>
    <w:rsid w:val="00F9067E"/>
    <w:rsid w:val="00F90FCF"/>
    <w:rsid w:val="00F913F8"/>
    <w:rsid w:val="00F92481"/>
    <w:rsid w:val="00F9263D"/>
    <w:rsid w:val="00F929B6"/>
    <w:rsid w:val="00F94916"/>
    <w:rsid w:val="00F94C76"/>
    <w:rsid w:val="00F956D3"/>
    <w:rsid w:val="00F95A7E"/>
    <w:rsid w:val="00F95FD9"/>
    <w:rsid w:val="00F95FDD"/>
    <w:rsid w:val="00FA05D4"/>
    <w:rsid w:val="00FA0AA6"/>
    <w:rsid w:val="00FA1073"/>
    <w:rsid w:val="00FA1530"/>
    <w:rsid w:val="00FA26DE"/>
    <w:rsid w:val="00FA2954"/>
    <w:rsid w:val="00FA3393"/>
    <w:rsid w:val="00FA3B3F"/>
    <w:rsid w:val="00FA3CA8"/>
    <w:rsid w:val="00FA3ED5"/>
    <w:rsid w:val="00FA3FB0"/>
    <w:rsid w:val="00FA4498"/>
    <w:rsid w:val="00FA47D7"/>
    <w:rsid w:val="00FA4BDD"/>
    <w:rsid w:val="00FA52D9"/>
    <w:rsid w:val="00FA53D0"/>
    <w:rsid w:val="00FA57E5"/>
    <w:rsid w:val="00FA5BCF"/>
    <w:rsid w:val="00FA64C5"/>
    <w:rsid w:val="00FA71EA"/>
    <w:rsid w:val="00FA744E"/>
    <w:rsid w:val="00FA758F"/>
    <w:rsid w:val="00FA7834"/>
    <w:rsid w:val="00FA79F9"/>
    <w:rsid w:val="00FA7F07"/>
    <w:rsid w:val="00FB03F8"/>
    <w:rsid w:val="00FB2F4A"/>
    <w:rsid w:val="00FB3C62"/>
    <w:rsid w:val="00FB3F07"/>
    <w:rsid w:val="00FB4E1B"/>
    <w:rsid w:val="00FB4FC6"/>
    <w:rsid w:val="00FB5453"/>
    <w:rsid w:val="00FB5AB6"/>
    <w:rsid w:val="00FB70D1"/>
    <w:rsid w:val="00FB7627"/>
    <w:rsid w:val="00FB7723"/>
    <w:rsid w:val="00FB7985"/>
    <w:rsid w:val="00FC00E0"/>
    <w:rsid w:val="00FC0113"/>
    <w:rsid w:val="00FC03B2"/>
    <w:rsid w:val="00FC0A84"/>
    <w:rsid w:val="00FC0C72"/>
    <w:rsid w:val="00FC0C7D"/>
    <w:rsid w:val="00FC10B0"/>
    <w:rsid w:val="00FC21B7"/>
    <w:rsid w:val="00FC31A3"/>
    <w:rsid w:val="00FC339B"/>
    <w:rsid w:val="00FC4C9F"/>
    <w:rsid w:val="00FC5BE0"/>
    <w:rsid w:val="00FC5C4C"/>
    <w:rsid w:val="00FC5CD5"/>
    <w:rsid w:val="00FC68B5"/>
    <w:rsid w:val="00FC6CB7"/>
    <w:rsid w:val="00FC6D7A"/>
    <w:rsid w:val="00FC6DDA"/>
    <w:rsid w:val="00FC7761"/>
    <w:rsid w:val="00FD1401"/>
    <w:rsid w:val="00FD16E8"/>
    <w:rsid w:val="00FD18BA"/>
    <w:rsid w:val="00FD1981"/>
    <w:rsid w:val="00FD2D1C"/>
    <w:rsid w:val="00FD3890"/>
    <w:rsid w:val="00FD3A26"/>
    <w:rsid w:val="00FD4724"/>
    <w:rsid w:val="00FD491E"/>
    <w:rsid w:val="00FD57D9"/>
    <w:rsid w:val="00FD5F5F"/>
    <w:rsid w:val="00FD6857"/>
    <w:rsid w:val="00FD74FA"/>
    <w:rsid w:val="00FE02B1"/>
    <w:rsid w:val="00FE10D5"/>
    <w:rsid w:val="00FE2407"/>
    <w:rsid w:val="00FE3C0F"/>
    <w:rsid w:val="00FE48D7"/>
    <w:rsid w:val="00FE4E49"/>
    <w:rsid w:val="00FE5207"/>
    <w:rsid w:val="00FE5F12"/>
    <w:rsid w:val="00FE6555"/>
    <w:rsid w:val="00FE6629"/>
    <w:rsid w:val="00FE673D"/>
    <w:rsid w:val="00FE6DD9"/>
    <w:rsid w:val="00FE7AD9"/>
    <w:rsid w:val="00FF07FE"/>
    <w:rsid w:val="00FF089A"/>
    <w:rsid w:val="00FF13D9"/>
    <w:rsid w:val="00FF1A7E"/>
    <w:rsid w:val="00FF1F0F"/>
    <w:rsid w:val="00FF303C"/>
    <w:rsid w:val="00FF34EB"/>
    <w:rsid w:val="00FF3E32"/>
    <w:rsid w:val="00FF404D"/>
    <w:rsid w:val="00FF422B"/>
    <w:rsid w:val="00FF4542"/>
    <w:rsid w:val="00FF555E"/>
    <w:rsid w:val="00FF5E42"/>
    <w:rsid w:val="00FF5F3E"/>
    <w:rsid w:val="00FF6823"/>
    <w:rsid w:val="00FF6C8C"/>
    <w:rsid w:val="00FF6CC7"/>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rules v:ext="edit">
        <o:r id="V:Rule2" type="connector" idref="#AutoShape 2"/>
      </o:rules>
    </o:shapelayout>
  </w:shapeDefaults>
  <w:decimalSymbol w:val="."/>
  <w:listSeparator w:val=","/>
  <w15:docId w15:val="{7C2ACBFE-8B0F-4B7E-9906-D6B70647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68"/>
    <w:pPr>
      <w:spacing w:after="200" w:line="252" w:lineRule="auto"/>
    </w:pPr>
    <w:rPr>
      <w:sz w:val="22"/>
      <w:szCs w:val="22"/>
      <w:lang w:bidi="en-US"/>
    </w:rPr>
  </w:style>
  <w:style w:type="paragraph" w:styleId="Heading1">
    <w:name w:val="heading 1"/>
    <w:basedOn w:val="Normal"/>
    <w:next w:val="Normal"/>
    <w:link w:val="Heading1Char"/>
    <w:uiPriority w:val="9"/>
    <w:qFormat/>
    <w:rsid w:val="00640C68"/>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640C68"/>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640C68"/>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640C68"/>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640C68"/>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640C68"/>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640C68"/>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640C6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640C6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40C68"/>
    <w:pPr>
      <w:spacing w:after="0" w:line="240" w:lineRule="auto"/>
    </w:pPr>
  </w:style>
  <w:style w:type="paragraph" w:styleId="Header">
    <w:name w:val="header"/>
    <w:basedOn w:val="Normal"/>
    <w:link w:val="HeaderChar"/>
    <w:unhideWhenUsed/>
    <w:rsid w:val="00AC0F92"/>
    <w:pPr>
      <w:tabs>
        <w:tab w:val="center" w:pos="4680"/>
        <w:tab w:val="right" w:pos="9360"/>
      </w:tabs>
      <w:spacing w:after="0"/>
    </w:pPr>
  </w:style>
  <w:style w:type="character" w:customStyle="1" w:styleId="HeaderChar">
    <w:name w:val="Header Char"/>
    <w:basedOn w:val="DefaultParagraphFont"/>
    <w:link w:val="Header"/>
    <w:rsid w:val="00AC0F92"/>
  </w:style>
  <w:style w:type="paragraph" w:styleId="Footer">
    <w:name w:val="footer"/>
    <w:basedOn w:val="Normal"/>
    <w:link w:val="FooterChar"/>
    <w:uiPriority w:val="99"/>
    <w:unhideWhenUsed/>
    <w:rsid w:val="00AC0F92"/>
    <w:pPr>
      <w:tabs>
        <w:tab w:val="center" w:pos="4680"/>
        <w:tab w:val="right" w:pos="9360"/>
      </w:tabs>
      <w:spacing w:after="0"/>
    </w:pPr>
  </w:style>
  <w:style w:type="character" w:customStyle="1" w:styleId="FooterChar">
    <w:name w:val="Footer Char"/>
    <w:basedOn w:val="DefaultParagraphFont"/>
    <w:link w:val="Footer"/>
    <w:uiPriority w:val="99"/>
    <w:rsid w:val="00AC0F92"/>
  </w:style>
  <w:style w:type="paragraph" w:styleId="BalloonText">
    <w:name w:val="Balloon Text"/>
    <w:basedOn w:val="Normal"/>
    <w:link w:val="BalloonTextChar"/>
    <w:uiPriority w:val="99"/>
    <w:semiHidden/>
    <w:unhideWhenUsed/>
    <w:rsid w:val="00AC0F92"/>
    <w:pPr>
      <w:spacing w:after="0"/>
    </w:pPr>
    <w:rPr>
      <w:rFonts w:ascii="Tahoma" w:hAnsi="Tahoma" w:cs="Tahoma"/>
      <w:sz w:val="16"/>
      <w:szCs w:val="16"/>
    </w:rPr>
  </w:style>
  <w:style w:type="character" w:customStyle="1" w:styleId="BalloonTextChar">
    <w:name w:val="Balloon Text Char"/>
    <w:link w:val="BalloonText"/>
    <w:uiPriority w:val="99"/>
    <w:semiHidden/>
    <w:rsid w:val="00AC0F92"/>
    <w:rPr>
      <w:rFonts w:ascii="Tahoma" w:hAnsi="Tahoma" w:cs="Tahoma"/>
      <w:sz w:val="16"/>
      <w:szCs w:val="16"/>
    </w:rPr>
  </w:style>
  <w:style w:type="character" w:customStyle="1" w:styleId="Heading1Char">
    <w:name w:val="Heading 1 Char"/>
    <w:link w:val="Heading1"/>
    <w:uiPriority w:val="9"/>
    <w:rsid w:val="00640C68"/>
    <w:rPr>
      <w:rFonts w:eastAsia="Times New Roman" w:cs="Times New Roman"/>
      <w:caps/>
      <w:color w:val="632423"/>
      <w:spacing w:val="20"/>
      <w:sz w:val="28"/>
      <w:szCs w:val="28"/>
    </w:rPr>
  </w:style>
  <w:style w:type="paragraph" w:styleId="ListParagraph">
    <w:name w:val="List Paragraph"/>
    <w:basedOn w:val="Normal"/>
    <w:uiPriority w:val="34"/>
    <w:qFormat/>
    <w:rsid w:val="00640C68"/>
    <w:pPr>
      <w:ind w:left="720"/>
      <w:contextualSpacing/>
    </w:pPr>
  </w:style>
  <w:style w:type="paragraph" w:styleId="BodyText">
    <w:name w:val="Body Text"/>
    <w:basedOn w:val="Normal"/>
    <w:link w:val="BodyTextChar"/>
    <w:uiPriority w:val="99"/>
    <w:unhideWhenUsed/>
    <w:rsid w:val="00976419"/>
    <w:pPr>
      <w:spacing w:after="120"/>
    </w:pPr>
    <w:rPr>
      <w:rFonts w:ascii="Times New Roman" w:hAnsi="Times New Roman"/>
      <w:sz w:val="24"/>
      <w:szCs w:val="24"/>
    </w:rPr>
  </w:style>
  <w:style w:type="character" w:customStyle="1" w:styleId="BodyTextChar">
    <w:name w:val="Body Text Char"/>
    <w:link w:val="BodyText"/>
    <w:uiPriority w:val="99"/>
    <w:rsid w:val="00976419"/>
    <w:rPr>
      <w:rFonts w:ascii="Times New Roman" w:eastAsia="Times New Roman" w:hAnsi="Times New Roman" w:cs="Times New Roman"/>
      <w:sz w:val="24"/>
      <w:szCs w:val="24"/>
    </w:rPr>
  </w:style>
  <w:style w:type="character" w:styleId="Hyperlink">
    <w:name w:val="Hyperlink"/>
    <w:uiPriority w:val="99"/>
    <w:unhideWhenUsed/>
    <w:rsid w:val="005033F5"/>
    <w:rPr>
      <w:color w:val="0000FF"/>
      <w:u w:val="single"/>
    </w:rPr>
  </w:style>
  <w:style w:type="paragraph" w:styleId="ListBullet">
    <w:name w:val="List Bullet"/>
    <w:basedOn w:val="Normal"/>
    <w:uiPriority w:val="99"/>
    <w:unhideWhenUsed/>
    <w:rsid w:val="008C2DCA"/>
    <w:pPr>
      <w:numPr>
        <w:numId w:val="1"/>
      </w:numPr>
      <w:contextualSpacing/>
    </w:pPr>
  </w:style>
  <w:style w:type="character" w:customStyle="1" w:styleId="Heading2Char">
    <w:name w:val="Heading 2 Char"/>
    <w:link w:val="Heading2"/>
    <w:uiPriority w:val="9"/>
    <w:semiHidden/>
    <w:rsid w:val="00640C68"/>
    <w:rPr>
      <w:caps/>
      <w:color w:val="632423"/>
      <w:spacing w:val="15"/>
      <w:sz w:val="24"/>
      <w:szCs w:val="24"/>
    </w:rPr>
  </w:style>
  <w:style w:type="character" w:customStyle="1" w:styleId="NoSpacingChar">
    <w:name w:val="No Spacing Char"/>
    <w:basedOn w:val="DefaultParagraphFont"/>
    <w:link w:val="NoSpacing"/>
    <w:uiPriority w:val="1"/>
    <w:rsid w:val="00640C68"/>
  </w:style>
  <w:style w:type="paragraph" w:styleId="NormalWeb">
    <w:name w:val="Normal (Web)"/>
    <w:basedOn w:val="Normal"/>
    <w:uiPriority w:val="99"/>
    <w:semiHidden/>
    <w:unhideWhenUsed/>
    <w:rsid w:val="00A12692"/>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iPriority w:val="99"/>
    <w:semiHidden/>
    <w:unhideWhenUsed/>
    <w:rsid w:val="002A3971"/>
    <w:pPr>
      <w:spacing w:after="120"/>
      <w:ind w:left="360"/>
    </w:pPr>
  </w:style>
  <w:style w:type="character" w:customStyle="1" w:styleId="BodyTextIndentChar">
    <w:name w:val="Body Text Indent Char"/>
    <w:link w:val="BodyTextIndent"/>
    <w:uiPriority w:val="99"/>
    <w:semiHidden/>
    <w:rsid w:val="002A3971"/>
    <w:rPr>
      <w:sz w:val="22"/>
      <w:szCs w:val="22"/>
    </w:rPr>
  </w:style>
  <w:style w:type="paragraph" w:customStyle="1" w:styleId="Default">
    <w:name w:val="Default"/>
    <w:rsid w:val="006B6C09"/>
    <w:pPr>
      <w:autoSpaceDE w:val="0"/>
      <w:autoSpaceDN w:val="0"/>
      <w:adjustRightInd w:val="0"/>
      <w:spacing w:after="200" w:line="252" w:lineRule="auto"/>
    </w:pPr>
    <w:rPr>
      <w:rFonts w:ascii="Arial" w:hAnsi="Arial" w:cs="Arial"/>
      <w:color w:val="000000"/>
      <w:sz w:val="24"/>
      <w:szCs w:val="24"/>
    </w:rPr>
  </w:style>
  <w:style w:type="character" w:customStyle="1" w:styleId="A4">
    <w:name w:val="A4"/>
    <w:uiPriority w:val="99"/>
    <w:rsid w:val="006B6C09"/>
    <w:rPr>
      <w:color w:val="000000"/>
      <w:sz w:val="59"/>
      <w:szCs w:val="59"/>
    </w:rPr>
  </w:style>
  <w:style w:type="character" w:customStyle="1" w:styleId="A5">
    <w:name w:val="A5"/>
    <w:uiPriority w:val="99"/>
    <w:rsid w:val="006B6C09"/>
    <w:rPr>
      <w:color w:val="000000"/>
      <w:sz w:val="22"/>
      <w:szCs w:val="22"/>
    </w:rPr>
  </w:style>
  <w:style w:type="paragraph" w:styleId="PlainText">
    <w:name w:val="Plain Text"/>
    <w:basedOn w:val="Normal"/>
    <w:link w:val="PlainTextChar"/>
    <w:uiPriority w:val="99"/>
    <w:unhideWhenUsed/>
    <w:rsid w:val="002758EB"/>
    <w:pPr>
      <w:spacing w:after="0"/>
    </w:pPr>
    <w:rPr>
      <w:rFonts w:eastAsia="Calibri" w:cs="Calibri"/>
    </w:rPr>
  </w:style>
  <w:style w:type="character" w:customStyle="1" w:styleId="PlainTextChar">
    <w:name w:val="Plain Text Char"/>
    <w:link w:val="PlainText"/>
    <w:uiPriority w:val="99"/>
    <w:rsid w:val="002758EB"/>
    <w:rPr>
      <w:rFonts w:eastAsia="Calibri" w:cs="Calibri"/>
      <w:sz w:val="22"/>
      <w:szCs w:val="22"/>
    </w:rPr>
  </w:style>
  <w:style w:type="character" w:customStyle="1" w:styleId="Normal1">
    <w:name w:val="Normal1"/>
    <w:basedOn w:val="DefaultParagraphFont"/>
    <w:rsid w:val="007344C3"/>
  </w:style>
  <w:style w:type="character" w:styleId="Strong">
    <w:name w:val="Strong"/>
    <w:uiPriority w:val="22"/>
    <w:qFormat/>
    <w:rsid w:val="00640C68"/>
    <w:rPr>
      <w:b/>
      <w:bCs/>
      <w:color w:val="943634"/>
      <w:spacing w:val="5"/>
    </w:rPr>
  </w:style>
  <w:style w:type="paragraph" w:styleId="DocumentMap">
    <w:name w:val="Document Map"/>
    <w:basedOn w:val="Normal"/>
    <w:link w:val="DocumentMapChar"/>
    <w:uiPriority w:val="99"/>
    <w:semiHidden/>
    <w:unhideWhenUsed/>
    <w:rsid w:val="00D30BE0"/>
    <w:rPr>
      <w:rFonts w:ascii="Tahoma" w:hAnsi="Tahoma" w:cs="Tahoma"/>
      <w:sz w:val="16"/>
      <w:szCs w:val="16"/>
    </w:rPr>
  </w:style>
  <w:style w:type="character" w:customStyle="1" w:styleId="DocumentMapChar">
    <w:name w:val="Document Map Char"/>
    <w:link w:val="DocumentMap"/>
    <w:uiPriority w:val="99"/>
    <w:semiHidden/>
    <w:rsid w:val="00D30BE0"/>
    <w:rPr>
      <w:rFonts w:ascii="Tahoma" w:hAnsi="Tahoma" w:cs="Tahoma"/>
      <w:sz w:val="16"/>
      <w:szCs w:val="16"/>
    </w:rPr>
  </w:style>
  <w:style w:type="character" w:customStyle="1" w:styleId="Heading3Char">
    <w:name w:val="Heading 3 Char"/>
    <w:link w:val="Heading3"/>
    <w:uiPriority w:val="9"/>
    <w:semiHidden/>
    <w:rsid w:val="00640C68"/>
    <w:rPr>
      <w:rFonts w:eastAsia="Times New Roman" w:cs="Times New Roman"/>
      <w:caps/>
      <w:color w:val="622423"/>
      <w:sz w:val="24"/>
      <w:szCs w:val="24"/>
    </w:rPr>
  </w:style>
  <w:style w:type="character" w:customStyle="1" w:styleId="Heading4Char">
    <w:name w:val="Heading 4 Char"/>
    <w:link w:val="Heading4"/>
    <w:uiPriority w:val="9"/>
    <w:semiHidden/>
    <w:rsid w:val="00640C68"/>
    <w:rPr>
      <w:rFonts w:eastAsia="Times New Roman" w:cs="Times New Roman"/>
      <w:caps/>
      <w:color w:val="622423"/>
      <w:spacing w:val="10"/>
    </w:rPr>
  </w:style>
  <w:style w:type="character" w:customStyle="1" w:styleId="Heading5Char">
    <w:name w:val="Heading 5 Char"/>
    <w:link w:val="Heading5"/>
    <w:uiPriority w:val="9"/>
    <w:semiHidden/>
    <w:rsid w:val="00640C68"/>
    <w:rPr>
      <w:rFonts w:eastAsia="Times New Roman" w:cs="Times New Roman"/>
      <w:caps/>
      <w:color w:val="622423"/>
      <w:spacing w:val="10"/>
    </w:rPr>
  </w:style>
  <w:style w:type="character" w:customStyle="1" w:styleId="Heading6Char">
    <w:name w:val="Heading 6 Char"/>
    <w:link w:val="Heading6"/>
    <w:uiPriority w:val="9"/>
    <w:semiHidden/>
    <w:rsid w:val="00640C68"/>
    <w:rPr>
      <w:rFonts w:eastAsia="Times New Roman" w:cs="Times New Roman"/>
      <w:caps/>
      <w:color w:val="943634"/>
      <w:spacing w:val="10"/>
    </w:rPr>
  </w:style>
  <w:style w:type="character" w:customStyle="1" w:styleId="Heading7Char">
    <w:name w:val="Heading 7 Char"/>
    <w:link w:val="Heading7"/>
    <w:uiPriority w:val="9"/>
    <w:semiHidden/>
    <w:rsid w:val="00640C68"/>
    <w:rPr>
      <w:rFonts w:eastAsia="Times New Roman" w:cs="Times New Roman"/>
      <w:i/>
      <w:iCs/>
      <w:caps/>
      <w:color w:val="943634"/>
      <w:spacing w:val="10"/>
    </w:rPr>
  </w:style>
  <w:style w:type="character" w:customStyle="1" w:styleId="Heading8Char">
    <w:name w:val="Heading 8 Char"/>
    <w:link w:val="Heading8"/>
    <w:uiPriority w:val="9"/>
    <w:semiHidden/>
    <w:rsid w:val="00640C68"/>
    <w:rPr>
      <w:rFonts w:eastAsia="Times New Roman" w:cs="Times New Roman"/>
      <w:caps/>
      <w:spacing w:val="10"/>
      <w:sz w:val="20"/>
      <w:szCs w:val="20"/>
    </w:rPr>
  </w:style>
  <w:style w:type="character" w:customStyle="1" w:styleId="Heading9Char">
    <w:name w:val="Heading 9 Char"/>
    <w:link w:val="Heading9"/>
    <w:uiPriority w:val="9"/>
    <w:semiHidden/>
    <w:rsid w:val="00640C68"/>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640C68"/>
    <w:rPr>
      <w:caps/>
      <w:spacing w:val="10"/>
      <w:sz w:val="18"/>
      <w:szCs w:val="18"/>
    </w:rPr>
  </w:style>
  <w:style w:type="paragraph" w:styleId="Title">
    <w:name w:val="Title"/>
    <w:basedOn w:val="Normal"/>
    <w:next w:val="Normal"/>
    <w:link w:val="TitleChar"/>
    <w:uiPriority w:val="10"/>
    <w:qFormat/>
    <w:rsid w:val="00640C68"/>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640C68"/>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640C68"/>
    <w:pPr>
      <w:spacing w:after="560" w:line="240" w:lineRule="auto"/>
      <w:jc w:val="center"/>
    </w:pPr>
    <w:rPr>
      <w:caps/>
      <w:spacing w:val="20"/>
      <w:sz w:val="18"/>
      <w:szCs w:val="18"/>
    </w:rPr>
  </w:style>
  <w:style w:type="character" w:customStyle="1" w:styleId="SubtitleChar">
    <w:name w:val="Subtitle Char"/>
    <w:link w:val="Subtitle"/>
    <w:uiPriority w:val="11"/>
    <w:rsid w:val="00640C68"/>
    <w:rPr>
      <w:rFonts w:eastAsia="Times New Roman" w:cs="Times New Roman"/>
      <w:caps/>
      <w:spacing w:val="20"/>
      <w:sz w:val="18"/>
      <w:szCs w:val="18"/>
    </w:rPr>
  </w:style>
  <w:style w:type="character" w:styleId="Emphasis">
    <w:name w:val="Emphasis"/>
    <w:uiPriority w:val="20"/>
    <w:qFormat/>
    <w:rsid w:val="00640C68"/>
    <w:rPr>
      <w:caps/>
      <w:spacing w:val="5"/>
      <w:sz w:val="20"/>
      <w:szCs w:val="20"/>
    </w:rPr>
  </w:style>
  <w:style w:type="paragraph" w:styleId="Quote">
    <w:name w:val="Quote"/>
    <w:basedOn w:val="Normal"/>
    <w:next w:val="Normal"/>
    <w:link w:val="QuoteChar"/>
    <w:uiPriority w:val="29"/>
    <w:qFormat/>
    <w:rsid w:val="00640C68"/>
    <w:rPr>
      <w:i/>
      <w:iCs/>
    </w:rPr>
  </w:style>
  <w:style w:type="character" w:customStyle="1" w:styleId="QuoteChar">
    <w:name w:val="Quote Char"/>
    <w:link w:val="Quote"/>
    <w:uiPriority w:val="29"/>
    <w:rsid w:val="00640C68"/>
    <w:rPr>
      <w:rFonts w:eastAsia="Times New Roman" w:cs="Times New Roman"/>
      <w:i/>
      <w:iCs/>
    </w:rPr>
  </w:style>
  <w:style w:type="paragraph" w:styleId="IntenseQuote">
    <w:name w:val="Intense Quote"/>
    <w:basedOn w:val="Normal"/>
    <w:next w:val="Normal"/>
    <w:link w:val="IntenseQuoteChar"/>
    <w:uiPriority w:val="30"/>
    <w:qFormat/>
    <w:rsid w:val="00640C68"/>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640C68"/>
    <w:rPr>
      <w:rFonts w:eastAsia="Times New Roman" w:cs="Times New Roman"/>
      <w:caps/>
      <w:color w:val="622423"/>
      <w:spacing w:val="5"/>
      <w:sz w:val="20"/>
      <w:szCs w:val="20"/>
    </w:rPr>
  </w:style>
  <w:style w:type="character" w:styleId="SubtleEmphasis">
    <w:name w:val="Subtle Emphasis"/>
    <w:uiPriority w:val="19"/>
    <w:qFormat/>
    <w:rsid w:val="00640C68"/>
    <w:rPr>
      <w:i/>
      <w:iCs/>
    </w:rPr>
  </w:style>
  <w:style w:type="character" w:styleId="IntenseEmphasis">
    <w:name w:val="Intense Emphasis"/>
    <w:uiPriority w:val="21"/>
    <w:qFormat/>
    <w:rsid w:val="00640C68"/>
    <w:rPr>
      <w:i/>
      <w:iCs/>
      <w:caps/>
      <w:spacing w:val="10"/>
      <w:sz w:val="20"/>
      <w:szCs w:val="20"/>
    </w:rPr>
  </w:style>
  <w:style w:type="character" w:styleId="SubtleReference">
    <w:name w:val="Subtle Reference"/>
    <w:uiPriority w:val="31"/>
    <w:qFormat/>
    <w:rsid w:val="00640C68"/>
    <w:rPr>
      <w:rFonts w:ascii="Calibri" w:eastAsia="Times New Roman" w:hAnsi="Calibri" w:cs="Times New Roman"/>
      <w:i/>
      <w:iCs/>
      <w:color w:val="622423"/>
    </w:rPr>
  </w:style>
  <w:style w:type="character" w:styleId="IntenseReference">
    <w:name w:val="Intense Reference"/>
    <w:uiPriority w:val="32"/>
    <w:qFormat/>
    <w:rsid w:val="00640C68"/>
    <w:rPr>
      <w:rFonts w:ascii="Calibri" w:eastAsia="Times New Roman" w:hAnsi="Calibri" w:cs="Times New Roman"/>
      <w:b/>
      <w:bCs/>
      <w:i/>
      <w:iCs/>
      <w:color w:val="622423"/>
    </w:rPr>
  </w:style>
  <w:style w:type="character" w:styleId="BookTitle">
    <w:name w:val="Book Title"/>
    <w:uiPriority w:val="33"/>
    <w:qFormat/>
    <w:rsid w:val="00640C68"/>
    <w:rPr>
      <w:caps/>
      <w:color w:val="622423"/>
      <w:spacing w:val="5"/>
      <w:u w:color="622423"/>
    </w:rPr>
  </w:style>
  <w:style w:type="paragraph" w:styleId="TOCHeading">
    <w:name w:val="TOC Heading"/>
    <w:basedOn w:val="Heading1"/>
    <w:next w:val="Normal"/>
    <w:uiPriority w:val="39"/>
    <w:semiHidden/>
    <w:unhideWhenUsed/>
    <w:qFormat/>
    <w:rsid w:val="00640C68"/>
    <w:pPr>
      <w:outlineLvl w:val="9"/>
    </w:pPr>
  </w:style>
  <w:style w:type="character" w:styleId="CommentReference">
    <w:name w:val="annotation reference"/>
    <w:uiPriority w:val="99"/>
    <w:semiHidden/>
    <w:unhideWhenUsed/>
    <w:rsid w:val="00B669A4"/>
    <w:rPr>
      <w:sz w:val="16"/>
      <w:szCs w:val="16"/>
    </w:rPr>
  </w:style>
  <w:style w:type="paragraph" w:styleId="CommentText">
    <w:name w:val="annotation text"/>
    <w:basedOn w:val="Normal"/>
    <w:link w:val="CommentTextChar"/>
    <w:uiPriority w:val="99"/>
    <w:semiHidden/>
    <w:unhideWhenUsed/>
    <w:rsid w:val="00B669A4"/>
    <w:rPr>
      <w:sz w:val="20"/>
      <w:szCs w:val="20"/>
    </w:rPr>
  </w:style>
  <w:style w:type="character" w:customStyle="1" w:styleId="CommentTextChar">
    <w:name w:val="Comment Text Char"/>
    <w:link w:val="CommentText"/>
    <w:uiPriority w:val="99"/>
    <w:semiHidden/>
    <w:rsid w:val="00B669A4"/>
    <w:rPr>
      <w:lang w:bidi="en-US"/>
    </w:rPr>
  </w:style>
  <w:style w:type="paragraph" w:styleId="CommentSubject">
    <w:name w:val="annotation subject"/>
    <w:basedOn w:val="CommentText"/>
    <w:next w:val="CommentText"/>
    <w:link w:val="CommentSubjectChar"/>
    <w:uiPriority w:val="99"/>
    <w:semiHidden/>
    <w:unhideWhenUsed/>
    <w:rsid w:val="00B669A4"/>
    <w:rPr>
      <w:b/>
      <w:bCs/>
    </w:rPr>
  </w:style>
  <w:style w:type="character" w:customStyle="1" w:styleId="CommentSubjectChar">
    <w:name w:val="Comment Subject Char"/>
    <w:link w:val="CommentSubject"/>
    <w:uiPriority w:val="99"/>
    <w:semiHidden/>
    <w:rsid w:val="00B669A4"/>
    <w:rPr>
      <w:b/>
      <w:bCs/>
      <w:lang w:bidi="en-US"/>
    </w:rPr>
  </w:style>
  <w:style w:type="table" w:styleId="TableGrid">
    <w:name w:val="Table Grid"/>
    <w:basedOn w:val="TableNormal"/>
    <w:uiPriority w:val="59"/>
    <w:rsid w:val="00E4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369">
      <w:bodyDiv w:val="1"/>
      <w:marLeft w:val="0"/>
      <w:marRight w:val="0"/>
      <w:marTop w:val="0"/>
      <w:marBottom w:val="0"/>
      <w:divBdr>
        <w:top w:val="none" w:sz="0" w:space="0" w:color="auto"/>
        <w:left w:val="none" w:sz="0" w:space="0" w:color="auto"/>
        <w:bottom w:val="none" w:sz="0" w:space="0" w:color="auto"/>
        <w:right w:val="none" w:sz="0" w:space="0" w:color="auto"/>
      </w:divBdr>
    </w:div>
    <w:div w:id="129327814">
      <w:bodyDiv w:val="1"/>
      <w:marLeft w:val="0"/>
      <w:marRight w:val="0"/>
      <w:marTop w:val="0"/>
      <w:marBottom w:val="0"/>
      <w:divBdr>
        <w:top w:val="none" w:sz="0" w:space="0" w:color="auto"/>
        <w:left w:val="none" w:sz="0" w:space="0" w:color="auto"/>
        <w:bottom w:val="none" w:sz="0" w:space="0" w:color="auto"/>
        <w:right w:val="none" w:sz="0" w:space="0" w:color="auto"/>
      </w:divBdr>
    </w:div>
    <w:div w:id="146626728">
      <w:bodyDiv w:val="1"/>
      <w:marLeft w:val="0"/>
      <w:marRight w:val="0"/>
      <w:marTop w:val="0"/>
      <w:marBottom w:val="0"/>
      <w:divBdr>
        <w:top w:val="none" w:sz="0" w:space="0" w:color="auto"/>
        <w:left w:val="none" w:sz="0" w:space="0" w:color="auto"/>
        <w:bottom w:val="none" w:sz="0" w:space="0" w:color="auto"/>
        <w:right w:val="none" w:sz="0" w:space="0" w:color="auto"/>
      </w:divBdr>
    </w:div>
    <w:div w:id="154733026">
      <w:bodyDiv w:val="1"/>
      <w:marLeft w:val="0"/>
      <w:marRight w:val="0"/>
      <w:marTop w:val="0"/>
      <w:marBottom w:val="0"/>
      <w:divBdr>
        <w:top w:val="none" w:sz="0" w:space="0" w:color="auto"/>
        <w:left w:val="none" w:sz="0" w:space="0" w:color="auto"/>
        <w:bottom w:val="none" w:sz="0" w:space="0" w:color="auto"/>
        <w:right w:val="none" w:sz="0" w:space="0" w:color="auto"/>
      </w:divBdr>
    </w:div>
    <w:div w:id="202179783">
      <w:bodyDiv w:val="1"/>
      <w:marLeft w:val="0"/>
      <w:marRight w:val="0"/>
      <w:marTop w:val="0"/>
      <w:marBottom w:val="0"/>
      <w:divBdr>
        <w:top w:val="none" w:sz="0" w:space="0" w:color="auto"/>
        <w:left w:val="none" w:sz="0" w:space="0" w:color="auto"/>
        <w:bottom w:val="none" w:sz="0" w:space="0" w:color="auto"/>
        <w:right w:val="none" w:sz="0" w:space="0" w:color="auto"/>
      </w:divBdr>
    </w:div>
    <w:div w:id="212036418">
      <w:bodyDiv w:val="1"/>
      <w:marLeft w:val="0"/>
      <w:marRight w:val="0"/>
      <w:marTop w:val="0"/>
      <w:marBottom w:val="0"/>
      <w:divBdr>
        <w:top w:val="none" w:sz="0" w:space="0" w:color="auto"/>
        <w:left w:val="none" w:sz="0" w:space="0" w:color="auto"/>
        <w:bottom w:val="none" w:sz="0" w:space="0" w:color="auto"/>
        <w:right w:val="none" w:sz="0" w:space="0" w:color="auto"/>
      </w:divBdr>
    </w:div>
    <w:div w:id="256135659">
      <w:bodyDiv w:val="1"/>
      <w:marLeft w:val="0"/>
      <w:marRight w:val="0"/>
      <w:marTop w:val="0"/>
      <w:marBottom w:val="0"/>
      <w:divBdr>
        <w:top w:val="none" w:sz="0" w:space="0" w:color="auto"/>
        <w:left w:val="none" w:sz="0" w:space="0" w:color="auto"/>
        <w:bottom w:val="none" w:sz="0" w:space="0" w:color="auto"/>
        <w:right w:val="none" w:sz="0" w:space="0" w:color="auto"/>
      </w:divBdr>
    </w:div>
    <w:div w:id="297347218">
      <w:bodyDiv w:val="1"/>
      <w:marLeft w:val="0"/>
      <w:marRight w:val="0"/>
      <w:marTop w:val="0"/>
      <w:marBottom w:val="0"/>
      <w:divBdr>
        <w:top w:val="none" w:sz="0" w:space="0" w:color="auto"/>
        <w:left w:val="none" w:sz="0" w:space="0" w:color="auto"/>
        <w:bottom w:val="none" w:sz="0" w:space="0" w:color="auto"/>
        <w:right w:val="none" w:sz="0" w:space="0" w:color="auto"/>
      </w:divBdr>
    </w:div>
    <w:div w:id="302078990">
      <w:bodyDiv w:val="1"/>
      <w:marLeft w:val="0"/>
      <w:marRight w:val="0"/>
      <w:marTop w:val="0"/>
      <w:marBottom w:val="0"/>
      <w:divBdr>
        <w:top w:val="none" w:sz="0" w:space="0" w:color="auto"/>
        <w:left w:val="none" w:sz="0" w:space="0" w:color="auto"/>
        <w:bottom w:val="none" w:sz="0" w:space="0" w:color="auto"/>
        <w:right w:val="none" w:sz="0" w:space="0" w:color="auto"/>
      </w:divBdr>
    </w:div>
    <w:div w:id="383254648">
      <w:bodyDiv w:val="1"/>
      <w:marLeft w:val="0"/>
      <w:marRight w:val="0"/>
      <w:marTop w:val="0"/>
      <w:marBottom w:val="0"/>
      <w:divBdr>
        <w:top w:val="none" w:sz="0" w:space="0" w:color="auto"/>
        <w:left w:val="none" w:sz="0" w:space="0" w:color="auto"/>
        <w:bottom w:val="none" w:sz="0" w:space="0" w:color="auto"/>
        <w:right w:val="none" w:sz="0" w:space="0" w:color="auto"/>
      </w:divBdr>
    </w:div>
    <w:div w:id="395131535">
      <w:bodyDiv w:val="1"/>
      <w:marLeft w:val="0"/>
      <w:marRight w:val="0"/>
      <w:marTop w:val="0"/>
      <w:marBottom w:val="0"/>
      <w:divBdr>
        <w:top w:val="none" w:sz="0" w:space="0" w:color="auto"/>
        <w:left w:val="none" w:sz="0" w:space="0" w:color="auto"/>
        <w:bottom w:val="none" w:sz="0" w:space="0" w:color="auto"/>
        <w:right w:val="none" w:sz="0" w:space="0" w:color="auto"/>
      </w:divBdr>
    </w:div>
    <w:div w:id="591858297">
      <w:bodyDiv w:val="1"/>
      <w:marLeft w:val="0"/>
      <w:marRight w:val="0"/>
      <w:marTop w:val="0"/>
      <w:marBottom w:val="0"/>
      <w:divBdr>
        <w:top w:val="none" w:sz="0" w:space="0" w:color="auto"/>
        <w:left w:val="none" w:sz="0" w:space="0" w:color="auto"/>
        <w:bottom w:val="none" w:sz="0" w:space="0" w:color="auto"/>
        <w:right w:val="none" w:sz="0" w:space="0" w:color="auto"/>
      </w:divBdr>
    </w:div>
    <w:div w:id="709649922">
      <w:bodyDiv w:val="1"/>
      <w:marLeft w:val="0"/>
      <w:marRight w:val="0"/>
      <w:marTop w:val="0"/>
      <w:marBottom w:val="0"/>
      <w:divBdr>
        <w:top w:val="none" w:sz="0" w:space="0" w:color="auto"/>
        <w:left w:val="none" w:sz="0" w:space="0" w:color="auto"/>
        <w:bottom w:val="none" w:sz="0" w:space="0" w:color="auto"/>
        <w:right w:val="none" w:sz="0" w:space="0" w:color="auto"/>
      </w:divBdr>
    </w:div>
    <w:div w:id="721443329">
      <w:bodyDiv w:val="1"/>
      <w:marLeft w:val="0"/>
      <w:marRight w:val="0"/>
      <w:marTop w:val="0"/>
      <w:marBottom w:val="0"/>
      <w:divBdr>
        <w:top w:val="none" w:sz="0" w:space="0" w:color="auto"/>
        <w:left w:val="none" w:sz="0" w:space="0" w:color="auto"/>
        <w:bottom w:val="none" w:sz="0" w:space="0" w:color="auto"/>
        <w:right w:val="none" w:sz="0" w:space="0" w:color="auto"/>
      </w:divBdr>
    </w:div>
    <w:div w:id="802583091">
      <w:bodyDiv w:val="1"/>
      <w:marLeft w:val="0"/>
      <w:marRight w:val="0"/>
      <w:marTop w:val="0"/>
      <w:marBottom w:val="0"/>
      <w:divBdr>
        <w:top w:val="none" w:sz="0" w:space="0" w:color="auto"/>
        <w:left w:val="none" w:sz="0" w:space="0" w:color="auto"/>
        <w:bottom w:val="none" w:sz="0" w:space="0" w:color="auto"/>
        <w:right w:val="none" w:sz="0" w:space="0" w:color="auto"/>
      </w:divBdr>
    </w:div>
    <w:div w:id="856430343">
      <w:bodyDiv w:val="1"/>
      <w:marLeft w:val="0"/>
      <w:marRight w:val="0"/>
      <w:marTop w:val="0"/>
      <w:marBottom w:val="0"/>
      <w:divBdr>
        <w:top w:val="none" w:sz="0" w:space="0" w:color="auto"/>
        <w:left w:val="none" w:sz="0" w:space="0" w:color="auto"/>
        <w:bottom w:val="none" w:sz="0" w:space="0" w:color="auto"/>
        <w:right w:val="none" w:sz="0" w:space="0" w:color="auto"/>
      </w:divBdr>
    </w:div>
    <w:div w:id="885988494">
      <w:bodyDiv w:val="1"/>
      <w:marLeft w:val="0"/>
      <w:marRight w:val="0"/>
      <w:marTop w:val="0"/>
      <w:marBottom w:val="0"/>
      <w:divBdr>
        <w:top w:val="none" w:sz="0" w:space="0" w:color="auto"/>
        <w:left w:val="none" w:sz="0" w:space="0" w:color="auto"/>
        <w:bottom w:val="none" w:sz="0" w:space="0" w:color="auto"/>
        <w:right w:val="none" w:sz="0" w:space="0" w:color="auto"/>
      </w:divBdr>
    </w:div>
    <w:div w:id="988946810">
      <w:bodyDiv w:val="1"/>
      <w:marLeft w:val="0"/>
      <w:marRight w:val="0"/>
      <w:marTop w:val="0"/>
      <w:marBottom w:val="0"/>
      <w:divBdr>
        <w:top w:val="none" w:sz="0" w:space="0" w:color="auto"/>
        <w:left w:val="none" w:sz="0" w:space="0" w:color="auto"/>
        <w:bottom w:val="none" w:sz="0" w:space="0" w:color="auto"/>
        <w:right w:val="none" w:sz="0" w:space="0" w:color="auto"/>
      </w:divBdr>
    </w:div>
    <w:div w:id="1007637010">
      <w:bodyDiv w:val="1"/>
      <w:marLeft w:val="0"/>
      <w:marRight w:val="0"/>
      <w:marTop w:val="0"/>
      <w:marBottom w:val="0"/>
      <w:divBdr>
        <w:top w:val="none" w:sz="0" w:space="0" w:color="auto"/>
        <w:left w:val="none" w:sz="0" w:space="0" w:color="auto"/>
        <w:bottom w:val="none" w:sz="0" w:space="0" w:color="auto"/>
        <w:right w:val="none" w:sz="0" w:space="0" w:color="auto"/>
      </w:divBdr>
    </w:div>
    <w:div w:id="1105267633">
      <w:bodyDiv w:val="1"/>
      <w:marLeft w:val="0"/>
      <w:marRight w:val="0"/>
      <w:marTop w:val="0"/>
      <w:marBottom w:val="0"/>
      <w:divBdr>
        <w:top w:val="none" w:sz="0" w:space="0" w:color="auto"/>
        <w:left w:val="none" w:sz="0" w:space="0" w:color="auto"/>
        <w:bottom w:val="none" w:sz="0" w:space="0" w:color="auto"/>
        <w:right w:val="none" w:sz="0" w:space="0" w:color="auto"/>
      </w:divBdr>
    </w:div>
    <w:div w:id="1148590352">
      <w:bodyDiv w:val="1"/>
      <w:marLeft w:val="0"/>
      <w:marRight w:val="0"/>
      <w:marTop w:val="0"/>
      <w:marBottom w:val="0"/>
      <w:divBdr>
        <w:top w:val="none" w:sz="0" w:space="0" w:color="auto"/>
        <w:left w:val="none" w:sz="0" w:space="0" w:color="auto"/>
        <w:bottom w:val="none" w:sz="0" w:space="0" w:color="auto"/>
        <w:right w:val="none" w:sz="0" w:space="0" w:color="auto"/>
      </w:divBdr>
    </w:div>
    <w:div w:id="1187016415">
      <w:bodyDiv w:val="1"/>
      <w:marLeft w:val="0"/>
      <w:marRight w:val="0"/>
      <w:marTop w:val="0"/>
      <w:marBottom w:val="0"/>
      <w:divBdr>
        <w:top w:val="none" w:sz="0" w:space="0" w:color="auto"/>
        <w:left w:val="none" w:sz="0" w:space="0" w:color="auto"/>
        <w:bottom w:val="none" w:sz="0" w:space="0" w:color="auto"/>
        <w:right w:val="none" w:sz="0" w:space="0" w:color="auto"/>
      </w:divBdr>
    </w:div>
    <w:div w:id="1285237050">
      <w:bodyDiv w:val="1"/>
      <w:marLeft w:val="0"/>
      <w:marRight w:val="0"/>
      <w:marTop w:val="0"/>
      <w:marBottom w:val="0"/>
      <w:divBdr>
        <w:top w:val="none" w:sz="0" w:space="0" w:color="auto"/>
        <w:left w:val="none" w:sz="0" w:space="0" w:color="auto"/>
        <w:bottom w:val="none" w:sz="0" w:space="0" w:color="auto"/>
        <w:right w:val="none" w:sz="0" w:space="0" w:color="auto"/>
      </w:divBdr>
    </w:div>
    <w:div w:id="1408109109">
      <w:bodyDiv w:val="1"/>
      <w:marLeft w:val="0"/>
      <w:marRight w:val="0"/>
      <w:marTop w:val="0"/>
      <w:marBottom w:val="0"/>
      <w:divBdr>
        <w:top w:val="none" w:sz="0" w:space="0" w:color="auto"/>
        <w:left w:val="none" w:sz="0" w:space="0" w:color="auto"/>
        <w:bottom w:val="none" w:sz="0" w:space="0" w:color="auto"/>
        <w:right w:val="none" w:sz="0" w:space="0" w:color="auto"/>
      </w:divBdr>
    </w:div>
    <w:div w:id="1410611104">
      <w:bodyDiv w:val="1"/>
      <w:marLeft w:val="0"/>
      <w:marRight w:val="0"/>
      <w:marTop w:val="0"/>
      <w:marBottom w:val="0"/>
      <w:divBdr>
        <w:top w:val="none" w:sz="0" w:space="0" w:color="auto"/>
        <w:left w:val="none" w:sz="0" w:space="0" w:color="auto"/>
        <w:bottom w:val="none" w:sz="0" w:space="0" w:color="auto"/>
        <w:right w:val="none" w:sz="0" w:space="0" w:color="auto"/>
      </w:divBdr>
    </w:div>
    <w:div w:id="1580552840">
      <w:bodyDiv w:val="1"/>
      <w:marLeft w:val="0"/>
      <w:marRight w:val="0"/>
      <w:marTop w:val="0"/>
      <w:marBottom w:val="0"/>
      <w:divBdr>
        <w:top w:val="none" w:sz="0" w:space="0" w:color="auto"/>
        <w:left w:val="none" w:sz="0" w:space="0" w:color="auto"/>
        <w:bottom w:val="none" w:sz="0" w:space="0" w:color="auto"/>
        <w:right w:val="none" w:sz="0" w:space="0" w:color="auto"/>
      </w:divBdr>
    </w:div>
    <w:div w:id="1638218386">
      <w:bodyDiv w:val="1"/>
      <w:marLeft w:val="0"/>
      <w:marRight w:val="0"/>
      <w:marTop w:val="0"/>
      <w:marBottom w:val="0"/>
      <w:divBdr>
        <w:top w:val="none" w:sz="0" w:space="0" w:color="auto"/>
        <w:left w:val="none" w:sz="0" w:space="0" w:color="auto"/>
        <w:bottom w:val="none" w:sz="0" w:space="0" w:color="auto"/>
        <w:right w:val="none" w:sz="0" w:space="0" w:color="auto"/>
      </w:divBdr>
    </w:div>
    <w:div w:id="1660579070">
      <w:bodyDiv w:val="1"/>
      <w:marLeft w:val="0"/>
      <w:marRight w:val="0"/>
      <w:marTop w:val="0"/>
      <w:marBottom w:val="0"/>
      <w:divBdr>
        <w:top w:val="none" w:sz="0" w:space="0" w:color="auto"/>
        <w:left w:val="none" w:sz="0" w:space="0" w:color="auto"/>
        <w:bottom w:val="none" w:sz="0" w:space="0" w:color="auto"/>
        <w:right w:val="none" w:sz="0" w:space="0" w:color="auto"/>
      </w:divBdr>
    </w:div>
    <w:div w:id="1666979753">
      <w:bodyDiv w:val="1"/>
      <w:marLeft w:val="0"/>
      <w:marRight w:val="0"/>
      <w:marTop w:val="0"/>
      <w:marBottom w:val="0"/>
      <w:divBdr>
        <w:top w:val="none" w:sz="0" w:space="0" w:color="auto"/>
        <w:left w:val="none" w:sz="0" w:space="0" w:color="auto"/>
        <w:bottom w:val="none" w:sz="0" w:space="0" w:color="auto"/>
        <w:right w:val="none" w:sz="0" w:space="0" w:color="auto"/>
      </w:divBdr>
    </w:div>
    <w:div w:id="1689064561">
      <w:bodyDiv w:val="1"/>
      <w:marLeft w:val="0"/>
      <w:marRight w:val="0"/>
      <w:marTop w:val="0"/>
      <w:marBottom w:val="0"/>
      <w:divBdr>
        <w:top w:val="none" w:sz="0" w:space="0" w:color="auto"/>
        <w:left w:val="none" w:sz="0" w:space="0" w:color="auto"/>
        <w:bottom w:val="none" w:sz="0" w:space="0" w:color="auto"/>
        <w:right w:val="none" w:sz="0" w:space="0" w:color="auto"/>
      </w:divBdr>
    </w:div>
    <w:div w:id="1702171013">
      <w:bodyDiv w:val="1"/>
      <w:marLeft w:val="0"/>
      <w:marRight w:val="0"/>
      <w:marTop w:val="0"/>
      <w:marBottom w:val="0"/>
      <w:divBdr>
        <w:top w:val="none" w:sz="0" w:space="0" w:color="auto"/>
        <w:left w:val="none" w:sz="0" w:space="0" w:color="auto"/>
        <w:bottom w:val="none" w:sz="0" w:space="0" w:color="auto"/>
        <w:right w:val="none" w:sz="0" w:space="0" w:color="auto"/>
      </w:divBdr>
    </w:div>
    <w:div w:id="1972443134">
      <w:bodyDiv w:val="1"/>
      <w:marLeft w:val="0"/>
      <w:marRight w:val="0"/>
      <w:marTop w:val="0"/>
      <w:marBottom w:val="0"/>
      <w:divBdr>
        <w:top w:val="none" w:sz="0" w:space="0" w:color="auto"/>
        <w:left w:val="none" w:sz="0" w:space="0" w:color="auto"/>
        <w:bottom w:val="none" w:sz="0" w:space="0" w:color="auto"/>
        <w:right w:val="none" w:sz="0" w:space="0" w:color="auto"/>
      </w:divBdr>
    </w:div>
    <w:div w:id="20466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n\Documents\Custom%20Office%20Templates\July%2026,%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July 26, 2016</Template>
  <TotalTime>629</TotalTime>
  <Pages>8</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John Day City Council Minutes, April 13,</vt:lpstr>
    </vt:vector>
  </TitlesOfParts>
  <Company>GrantESD</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Day City Council Minutes, April 13,</dc:title>
  <dc:subject/>
  <dc:creator>Nicholas Green</dc:creator>
  <cp:keywords/>
  <cp:lastModifiedBy>Nicholas Green</cp:lastModifiedBy>
  <cp:revision>14</cp:revision>
  <cp:lastPrinted>2016-11-04T19:47:00Z</cp:lastPrinted>
  <dcterms:created xsi:type="dcterms:W3CDTF">2016-11-03T15:22:00Z</dcterms:created>
  <dcterms:modified xsi:type="dcterms:W3CDTF">2016-11-09T17:46:00Z</dcterms:modified>
</cp:coreProperties>
</file>