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04" w:rsidRPr="00814B2E" w:rsidRDefault="00C80D58" w:rsidP="00C80D58">
      <w:pPr>
        <w:jc w:val="center"/>
        <w:rPr>
          <w:rFonts w:ascii="Cambria" w:hAnsi="Cambria"/>
          <w:b/>
          <w:sz w:val="32"/>
          <w:szCs w:val="32"/>
        </w:rPr>
      </w:pPr>
      <w:bookmarkStart w:id="0" w:name="OLE_LINK1"/>
      <w:bookmarkStart w:id="1" w:name="OLE_LINK2"/>
      <w:r w:rsidRPr="00814B2E">
        <w:rPr>
          <w:rFonts w:ascii="Cambria" w:hAnsi="Cambria"/>
          <w:b/>
          <w:sz w:val="32"/>
          <w:szCs w:val="32"/>
        </w:rPr>
        <w:t>John Day City Council</w:t>
      </w:r>
    </w:p>
    <w:p w:rsidR="00C80D58" w:rsidRPr="00814B2E" w:rsidRDefault="00E847E6" w:rsidP="00C80D5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November 8</w:t>
      </w:r>
      <w:r w:rsidR="00CC6920" w:rsidRPr="00165C1C">
        <w:rPr>
          <w:rFonts w:ascii="Cambria" w:hAnsi="Cambria"/>
          <w:b/>
          <w:sz w:val="32"/>
          <w:szCs w:val="32"/>
        </w:rPr>
        <w:t xml:space="preserve">, </w:t>
      </w:r>
      <w:r w:rsidR="00165C1C">
        <w:rPr>
          <w:rFonts w:ascii="Cambria" w:hAnsi="Cambria"/>
          <w:b/>
          <w:sz w:val="32"/>
          <w:szCs w:val="32"/>
        </w:rPr>
        <w:t>2016</w:t>
      </w:r>
    </w:p>
    <w:p w:rsidR="00C80D58" w:rsidRPr="00814B2E" w:rsidRDefault="00A1267D" w:rsidP="00C80D5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</w:t>
      </w:r>
      <w:r w:rsidR="002E002B" w:rsidRPr="003119A6">
        <w:rPr>
          <w:rFonts w:ascii="Cambria" w:hAnsi="Cambria"/>
          <w:b/>
          <w:sz w:val="32"/>
          <w:szCs w:val="32"/>
        </w:rPr>
        <w:t>:00</w:t>
      </w:r>
      <w:r w:rsidR="00C80D58" w:rsidRPr="003119A6">
        <w:rPr>
          <w:rFonts w:ascii="Cambria" w:hAnsi="Cambria"/>
          <w:b/>
          <w:sz w:val="32"/>
          <w:szCs w:val="32"/>
        </w:rPr>
        <w:t xml:space="preserve"> PM</w:t>
      </w:r>
    </w:p>
    <w:p w:rsidR="00C80D58" w:rsidRPr="00814B2E" w:rsidRDefault="003D30D0" w:rsidP="00C80D5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Fire Station</w:t>
      </w:r>
      <w:r w:rsidR="00BD7C31">
        <w:rPr>
          <w:rFonts w:ascii="Cambria" w:hAnsi="Cambria"/>
          <w:b/>
          <w:sz w:val="32"/>
          <w:szCs w:val="32"/>
        </w:rPr>
        <w:t>, 316</w:t>
      </w:r>
      <w:r w:rsidR="0096538B">
        <w:rPr>
          <w:rFonts w:ascii="Cambria" w:hAnsi="Cambria"/>
          <w:b/>
          <w:sz w:val="32"/>
          <w:szCs w:val="32"/>
        </w:rPr>
        <w:t xml:space="preserve"> S. Canyon Blvd</w:t>
      </w:r>
    </w:p>
    <w:p w:rsidR="001F6627" w:rsidRDefault="00C80D58" w:rsidP="00C80D58">
      <w:pPr>
        <w:jc w:val="center"/>
        <w:rPr>
          <w:rFonts w:ascii="Cambria" w:hAnsi="Cambria"/>
          <w:sz w:val="22"/>
          <w:szCs w:val="22"/>
        </w:rPr>
      </w:pPr>
      <w:r w:rsidRPr="00814B2E">
        <w:rPr>
          <w:rFonts w:ascii="Cambria" w:hAnsi="Cambria"/>
          <w:b/>
          <w:sz w:val="32"/>
          <w:szCs w:val="32"/>
        </w:rPr>
        <w:t>AGENDA</w:t>
      </w:r>
      <w:r w:rsidRPr="00F07E6C">
        <w:rPr>
          <w:rFonts w:ascii="Cambria" w:hAnsi="Cambria"/>
          <w:sz w:val="36"/>
          <w:szCs w:val="36"/>
        </w:rPr>
        <w:t xml:space="preserve"> </w:t>
      </w:r>
    </w:p>
    <w:p w:rsidR="00B378D0" w:rsidRDefault="00B378D0" w:rsidP="00165C1C">
      <w:pPr>
        <w:rPr>
          <w:rFonts w:ascii="Cambria" w:hAnsi="Cambria"/>
          <w:sz w:val="22"/>
          <w:szCs w:val="22"/>
        </w:rPr>
      </w:pPr>
    </w:p>
    <w:p w:rsidR="00B378D0" w:rsidRDefault="00B378D0" w:rsidP="00C80D58">
      <w:pPr>
        <w:jc w:val="center"/>
        <w:rPr>
          <w:rFonts w:ascii="Cambria" w:hAnsi="Cambria"/>
          <w:sz w:val="22"/>
          <w:szCs w:val="22"/>
        </w:rPr>
      </w:pPr>
    </w:p>
    <w:p w:rsidR="00C80D58" w:rsidRDefault="00F07E6C" w:rsidP="0043052A">
      <w:pPr>
        <w:numPr>
          <w:ilvl w:val="0"/>
          <w:numId w:val="1"/>
        </w:numPr>
        <w:rPr>
          <w:b/>
          <w:sz w:val="22"/>
          <w:szCs w:val="22"/>
        </w:rPr>
      </w:pPr>
      <w:r w:rsidRPr="005F0730">
        <w:rPr>
          <w:b/>
          <w:sz w:val="22"/>
          <w:szCs w:val="22"/>
        </w:rPr>
        <w:t>OPEN AND NOTE ATTENDANCE</w:t>
      </w:r>
    </w:p>
    <w:p w:rsidR="00CC6920" w:rsidRDefault="00CC6920" w:rsidP="00CC6920">
      <w:pPr>
        <w:rPr>
          <w:b/>
          <w:sz w:val="22"/>
          <w:szCs w:val="22"/>
        </w:rPr>
      </w:pPr>
    </w:p>
    <w:p w:rsidR="00CC6920" w:rsidRDefault="00CC6920" w:rsidP="0043052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CITY </w:t>
      </w:r>
      <w:r w:rsidR="00E847E6">
        <w:rPr>
          <w:b/>
          <w:sz w:val="22"/>
          <w:szCs w:val="22"/>
        </w:rPr>
        <w:t>COUNCIL</w:t>
      </w:r>
      <w:r>
        <w:rPr>
          <w:b/>
          <w:sz w:val="22"/>
          <w:szCs w:val="22"/>
        </w:rPr>
        <w:t xml:space="preserve"> MINUTES OF </w:t>
      </w:r>
      <w:r w:rsidR="00E847E6">
        <w:rPr>
          <w:b/>
          <w:sz w:val="22"/>
          <w:szCs w:val="22"/>
        </w:rPr>
        <w:t>OCTOBER 25</w:t>
      </w:r>
      <w:r w:rsidR="00165C1C" w:rsidRPr="00165C1C">
        <w:rPr>
          <w:b/>
          <w:sz w:val="22"/>
          <w:szCs w:val="22"/>
        </w:rPr>
        <w:t>, 2016.</w:t>
      </w:r>
    </w:p>
    <w:p w:rsidR="00CC6920" w:rsidRDefault="00CC6920" w:rsidP="00CC6920">
      <w:pPr>
        <w:rPr>
          <w:b/>
          <w:sz w:val="22"/>
          <w:szCs w:val="22"/>
        </w:rPr>
      </w:pPr>
    </w:p>
    <w:p w:rsidR="00CC6920" w:rsidRPr="00CC6920" w:rsidRDefault="00CC6920" w:rsidP="00CC692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APPEARANCE OF INTERESTED CITIZENS</w:t>
      </w:r>
      <w:r>
        <w:rPr>
          <w:sz w:val="22"/>
          <w:szCs w:val="22"/>
        </w:rPr>
        <w:t xml:space="preserve"> – At this time Mayor Lundbom </w:t>
      </w:r>
      <w:r w:rsidRPr="00CC6920">
        <w:rPr>
          <w:sz w:val="22"/>
          <w:szCs w:val="22"/>
        </w:rPr>
        <w:t>will welcome the general public and ask if there is anything they would like to add to tonight’s agenda.</w:t>
      </w:r>
    </w:p>
    <w:p w:rsidR="00CC6920" w:rsidRDefault="00CC6920" w:rsidP="00CC6920">
      <w:pPr>
        <w:rPr>
          <w:b/>
          <w:sz w:val="22"/>
          <w:szCs w:val="22"/>
        </w:rPr>
      </w:pPr>
    </w:p>
    <w:p w:rsidR="00CC6920" w:rsidRPr="00CC6920" w:rsidRDefault="00CC6920" w:rsidP="00CC6920">
      <w:pPr>
        <w:rPr>
          <w:rFonts w:ascii="Cambria" w:hAnsi="Cambria"/>
          <w:b/>
          <w:sz w:val="28"/>
          <w:szCs w:val="28"/>
          <w:u w:val="single"/>
        </w:rPr>
      </w:pPr>
      <w:r w:rsidRPr="005E2BCA">
        <w:rPr>
          <w:b/>
          <w:sz w:val="28"/>
          <w:szCs w:val="28"/>
          <w:u w:val="single"/>
        </w:rPr>
        <w:t>ACTION ITEMS</w:t>
      </w:r>
    </w:p>
    <w:p w:rsidR="00977DDE" w:rsidRDefault="00977DDE" w:rsidP="00977DDE">
      <w:pPr>
        <w:rPr>
          <w:b/>
          <w:sz w:val="22"/>
          <w:szCs w:val="22"/>
        </w:rPr>
      </w:pPr>
    </w:p>
    <w:p w:rsidR="00146B2D" w:rsidRDefault="00146B2D" w:rsidP="00146B2D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146B2D">
        <w:rPr>
          <w:b/>
          <w:sz w:val="22"/>
          <w:szCs w:val="22"/>
        </w:rPr>
        <w:t xml:space="preserve">DISCUSS </w:t>
      </w:r>
      <w:r w:rsidR="00E847E6">
        <w:rPr>
          <w:b/>
          <w:sz w:val="22"/>
          <w:szCs w:val="22"/>
        </w:rPr>
        <w:t>TERMS FOR 5-YEAR SEWER AGREEMENT WITH CANYON CITY</w:t>
      </w:r>
    </w:p>
    <w:p w:rsidR="00C265FE" w:rsidRPr="00C265FE" w:rsidRDefault="00C265FE" w:rsidP="00C265FE">
      <w:pPr>
        <w:pStyle w:val="ListParagraph"/>
        <w:tabs>
          <w:tab w:val="left" w:pos="360"/>
        </w:tabs>
        <w:ind w:left="1080"/>
        <w:rPr>
          <w:sz w:val="22"/>
          <w:szCs w:val="22"/>
        </w:rPr>
      </w:pPr>
      <w:r w:rsidRPr="00C265FE">
        <w:rPr>
          <w:sz w:val="22"/>
          <w:szCs w:val="22"/>
        </w:rPr>
        <w:t>Attachment:</w:t>
      </w:r>
    </w:p>
    <w:p w:rsidR="00C265FE" w:rsidRPr="00C265FE" w:rsidRDefault="00C265FE" w:rsidP="00C265FE">
      <w:pPr>
        <w:pStyle w:val="ListParagraph"/>
        <w:numPr>
          <w:ilvl w:val="0"/>
          <w:numId w:val="37"/>
        </w:numPr>
        <w:tabs>
          <w:tab w:val="left" w:pos="360"/>
        </w:tabs>
        <w:ind w:left="1800"/>
        <w:rPr>
          <w:sz w:val="22"/>
          <w:szCs w:val="22"/>
        </w:rPr>
      </w:pPr>
      <w:r w:rsidRPr="00C265FE">
        <w:rPr>
          <w:sz w:val="22"/>
          <w:szCs w:val="22"/>
        </w:rPr>
        <w:t>Draft Memo to Canyon City Council</w:t>
      </w:r>
    </w:p>
    <w:p w:rsidR="00146B2D" w:rsidRPr="00146B2D" w:rsidRDefault="00146B2D" w:rsidP="00146B2D">
      <w:pPr>
        <w:jc w:val="both"/>
        <w:rPr>
          <w:b/>
          <w:sz w:val="22"/>
          <w:szCs w:val="22"/>
        </w:rPr>
      </w:pPr>
    </w:p>
    <w:p w:rsidR="00057253" w:rsidRDefault="00E847E6" w:rsidP="00FB692E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APPOINTMENT TO PLANNING COMMISSION – NEAL LEDGERWOOD</w:t>
      </w:r>
    </w:p>
    <w:p w:rsidR="00C265FE" w:rsidRPr="00C265FE" w:rsidRDefault="00C265FE" w:rsidP="00C265FE">
      <w:pPr>
        <w:pStyle w:val="ListParagraph"/>
        <w:tabs>
          <w:tab w:val="left" w:pos="360"/>
        </w:tabs>
        <w:ind w:left="1080"/>
        <w:rPr>
          <w:sz w:val="22"/>
          <w:szCs w:val="22"/>
        </w:rPr>
      </w:pPr>
      <w:r w:rsidRPr="00C265FE">
        <w:rPr>
          <w:sz w:val="22"/>
          <w:szCs w:val="22"/>
        </w:rPr>
        <w:t>Attachment:</w:t>
      </w:r>
    </w:p>
    <w:p w:rsidR="00C265FE" w:rsidRPr="00C265FE" w:rsidRDefault="00C265FE" w:rsidP="00C265FE">
      <w:pPr>
        <w:pStyle w:val="ListParagraph"/>
        <w:numPr>
          <w:ilvl w:val="0"/>
          <w:numId w:val="37"/>
        </w:numPr>
        <w:tabs>
          <w:tab w:val="left" w:pos="360"/>
        </w:tabs>
        <w:ind w:left="1800"/>
        <w:rPr>
          <w:sz w:val="22"/>
          <w:szCs w:val="22"/>
        </w:rPr>
      </w:pPr>
      <w:r w:rsidRPr="00C265FE">
        <w:rPr>
          <w:sz w:val="22"/>
          <w:szCs w:val="22"/>
        </w:rPr>
        <w:t>Application for Planning Commission</w:t>
      </w:r>
    </w:p>
    <w:p w:rsidR="00C265FE" w:rsidRPr="00C265FE" w:rsidRDefault="00C265FE" w:rsidP="00C265FE">
      <w:pPr>
        <w:pStyle w:val="ListParagraph"/>
        <w:rPr>
          <w:b/>
          <w:sz w:val="22"/>
          <w:szCs w:val="22"/>
        </w:rPr>
      </w:pPr>
    </w:p>
    <w:p w:rsidR="00C265FE" w:rsidRPr="00C265FE" w:rsidRDefault="00C265FE" w:rsidP="00C265FE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2"/>
          <w:szCs w:val="22"/>
        </w:rPr>
      </w:pPr>
      <w:r w:rsidRPr="00C265FE">
        <w:rPr>
          <w:b/>
          <w:sz w:val="22"/>
          <w:szCs w:val="22"/>
        </w:rPr>
        <w:t>DISCUSS REQUEST FROM TIMBER TRUCKERS PARADE COMMITTEE</w:t>
      </w:r>
    </w:p>
    <w:p w:rsidR="00C265FE" w:rsidRPr="00C265FE" w:rsidRDefault="00C265FE" w:rsidP="00C265FE">
      <w:pPr>
        <w:pStyle w:val="ListParagraph"/>
        <w:tabs>
          <w:tab w:val="left" w:pos="360"/>
        </w:tabs>
        <w:ind w:left="108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C265FE">
        <w:rPr>
          <w:sz w:val="22"/>
          <w:szCs w:val="22"/>
        </w:rPr>
        <w:t>Attachment:</w:t>
      </w:r>
      <w:bookmarkStart w:id="2" w:name="_GoBack"/>
      <w:bookmarkEnd w:id="2"/>
    </w:p>
    <w:p w:rsidR="00C265FE" w:rsidRPr="00C265FE" w:rsidRDefault="00C265FE" w:rsidP="00C265FE">
      <w:pPr>
        <w:pStyle w:val="ListParagraph"/>
        <w:numPr>
          <w:ilvl w:val="0"/>
          <w:numId w:val="37"/>
        </w:numPr>
        <w:tabs>
          <w:tab w:val="left" w:pos="360"/>
        </w:tabs>
        <w:ind w:left="1800"/>
        <w:rPr>
          <w:sz w:val="22"/>
          <w:szCs w:val="22"/>
        </w:rPr>
      </w:pPr>
      <w:r w:rsidRPr="00C265FE">
        <w:rPr>
          <w:sz w:val="22"/>
          <w:szCs w:val="22"/>
        </w:rPr>
        <w:t>October 18, 2015 letter from Timber Truckers Parade Committee</w:t>
      </w:r>
    </w:p>
    <w:p w:rsidR="00CC6920" w:rsidRPr="00CC6920" w:rsidRDefault="00FB692E" w:rsidP="00E847E6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97F57" w:rsidRDefault="001C0313" w:rsidP="006F6895">
      <w:pPr>
        <w:tabs>
          <w:tab w:val="left" w:pos="0"/>
          <w:tab w:val="left" w:pos="90"/>
        </w:tabs>
        <w:ind w:left="90" w:hanging="90"/>
        <w:jc w:val="both"/>
        <w:rPr>
          <w:rFonts w:ascii="Cambria" w:hAnsi="Cambria"/>
          <w:b/>
          <w:sz w:val="28"/>
          <w:szCs w:val="28"/>
        </w:rPr>
      </w:pPr>
      <w:r>
        <w:rPr>
          <w:b/>
        </w:rPr>
        <w:tab/>
      </w:r>
      <w:r w:rsidR="00297F57" w:rsidRPr="005E2BCA">
        <w:rPr>
          <w:b/>
          <w:sz w:val="28"/>
          <w:szCs w:val="28"/>
          <w:u w:val="single"/>
        </w:rPr>
        <w:t>OTHER BUSINESS</w:t>
      </w:r>
      <w:r w:rsidR="00290453" w:rsidRPr="00290453">
        <w:rPr>
          <w:rFonts w:ascii="Cambria" w:hAnsi="Cambria"/>
          <w:b/>
          <w:sz w:val="28"/>
          <w:szCs w:val="28"/>
        </w:rPr>
        <w:t xml:space="preserve">  </w:t>
      </w:r>
    </w:p>
    <w:p w:rsidR="00CC6920" w:rsidRDefault="00CC6920" w:rsidP="00CC6920">
      <w:pPr>
        <w:rPr>
          <w:rFonts w:ascii="Cambria" w:hAnsi="Cambria"/>
          <w:b/>
          <w:sz w:val="28"/>
          <w:szCs w:val="28"/>
          <w:u w:val="single"/>
        </w:rPr>
      </w:pPr>
    </w:p>
    <w:p w:rsidR="00CF6456" w:rsidRDefault="0096538B" w:rsidP="00CF6456">
      <w:pPr>
        <w:pStyle w:val="ListParagraph"/>
        <w:numPr>
          <w:ilvl w:val="0"/>
          <w:numId w:val="1"/>
        </w:numPr>
        <w:rPr>
          <w:b/>
          <w:sz w:val="22"/>
        </w:rPr>
      </w:pPr>
      <w:r w:rsidRPr="00CC6920">
        <w:rPr>
          <w:b/>
          <w:sz w:val="22"/>
        </w:rPr>
        <w:t>OTHER BUSINESS AND UPCOMING MEETINGS</w:t>
      </w:r>
    </w:p>
    <w:p w:rsidR="004D0505" w:rsidRPr="004D0505" w:rsidRDefault="004D0505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  <w:szCs w:val="22"/>
        </w:rPr>
        <w:t>Dog ordinance update</w:t>
      </w:r>
    </w:p>
    <w:p w:rsidR="004D0505" w:rsidRPr="00F460EE" w:rsidRDefault="00CB66A4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  <w:szCs w:val="22"/>
        </w:rPr>
        <w:t xml:space="preserve">Recap working group with </w:t>
      </w:r>
      <w:r w:rsidR="00E847E6">
        <w:rPr>
          <w:sz w:val="22"/>
          <w:szCs w:val="22"/>
        </w:rPr>
        <w:t>Regional Solutions Team</w:t>
      </w:r>
    </w:p>
    <w:p w:rsidR="00F460EE" w:rsidRPr="009C6045" w:rsidRDefault="00F460EE" w:rsidP="004D0505">
      <w:pPr>
        <w:pStyle w:val="ListParagraph"/>
        <w:numPr>
          <w:ilvl w:val="0"/>
          <w:numId w:val="34"/>
        </w:numPr>
        <w:rPr>
          <w:b/>
          <w:sz w:val="22"/>
        </w:rPr>
      </w:pPr>
      <w:r>
        <w:rPr>
          <w:sz w:val="22"/>
        </w:rPr>
        <w:t>EPA Rural Advantage Grant</w:t>
      </w:r>
      <w:r w:rsidR="00E847E6">
        <w:rPr>
          <w:sz w:val="22"/>
        </w:rPr>
        <w:t xml:space="preserve"> / Broadband Planning</w:t>
      </w:r>
      <w:r>
        <w:rPr>
          <w:sz w:val="22"/>
        </w:rPr>
        <w:t xml:space="preserve"> </w:t>
      </w:r>
      <w:r w:rsidR="00E847E6">
        <w:rPr>
          <w:sz w:val="22"/>
        </w:rPr>
        <w:t>Update</w:t>
      </w:r>
    </w:p>
    <w:p w:rsidR="00CF6456" w:rsidRPr="00CF6456" w:rsidRDefault="00CF6456" w:rsidP="00CF6456">
      <w:pPr>
        <w:ind w:left="1080"/>
        <w:rPr>
          <w:sz w:val="22"/>
        </w:rPr>
      </w:pPr>
    </w:p>
    <w:p w:rsidR="00D10A25" w:rsidRDefault="00D10A25" w:rsidP="00D10A25">
      <w:pPr>
        <w:tabs>
          <w:tab w:val="left" w:pos="3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ab/>
        <w:t>Attachment(s)</w:t>
      </w:r>
    </w:p>
    <w:p w:rsidR="00D10A25" w:rsidRDefault="00D10A25" w:rsidP="00D10A25">
      <w:pPr>
        <w:pStyle w:val="ListParagraph"/>
        <w:numPr>
          <w:ilvl w:val="0"/>
          <w:numId w:val="3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LOC bulletins</w:t>
      </w:r>
    </w:p>
    <w:p w:rsidR="00E847E6" w:rsidRDefault="00E847E6" w:rsidP="00D10A25">
      <w:pPr>
        <w:pStyle w:val="ListParagraph"/>
        <w:numPr>
          <w:ilvl w:val="0"/>
          <w:numId w:val="33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EPA Rural Advantage Grant (Cool &amp; Connected) Application</w:t>
      </w:r>
    </w:p>
    <w:p w:rsidR="00D10A25" w:rsidRPr="00D10A25" w:rsidRDefault="00D10A25" w:rsidP="00D10A25">
      <w:pPr>
        <w:tabs>
          <w:tab w:val="left" w:pos="360"/>
        </w:tabs>
        <w:rPr>
          <w:sz w:val="22"/>
          <w:szCs w:val="22"/>
        </w:rPr>
      </w:pPr>
    </w:p>
    <w:p w:rsidR="002D0728" w:rsidRPr="005F0730" w:rsidRDefault="002D0728" w:rsidP="004F08A7">
      <w:pPr>
        <w:ind w:left="1440" w:hanging="1440"/>
        <w:jc w:val="both"/>
        <w:rPr>
          <w:b/>
          <w:sz w:val="28"/>
          <w:szCs w:val="28"/>
          <w:u w:val="single"/>
        </w:rPr>
      </w:pPr>
      <w:r w:rsidRPr="005F0730">
        <w:rPr>
          <w:b/>
          <w:sz w:val="28"/>
          <w:szCs w:val="28"/>
          <w:u w:val="single"/>
        </w:rPr>
        <w:t>ADJOURN</w:t>
      </w:r>
      <w:bookmarkEnd w:id="0"/>
      <w:bookmarkEnd w:id="1"/>
    </w:p>
    <w:sectPr w:rsidR="002D0728" w:rsidRPr="005F0730" w:rsidSect="001D6813">
      <w:pgSz w:w="12240" w:h="15840"/>
      <w:pgMar w:top="720" w:right="720" w:bottom="72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E5A"/>
    <w:multiLevelType w:val="hybridMultilevel"/>
    <w:tmpl w:val="996C58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74463"/>
    <w:multiLevelType w:val="hybridMultilevel"/>
    <w:tmpl w:val="A8184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55555"/>
    <w:multiLevelType w:val="hybridMultilevel"/>
    <w:tmpl w:val="1876DF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E0092"/>
    <w:multiLevelType w:val="hybridMultilevel"/>
    <w:tmpl w:val="42566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201A5A"/>
    <w:multiLevelType w:val="hybridMultilevel"/>
    <w:tmpl w:val="B2502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DBA257F"/>
    <w:multiLevelType w:val="hybridMultilevel"/>
    <w:tmpl w:val="F5381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C34419"/>
    <w:multiLevelType w:val="hybridMultilevel"/>
    <w:tmpl w:val="748A6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B46D53"/>
    <w:multiLevelType w:val="hybridMultilevel"/>
    <w:tmpl w:val="B3A8B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561B28"/>
    <w:multiLevelType w:val="hybridMultilevel"/>
    <w:tmpl w:val="0E2E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175606"/>
    <w:multiLevelType w:val="hybridMultilevel"/>
    <w:tmpl w:val="BE847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3F3ECC"/>
    <w:multiLevelType w:val="hybridMultilevel"/>
    <w:tmpl w:val="D29C6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CD7D93"/>
    <w:multiLevelType w:val="hybridMultilevel"/>
    <w:tmpl w:val="65EED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E538FA"/>
    <w:multiLevelType w:val="hybridMultilevel"/>
    <w:tmpl w:val="ACA26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CD37E4"/>
    <w:multiLevelType w:val="hybridMultilevel"/>
    <w:tmpl w:val="9774E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7E7D88"/>
    <w:multiLevelType w:val="hybridMultilevel"/>
    <w:tmpl w:val="08783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19665CF"/>
    <w:multiLevelType w:val="hybridMultilevel"/>
    <w:tmpl w:val="EE64F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AB3443"/>
    <w:multiLevelType w:val="hybridMultilevel"/>
    <w:tmpl w:val="50960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BB7924"/>
    <w:multiLevelType w:val="hybridMultilevel"/>
    <w:tmpl w:val="7C20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A0582D"/>
    <w:multiLevelType w:val="hybridMultilevel"/>
    <w:tmpl w:val="053AE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916C60"/>
    <w:multiLevelType w:val="hybridMultilevel"/>
    <w:tmpl w:val="BE08E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287CD7"/>
    <w:multiLevelType w:val="hybridMultilevel"/>
    <w:tmpl w:val="123A92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5B5A46B9"/>
    <w:multiLevelType w:val="hybridMultilevel"/>
    <w:tmpl w:val="C34CF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25720F"/>
    <w:multiLevelType w:val="hybridMultilevel"/>
    <w:tmpl w:val="BC06D1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414009"/>
    <w:multiLevelType w:val="hybridMultilevel"/>
    <w:tmpl w:val="D3586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9669E2"/>
    <w:multiLevelType w:val="hybridMultilevel"/>
    <w:tmpl w:val="CF242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9638B5"/>
    <w:multiLevelType w:val="hybridMultilevel"/>
    <w:tmpl w:val="E4EE1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AC502D"/>
    <w:multiLevelType w:val="hybridMultilevel"/>
    <w:tmpl w:val="987A2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7405CF"/>
    <w:multiLevelType w:val="hybridMultilevel"/>
    <w:tmpl w:val="841A3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8C3B31"/>
    <w:multiLevelType w:val="hybridMultilevel"/>
    <w:tmpl w:val="CAF46A78"/>
    <w:lvl w:ilvl="0" w:tplc="E81E84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B26B47"/>
    <w:multiLevelType w:val="hybridMultilevel"/>
    <w:tmpl w:val="FC82B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024741"/>
    <w:multiLevelType w:val="hybridMultilevel"/>
    <w:tmpl w:val="2D86C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283D3A"/>
    <w:multiLevelType w:val="hybridMultilevel"/>
    <w:tmpl w:val="26DC5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642CAD"/>
    <w:multiLevelType w:val="hybridMultilevel"/>
    <w:tmpl w:val="5B648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E458D0"/>
    <w:multiLevelType w:val="hybridMultilevel"/>
    <w:tmpl w:val="C59ECE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A07819"/>
    <w:multiLevelType w:val="hybridMultilevel"/>
    <w:tmpl w:val="3BCA1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2"/>
  </w:num>
  <w:num w:numId="4">
    <w:abstractNumId w:val="20"/>
  </w:num>
  <w:num w:numId="5">
    <w:abstractNumId w:val="4"/>
  </w:num>
  <w:num w:numId="6">
    <w:abstractNumId w:val="3"/>
  </w:num>
  <w:num w:numId="7">
    <w:abstractNumId w:val="16"/>
  </w:num>
  <w:num w:numId="8">
    <w:abstractNumId w:val="3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3"/>
  </w:num>
  <w:num w:numId="13">
    <w:abstractNumId w:val="8"/>
  </w:num>
  <w:num w:numId="14">
    <w:abstractNumId w:val="19"/>
  </w:num>
  <w:num w:numId="15">
    <w:abstractNumId w:val="9"/>
  </w:num>
  <w:num w:numId="16">
    <w:abstractNumId w:val="0"/>
  </w:num>
  <w:num w:numId="17">
    <w:abstractNumId w:val="13"/>
  </w:num>
  <w:num w:numId="18">
    <w:abstractNumId w:val="5"/>
  </w:num>
  <w:num w:numId="19">
    <w:abstractNumId w:val="11"/>
  </w:num>
  <w:num w:numId="20">
    <w:abstractNumId w:val="22"/>
  </w:num>
  <w:num w:numId="21">
    <w:abstractNumId w:val="30"/>
  </w:num>
  <w:num w:numId="22">
    <w:abstractNumId w:val="29"/>
  </w:num>
  <w:num w:numId="23">
    <w:abstractNumId w:val="1"/>
  </w:num>
  <w:num w:numId="24">
    <w:abstractNumId w:val="10"/>
  </w:num>
  <w:num w:numId="25">
    <w:abstractNumId w:val="24"/>
  </w:num>
  <w:num w:numId="26">
    <w:abstractNumId w:val="6"/>
  </w:num>
  <w:num w:numId="27">
    <w:abstractNumId w:val="18"/>
  </w:num>
  <w:num w:numId="2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15"/>
  </w:num>
  <w:num w:numId="32">
    <w:abstractNumId w:val="21"/>
  </w:num>
  <w:num w:numId="33">
    <w:abstractNumId w:val="34"/>
  </w:num>
  <w:num w:numId="34">
    <w:abstractNumId w:val="7"/>
  </w:num>
  <w:num w:numId="35">
    <w:abstractNumId w:val="25"/>
  </w:num>
  <w:num w:numId="36">
    <w:abstractNumId w:val="17"/>
  </w:num>
  <w:num w:numId="37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58B"/>
    <w:rsid w:val="00000BAD"/>
    <w:rsid w:val="00002C6C"/>
    <w:rsid w:val="000035F2"/>
    <w:rsid w:val="0000486F"/>
    <w:rsid w:val="00007622"/>
    <w:rsid w:val="0001668C"/>
    <w:rsid w:val="00022280"/>
    <w:rsid w:val="0002387D"/>
    <w:rsid w:val="000336F2"/>
    <w:rsid w:val="00037D6A"/>
    <w:rsid w:val="00040228"/>
    <w:rsid w:val="00052763"/>
    <w:rsid w:val="00057253"/>
    <w:rsid w:val="00065390"/>
    <w:rsid w:val="00065AE5"/>
    <w:rsid w:val="00075ADF"/>
    <w:rsid w:val="000830B9"/>
    <w:rsid w:val="00085C80"/>
    <w:rsid w:val="00097996"/>
    <w:rsid w:val="000A4A66"/>
    <w:rsid w:val="000A75B9"/>
    <w:rsid w:val="000B17E9"/>
    <w:rsid w:val="000B41EE"/>
    <w:rsid w:val="000C34F3"/>
    <w:rsid w:val="000D5968"/>
    <w:rsid w:val="000E0D2C"/>
    <w:rsid w:val="000E1DDE"/>
    <w:rsid w:val="000E3DF2"/>
    <w:rsid w:val="0012433B"/>
    <w:rsid w:val="0012553E"/>
    <w:rsid w:val="00130384"/>
    <w:rsid w:val="00135B7B"/>
    <w:rsid w:val="0013681A"/>
    <w:rsid w:val="00137A84"/>
    <w:rsid w:val="00146821"/>
    <w:rsid w:val="00146B2D"/>
    <w:rsid w:val="00151A2C"/>
    <w:rsid w:val="0015374D"/>
    <w:rsid w:val="001550B6"/>
    <w:rsid w:val="00165C1C"/>
    <w:rsid w:val="00182E2F"/>
    <w:rsid w:val="0018439B"/>
    <w:rsid w:val="00191E60"/>
    <w:rsid w:val="00195CF9"/>
    <w:rsid w:val="001A0C57"/>
    <w:rsid w:val="001A1DAB"/>
    <w:rsid w:val="001A32D7"/>
    <w:rsid w:val="001C0313"/>
    <w:rsid w:val="001C14C3"/>
    <w:rsid w:val="001D6813"/>
    <w:rsid w:val="001E35AC"/>
    <w:rsid w:val="001E414E"/>
    <w:rsid w:val="001E4587"/>
    <w:rsid w:val="001F29B0"/>
    <w:rsid w:val="001F6627"/>
    <w:rsid w:val="00201DA6"/>
    <w:rsid w:val="00203BA1"/>
    <w:rsid w:val="002049DD"/>
    <w:rsid w:val="00205681"/>
    <w:rsid w:val="00211C0B"/>
    <w:rsid w:val="002134DF"/>
    <w:rsid w:val="002138E5"/>
    <w:rsid w:val="002207A4"/>
    <w:rsid w:val="00225B1F"/>
    <w:rsid w:val="00231ABF"/>
    <w:rsid w:val="00260EE2"/>
    <w:rsid w:val="00264CC5"/>
    <w:rsid w:val="0027483C"/>
    <w:rsid w:val="0028248E"/>
    <w:rsid w:val="00284723"/>
    <w:rsid w:val="00290453"/>
    <w:rsid w:val="00295CBB"/>
    <w:rsid w:val="00296791"/>
    <w:rsid w:val="00297F57"/>
    <w:rsid w:val="002A183F"/>
    <w:rsid w:val="002B6545"/>
    <w:rsid w:val="002B732C"/>
    <w:rsid w:val="002C1180"/>
    <w:rsid w:val="002C363D"/>
    <w:rsid w:val="002C4865"/>
    <w:rsid w:val="002D0728"/>
    <w:rsid w:val="002D0942"/>
    <w:rsid w:val="002D0D20"/>
    <w:rsid w:val="002D1013"/>
    <w:rsid w:val="002E002B"/>
    <w:rsid w:val="002E1355"/>
    <w:rsid w:val="002E232D"/>
    <w:rsid w:val="002E2EBF"/>
    <w:rsid w:val="002E4873"/>
    <w:rsid w:val="002F09F5"/>
    <w:rsid w:val="002F3DCC"/>
    <w:rsid w:val="002F5A3F"/>
    <w:rsid w:val="002F7F38"/>
    <w:rsid w:val="00302982"/>
    <w:rsid w:val="0030352A"/>
    <w:rsid w:val="00306C4A"/>
    <w:rsid w:val="003119A6"/>
    <w:rsid w:val="003146FD"/>
    <w:rsid w:val="00317C85"/>
    <w:rsid w:val="00334C72"/>
    <w:rsid w:val="00341AAE"/>
    <w:rsid w:val="003427CB"/>
    <w:rsid w:val="00345BD3"/>
    <w:rsid w:val="0034745F"/>
    <w:rsid w:val="0036537C"/>
    <w:rsid w:val="003A3286"/>
    <w:rsid w:val="003A4134"/>
    <w:rsid w:val="003B54C0"/>
    <w:rsid w:val="003C7CC1"/>
    <w:rsid w:val="003D30A0"/>
    <w:rsid w:val="003D30D0"/>
    <w:rsid w:val="003D3916"/>
    <w:rsid w:val="003D594C"/>
    <w:rsid w:val="003F2CF2"/>
    <w:rsid w:val="003F4ECE"/>
    <w:rsid w:val="003F7933"/>
    <w:rsid w:val="00406F93"/>
    <w:rsid w:val="00412E9E"/>
    <w:rsid w:val="0041330B"/>
    <w:rsid w:val="00415051"/>
    <w:rsid w:val="00420262"/>
    <w:rsid w:val="0043052A"/>
    <w:rsid w:val="00441560"/>
    <w:rsid w:val="00446692"/>
    <w:rsid w:val="00455779"/>
    <w:rsid w:val="00467669"/>
    <w:rsid w:val="0047323D"/>
    <w:rsid w:val="004747F2"/>
    <w:rsid w:val="00491965"/>
    <w:rsid w:val="004B1941"/>
    <w:rsid w:val="004C5D7C"/>
    <w:rsid w:val="004C61F3"/>
    <w:rsid w:val="004C66CA"/>
    <w:rsid w:val="004C7D9A"/>
    <w:rsid w:val="004D0505"/>
    <w:rsid w:val="004D5185"/>
    <w:rsid w:val="004D5542"/>
    <w:rsid w:val="004E1058"/>
    <w:rsid w:val="004E74C8"/>
    <w:rsid w:val="004F08A7"/>
    <w:rsid w:val="004F78C6"/>
    <w:rsid w:val="00501030"/>
    <w:rsid w:val="005016C8"/>
    <w:rsid w:val="00503DEC"/>
    <w:rsid w:val="00510251"/>
    <w:rsid w:val="00514ED5"/>
    <w:rsid w:val="005159A1"/>
    <w:rsid w:val="005319DE"/>
    <w:rsid w:val="00532462"/>
    <w:rsid w:val="0053658B"/>
    <w:rsid w:val="0056047F"/>
    <w:rsid w:val="0056456F"/>
    <w:rsid w:val="00565238"/>
    <w:rsid w:val="00567150"/>
    <w:rsid w:val="00574B6C"/>
    <w:rsid w:val="00575710"/>
    <w:rsid w:val="00576D1B"/>
    <w:rsid w:val="00583839"/>
    <w:rsid w:val="00587F54"/>
    <w:rsid w:val="005915C3"/>
    <w:rsid w:val="00595FFA"/>
    <w:rsid w:val="005972D8"/>
    <w:rsid w:val="005C3A89"/>
    <w:rsid w:val="005C4781"/>
    <w:rsid w:val="005D2686"/>
    <w:rsid w:val="005D6222"/>
    <w:rsid w:val="005E2BCA"/>
    <w:rsid w:val="005E3EC3"/>
    <w:rsid w:val="005E49BE"/>
    <w:rsid w:val="005F0730"/>
    <w:rsid w:val="0061309F"/>
    <w:rsid w:val="00613DA0"/>
    <w:rsid w:val="00623699"/>
    <w:rsid w:val="00635BAF"/>
    <w:rsid w:val="00640FD0"/>
    <w:rsid w:val="00651320"/>
    <w:rsid w:val="0065689A"/>
    <w:rsid w:val="0067171E"/>
    <w:rsid w:val="00672925"/>
    <w:rsid w:val="00674023"/>
    <w:rsid w:val="006879D5"/>
    <w:rsid w:val="00692D6B"/>
    <w:rsid w:val="006942AD"/>
    <w:rsid w:val="0069479E"/>
    <w:rsid w:val="006971F5"/>
    <w:rsid w:val="006A79F7"/>
    <w:rsid w:val="006B0713"/>
    <w:rsid w:val="006C4887"/>
    <w:rsid w:val="006D1D21"/>
    <w:rsid w:val="006E0BB5"/>
    <w:rsid w:val="006E10FF"/>
    <w:rsid w:val="006F15D8"/>
    <w:rsid w:val="006F4343"/>
    <w:rsid w:val="006F4737"/>
    <w:rsid w:val="006F6895"/>
    <w:rsid w:val="006F7EC8"/>
    <w:rsid w:val="007213B5"/>
    <w:rsid w:val="00721BA6"/>
    <w:rsid w:val="0073690F"/>
    <w:rsid w:val="00746B57"/>
    <w:rsid w:val="0076376E"/>
    <w:rsid w:val="00781F38"/>
    <w:rsid w:val="00782528"/>
    <w:rsid w:val="00786324"/>
    <w:rsid w:val="00787E45"/>
    <w:rsid w:val="007A0E31"/>
    <w:rsid w:val="007A5A9B"/>
    <w:rsid w:val="007B2B4B"/>
    <w:rsid w:val="007B61B0"/>
    <w:rsid w:val="007C161B"/>
    <w:rsid w:val="007D4647"/>
    <w:rsid w:val="007E3C48"/>
    <w:rsid w:val="007E57FA"/>
    <w:rsid w:val="007F69CB"/>
    <w:rsid w:val="008044B3"/>
    <w:rsid w:val="00811092"/>
    <w:rsid w:val="00814B2E"/>
    <w:rsid w:val="00814DC3"/>
    <w:rsid w:val="00817CBD"/>
    <w:rsid w:val="00825424"/>
    <w:rsid w:val="00842D11"/>
    <w:rsid w:val="00843F49"/>
    <w:rsid w:val="0086080C"/>
    <w:rsid w:val="00880C48"/>
    <w:rsid w:val="0088671D"/>
    <w:rsid w:val="0089131F"/>
    <w:rsid w:val="008A3124"/>
    <w:rsid w:val="008A4119"/>
    <w:rsid w:val="008A7CC7"/>
    <w:rsid w:val="008C0793"/>
    <w:rsid w:val="008C10FD"/>
    <w:rsid w:val="008C49E4"/>
    <w:rsid w:val="008D3D5E"/>
    <w:rsid w:val="008D5606"/>
    <w:rsid w:val="008E59E0"/>
    <w:rsid w:val="008E701E"/>
    <w:rsid w:val="008F2EF8"/>
    <w:rsid w:val="008F30A9"/>
    <w:rsid w:val="00903F68"/>
    <w:rsid w:val="00917FB7"/>
    <w:rsid w:val="00920450"/>
    <w:rsid w:val="00931F18"/>
    <w:rsid w:val="009343A8"/>
    <w:rsid w:val="009377FD"/>
    <w:rsid w:val="00947417"/>
    <w:rsid w:val="0096538B"/>
    <w:rsid w:val="0097279E"/>
    <w:rsid w:val="00975A82"/>
    <w:rsid w:val="00977DDE"/>
    <w:rsid w:val="00983E5F"/>
    <w:rsid w:val="009848A6"/>
    <w:rsid w:val="00992562"/>
    <w:rsid w:val="00993C40"/>
    <w:rsid w:val="009B1C04"/>
    <w:rsid w:val="009B40F3"/>
    <w:rsid w:val="009B4906"/>
    <w:rsid w:val="009B57DE"/>
    <w:rsid w:val="009B6915"/>
    <w:rsid w:val="009B7E32"/>
    <w:rsid w:val="009C0558"/>
    <w:rsid w:val="009C1808"/>
    <w:rsid w:val="009C6045"/>
    <w:rsid w:val="009D3A60"/>
    <w:rsid w:val="009D7A27"/>
    <w:rsid w:val="009E6D68"/>
    <w:rsid w:val="009F0BD0"/>
    <w:rsid w:val="00A01969"/>
    <w:rsid w:val="00A06B33"/>
    <w:rsid w:val="00A11F76"/>
    <w:rsid w:val="00A1267D"/>
    <w:rsid w:val="00A23F9A"/>
    <w:rsid w:val="00A32C01"/>
    <w:rsid w:val="00A33CB2"/>
    <w:rsid w:val="00A3539C"/>
    <w:rsid w:val="00A447AE"/>
    <w:rsid w:val="00A53089"/>
    <w:rsid w:val="00A73920"/>
    <w:rsid w:val="00A77B22"/>
    <w:rsid w:val="00A834B5"/>
    <w:rsid w:val="00A91013"/>
    <w:rsid w:val="00AA7482"/>
    <w:rsid w:val="00AA7767"/>
    <w:rsid w:val="00AB09D9"/>
    <w:rsid w:val="00AB552B"/>
    <w:rsid w:val="00AC6FDA"/>
    <w:rsid w:val="00AD145C"/>
    <w:rsid w:val="00AD1CD9"/>
    <w:rsid w:val="00AD31E8"/>
    <w:rsid w:val="00AD423F"/>
    <w:rsid w:val="00AD5814"/>
    <w:rsid w:val="00AD6F0F"/>
    <w:rsid w:val="00AD72A2"/>
    <w:rsid w:val="00AE0859"/>
    <w:rsid w:val="00AE2D42"/>
    <w:rsid w:val="00AE466A"/>
    <w:rsid w:val="00AE77FE"/>
    <w:rsid w:val="00B04ED2"/>
    <w:rsid w:val="00B228F2"/>
    <w:rsid w:val="00B25E9B"/>
    <w:rsid w:val="00B32AC7"/>
    <w:rsid w:val="00B35613"/>
    <w:rsid w:val="00B35DEA"/>
    <w:rsid w:val="00B378D0"/>
    <w:rsid w:val="00B43575"/>
    <w:rsid w:val="00B52FC1"/>
    <w:rsid w:val="00B606E5"/>
    <w:rsid w:val="00B61822"/>
    <w:rsid w:val="00B62F78"/>
    <w:rsid w:val="00B66032"/>
    <w:rsid w:val="00B70DB7"/>
    <w:rsid w:val="00B73AE4"/>
    <w:rsid w:val="00B7450D"/>
    <w:rsid w:val="00B75A3B"/>
    <w:rsid w:val="00B777C1"/>
    <w:rsid w:val="00B952D2"/>
    <w:rsid w:val="00BA6F0B"/>
    <w:rsid w:val="00BC204C"/>
    <w:rsid w:val="00BC57C3"/>
    <w:rsid w:val="00BD2611"/>
    <w:rsid w:val="00BD46F1"/>
    <w:rsid w:val="00BD5D65"/>
    <w:rsid w:val="00BD7C31"/>
    <w:rsid w:val="00BE1410"/>
    <w:rsid w:val="00BE5712"/>
    <w:rsid w:val="00BF0C29"/>
    <w:rsid w:val="00BF384E"/>
    <w:rsid w:val="00BF4A85"/>
    <w:rsid w:val="00BF7F6D"/>
    <w:rsid w:val="00C05A3F"/>
    <w:rsid w:val="00C1360E"/>
    <w:rsid w:val="00C15CB1"/>
    <w:rsid w:val="00C17219"/>
    <w:rsid w:val="00C22E95"/>
    <w:rsid w:val="00C265FE"/>
    <w:rsid w:val="00C333B2"/>
    <w:rsid w:val="00C36A0B"/>
    <w:rsid w:val="00C4731F"/>
    <w:rsid w:val="00C541F2"/>
    <w:rsid w:val="00C73881"/>
    <w:rsid w:val="00C80D58"/>
    <w:rsid w:val="00C810D5"/>
    <w:rsid w:val="00C877AD"/>
    <w:rsid w:val="00C969C0"/>
    <w:rsid w:val="00CB66A4"/>
    <w:rsid w:val="00CC6920"/>
    <w:rsid w:val="00CD2B72"/>
    <w:rsid w:val="00CD64FF"/>
    <w:rsid w:val="00CF2CC4"/>
    <w:rsid w:val="00CF6456"/>
    <w:rsid w:val="00D0476D"/>
    <w:rsid w:val="00D10A25"/>
    <w:rsid w:val="00D24C57"/>
    <w:rsid w:val="00D33344"/>
    <w:rsid w:val="00D42740"/>
    <w:rsid w:val="00D46640"/>
    <w:rsid w:val="00D526E5"/>
    <w:rsid w:val="00D54845"/>
    <w:rsid w:val="00D56797"/>
    <w:rsid w:val="00D60D04"/>
    <w:rsid w:val="00D83157"/>
    <w:rsid w:val="00D90D8C"/>
    <w:rsid w:val="00D963BF"/>
    <w:rsid w:val="00D97A05"/>
    <w:rsid w:val="00DB1E8A"/>
    <w:rsid w:val="00DB242B"/>
    <w:rsid w:val="00DB7F1D"/>
    <w:rsid w:val="00DC7365"/>
    <w:rsid w:val="00DF04F6"/>
    <w:rsid w:val="00DF7B19"/>
    <w:rsid w:val="00E03F0A"/>
    <w:rsid w:val="00E052A9"/>
    <w:rsid w:val="00E17E7A"/>
    <w:rsid w:val="00E3090E"/>
    <w:rsid w:val="00E35A71"/>
    <w:rsid w:val="00E4390B"/>
    <w:rsid w:val="00E467F7"/>
    <w:rsid w:val="00E52B0A"/>
    <w:rsid w:val="00E54711"/>
    <w:rsid w:val="00E615B2"/>
    <w:rsid w:val="00E63699"/>
    <w:rsid w:val="00E740FF"/>
    <w:rsid w:val="00E76B7F"/>
    <w:rsid w:val="00E807EE"/>
    <w:rsid w:val="00E80A48"/>
    <w:rsid w:val="00E84003"/>
    <w:rsid w:val="00E847E6"/>
    <w:rsid w:val="00E903E2"/>
    <w:rsid w:val="00E96B38"/>
    <w:rsid w:val="00E9741A"/>
    <w:rsid w:val="00EA5342"/>
    <w:rsid w:val="00EA7968"/>
    <w:rsid w:val="00EB05AF"/>
    <w:rsid w:val="00EB30C6"/>
    <w:rsid w:val="00EB55EA"/>
    <w:rsid w:val="00EB66D2"/>
    <w:rsid w:val="00EC2BBB"/>
    <w:rsid w:val="00EC58FA"/>
    <w:rsid w:val="00EC653B"/>
    <w:rsid w:val="00EC6A9D"/>
    <w:rsid w:val="00EC7A25"/>
    <w:rsid w:val="00ED4124"/>
    <w:rsid w:val="00ED7210"/>
    <w:rsid w:val="00EE3424"/>
    <w:rsid w:val="00EE3E01"/>
    <w:rsid w:val="00EF31B3"/>
    <w:rsid w:val="00EF60DC"/>
    <w:rsid w:val="00F05C18"/>
    <w:rsid w:val="00F07E6C"/>
    <w:rsid w:val="00F13E5F"/>
    <w:rsid w:val="00F26BE6"/>
    <w:rsid w:val="00F363D1"/>
    <w:rsid w:val="00F42C98"/>
    <w:rsid w:val="00F460EE"/>
    <w:rsid w:val="00F55249"/>
    <w:rsid w:val="00F57D81"/>
    <w:rsid w:val="00F91172"/>
    <w:rsid w:val="00F9176B"/>
    <w:rsid w:val="00FA3CFE"/>
    <w:rsid w:val="00FA41B6"/>
    <w:rsid w:val="00FB3927"/>
    <w:rsid w:val="00FB5296"/>
    <w:rsid w:val="00FB692E"/>
    <w:rsid w:val="00FC1A91"/>
    <w:rsid w:val="00FC467E"/>
    <w:rsid w:val="00FC7981"/>
    <w:rsid w:val="00FD29A1"/>
    <w:rsid w:val="00FE1709"/>
    <w:rsid w:val="00FE198F"/>
    <w:rsid w:val="00FE2943"/>
    <w:rsid w:val="00FE6BB5"/>
    <w:rsid w:val="00FF4B9F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C43323-389E-43F0-9501-C3702697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6C"/>
    <w:pPr>
      <w:ind w:left="720"/>
    </w:pPr>
  </w:style>
  <w:style w:type="paragraph" w:styleId="BalloonText">
    <w:name w:val="Balloon Text"/>
    <w:basedOn w:val="Normal"/>
    <w:link w:val="BalloonTextChar"/>
    <w:rsid w:val="009B5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n\Documents\Custom%20Office%20Templates\City%20Council%20Agenda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9951-A411-42E1-99F5-15B7DC3D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Council Agenda Summary</Template>
  <TotalTime>165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Day City Council</vt:lpstr>
    </vt:vector>
  </TitlesOfParts>
  <Company>John Day City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Day City Council</dc:title>
  <dc:subject/>
  <dc:creator>Nicholas Green</dc:creator>
  <cp:keywords/>
  <cp:lastModifiedBy>Nicholas Green</cp:lastModifiedBy>
  <cp:revision>24</cp:revision>
  <cp:lastPrinted>2016-09-07T19:44:00Z</cp:lastPrinted>
  <dcterms:created xsi:type="dcterms:W3CDTF">2016-08-08T18:05:00Z</dcterms:created>
  <dcterms:modified xsi:type="dcterms:W3CDTF">2016-11-03T17:57:00Z</dcterms:modified>
</cp:coreProperties>
</file>